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F2" w:rsidRDefault="00D320F2">
      <w:r>
        <w:t xml:space="preserve"> </w:t>
      </w:r>
    </w:p>
    <w:p w:rsidR="00D320F2" w:rsidRPr="002B460B" w:rsidRDefault="00D320F2">
      <w:pPr>
        <w:rPr>
          <w:color w:val="FF0000"/>
        </w:rPr>
      </w:pPr>
      <w:r>
        <w:rPr>
          <w:color w:val="FF0000"/>
        </w:rPr>
        <w:t>В олимпиаде приняли участие   99</w:t>
      </w:r>
      <w:r w:rsidRPr="002B460B">
        <w:rPr>
          <w:color w:val="FF0000"/>
        </w:rPr>
        <w:t xml:space="preserve"> человек</w:t>
      </w:r>
      <w:bookmarkStart w:id="0" w:name="_GoBack"/>
      <w:bookmarkEnd w:id="0"/>
    </w:p>
    <w:p w:rsidR="00D320F2" w:rsidRPr="002B460B" w:rsidRDefault="00D320F2">
      <w:pPr>
        <w:rPr>
          <w:color w:val="FF0000"/>
        </w:rPr>
      </w:pPr>
    </w:p>
    <w:p w:rsidR="00D320F2" w:rsidRDefault="00D320F2" w:rsidP="00950494">
      <w:r>
        <w:t>Протоколы  результатов районной олимпиады по астрономии. 13.11.2016г</w:t>
      </w:r>
    </w:p>
    <w:p w:rsidR="00D320F2" w:rsidRDefault="00D320F2" w:rsidP="00950494">
      <w:pPr>
        <w:rPr>
          <w:u w:val="single"/>
        </w:rPr>
      </w:pPr>
      <w:r>
        <w:t>Протокол результатов районной олимпиады  по</w:t>
      </w:r>
      <w:r>
        <w:rPr>
          <w:u w:val="single"/>
        </w:rPr>
        <w:t>____АСТРОНОМИИ_______5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2262"/>
        <w:gridCol w:w="2262"/>
        <w:gridCol w:w="2392"/>
        <w:gridCol w:w="515"/>
        <w:gridCol w:w="567"/>
        <w:gridCol w:w="567"/>
        <w:gridCol w:w="567"/>
        <w:gridCol w:w="567"/>
        <w:gridCol w:w="567"/>
        <w:gridCol w:w="1331"/>
        <w:gridCol w:w="1107"/>
        <w:gridCol w:w="27"/>
      </w:tblGrid>
      <w:tr w:rsidR="00D320F2">
        <w:trPr>
          <w:gridAfter w:val="1"/>
          <w:wAfter w:w="27" w:type="dxa"/>
          <w:trHeight w:val="326"/>
        </w:trPr>
        <w:tc>
          <w:tcPr>
            <w:tcW w:w="7674" w:type="dxa"/>
            <w:gridSpan w:val="4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350" w:type="dxa"/>
            <w:gridSpan w:val="6"/>
          </w:tcPr>
          <w:p w:rsidR="00D320F2" w:rsidRDefault="00D320F2" w:rsidP="00AE6A7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1331" w:type="dxa"/>
          </w:tcPr>
          <w:p w:rsidR="00D320F2" w:rsidRPr="006F06D8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Всего</w:t>
            </w:r>
            <w:r>
              <w:rPr>
                <w:lang w:val="en-US"/>
              </w:rPr>
              <w:t xml:space="preserve">  40 </w:t>
            </w:r>
            <w:r>
              <w:t>баллов</w:t>
            </w:r>
          </w:p>
        </w:tc>
        <w:tc>
          <w:tcPr>
            <w:tcW w:w="110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D320F2">
        <w:trPr>
          <w:trHeight w:val="401"/>
        </w:trPr>
        <w:tc>
          <w:tcPr>
            <w:tcW w:w="758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2262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262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392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515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1331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Рассадин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Подосинковская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239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Ахмина Е.Ю.</w:t>
            </w:r>
          </w:p>
        </w:tc>
        <w:tc>
          <w:tcPr>
            <w:tcW w:w="515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31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</w:t>
            </w:r>
          </w:p>
        </w:tc>
        <w:tc>
          <w:tcPr>
            <w:tcW w:w="1134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Calibri" w:hAnsi="Calibri" w:cs="Calibri"/>
                <w:lang w:eastAsia="en-US"/>
              </w:rPr>
            </w:pPr>
            <w:bookmarkStart w:id="1" w:name="_Hlk436484347"/>
            <w:r>
              <w:t>2.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Строев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Н.А.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"Дмитровскаягим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назия"Логос"</w:t>
            </w:r>
          </w:p>
        </w:tc>
        <w:tc>
          <w:tcPr>
            <w:tcW w:w="239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 Е.</w:t>
            </w:r>
          </w:p>
        </w:tc>
        <w:tc>
          <w:tcPr>
            <w:tcW w:w="515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31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</w:t>
            </w:r>
          </w:p>
        </w:tc>
        <w:tc>
          <w:tcPr>
            <w:tcW w:w="1134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</w:tr>
      <w:bookmarkEnd w:id="1"/>
      <w:tr w:rsidR="00D320F2">
        <w:trPr>
          <w:trHeight w:val="315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Calibri" w:hAnsi="Calibri" w:cs="Calibri"/>
                <w:lang w:eastAsia="en-US"/>
              </w:rPr>
            </w:pPr>
            <w:r>
              <w:t>3.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Миронова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"Дмитровскаягим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назия"Логос"</w:t>
            </w:r>
          </w:p>
        </w:tc>
        <w:tc>
          <w:tcPr>
            <w:tcW w:w="239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 Е.</w:t>
            </w:r>
          </w:p>
        </w:tc>
        <w:tc>
          <w:tcPr>
            <w:tcW w:w="515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31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</w:p>
        </w:tc>
        <w:tc>
          <w:tcPr>
            <w:tcW w:w="1134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</w:tr>
      <w:tr w:rsidR="00D320F2">
        <w:trPr>
          <w:trHeight w:val="315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Вершинина Д.С.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Ольявидовская ООШ</w:t>
            </w:r>
          </w:p>
        </w:tc>
        <w:tc>
          <w:tcPr>
            <w:tcW w:w="239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Мазаева М.В.</w:t>
            </w:r>
          </w:p>
        </w:tc>
        <w:tc>
          <w:tcPr>
            <w:tcW w:w="515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31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</w:p>
        </w:tc>
        <w:tc>
          <w:tcPr>
            <w:tcW w:w="1134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</w:tr>
      <w:tr w:rsidR="00D320F2">
        <w:trPr>
          <w:trHeight w:val="315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Calibri" w:hAnsi="Calibri" w:cs="Calibri"/>
                <w:lang w:eastAsia="en-US"/>
              </w:rPr>
            </w:pPr>
            <w:r>
              <w:t>5.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Исаев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С.Е.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"Дмитровскаягим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назия"Логос"</w:t>
            </w:r>
          </w:p>
        </w:tc>
        <w:tc>
          <w:tcPr>
            <w:tcW w:w="239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 Е.</w:t>
            </w:r>
          </w:p>
        </w:tc>
        <w:tc>
          <w:tcPr>
            <w:tcW w:w="515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31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Calibri" w:hAnsi="Calibri" w:cs="Calibri"/>
                <w:lang w:eastAsia="en-US"/>
              </w:rPr>
            </w:pPr>
            <w:r>
              <w:t>4.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Березкин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226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"Дмитровскаягим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назия"Логос"</w:t>
            </w:r>
          </w:p>
        </w:tc>
        <w:tc>
          <w:tcPr>
            <w:tcW w:w="2392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 Е.</w:t>
            </w:r>
          </w:p>
        </w:tc>
        <w:tc>
          <w:tcPr>
            <w:tcW w:w="515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31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</w:tr>
    </w:tbl>
    <w:p w:rsidR="00D320F2" w:rsidRDefault="00D320F2" w:rsidP="00950494">
      <w:r>
        <w:t>Члены экспертной комиссии: Мурашева Лидия Николаевна</w:t>
      </w:r>
    </w:p>
    <w:p w:rsidR="00D320F2" w:rsidRDefault="00D320F2" w:rsidP="00950494">
      <w:r>
        <w:t xml:space="preserve">                                                   Фирсова Елена Леонидовна</w:t>
      </w:r>
    </w:p>
    <w:p w:rsidR="00D320F2" w:rsidRDefault="00D320F2" w:rsidP="00950494">
      <w:r>
        <w:t xml:space="preserve">                                                       ___________</w:t>
      </w:r>
    </w:p>
    <w:p w:rsidR="00D320F2" w:rsidRDefault="00D320F2" w:rsidP="00950494"/>
    <w:p w:rsidR="00D320F2" w:rsidRDefault="00D320F2" w:rsidP="00950494">
      <w:pPr>
        <w:rPr>
          <w:u w:val="single"/>
        </w:rPr>
      </w:pPr>
      <w:r>
        <w:t>Протокол результатов районной олимпиады  по</w:t>
      </w:r>
      <w:r>
        <w:rPr>
          <w:u w:val="single"/>
        </w:rPr>
        <w:t>____АСТРОНОМИИ_______6  классы</w:t>
      </w:r>
    </w:p>
    <w:tbl>
      <w:tblPr>
        <w:tblW w:w="13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2184"/>
        <w:gridCol w:w="2288"/>
        <w:gridCol w:w="2418"/>
        <w:gridCol w:w="650"/>
        <w:gridCol w:w="780"/>
        <w:gridCol w:w="650"/>
        <w:gridCol w:w="676"/>
        <w:gridCol w:w="780"/>
        <w:gridCol w:w="624"/>
        <w:gridCol w:w="1196"/>
        <w:gridCol w:w="936"/>
      </w:tblGrid>
      <w:tr w:rsidR="00D320F2">
        <w:trPr>
          <w:trHeight w:val="326"/>
        </w:trPr>
        <w:tc>
          <w:tcPr>
            <w:tcW w:w="7648" w:type="dxa"/>
            <w:gridSpan w:val="4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160" w:type="dxa"/>
            <w:gridSpan w:val="6"/>
          </w:tcPr>
          <w:p w:rsidR="00D320F2" w:rsidRDefault="00D320F2" w:rsidP="00AE6A7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Всего 40баллов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D320F2">
        <w:trPr>
          <w:trHeight w:val="477"/>
        </w:trPr>
        <w:tc>
          <w:tcPr>
            <w:tcW w:w="758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218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288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418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D320F2">
        <w:trPr>
          <w:trHeight w:val="315"/>
        </w:trPr>
        <w:tc>
          <w:tcPr>
            <w:tcW w:w="758" w:type="dxa"/>
          </w:tcPr>
          <w:p w:rsidR="00D320F2" w:rsidRDefault="00D320F2" w:rsidP="00950494">
            <w:pPr>
              <w:pStyle w:val="11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Жихарев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Н.С.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33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Ивкин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гимназия"Л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огос", 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 Е.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Жуков П.А.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Яхромская СОШ №3</w:t>
            </w:r>
          </w:p>
        </w:tc>
        <w:tc>
          <w:tcPr>
            <w:tcW w:w="2418" w:type="dxa"/>
            <w:vAlign w:val="center"/>
          </w:tcPr>
          <w:p w:rsidR="00D320F2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Парфенова Т.С.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pStyle w:val="11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Люшневская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В.В.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Самойлов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А.С.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Бабынина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огос", 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 Е.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Жуков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Т.А.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СОШ №9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Клементьева В. А.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</w:tr>
      <w:tr w:rsidR="00D320F2">
        <w:trPr>
          <w:trHeight w:val="315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Янцов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А.Е.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Титова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Ю.С.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</w:tr>
      <w:tr w:rsidR="00D320F2">
        <w:trPr>
          <w:trHeight w:val="315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Урус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Д.В.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Пономарев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М.Г.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Деденевская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СОШ 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им.Н.К.Крупской, 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Прохорова Т.А.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</w:tr>
      <w:tr w:rsidR="00D320F2">
        <w:trPr>
          <w:trHeight w:val="315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Ким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Р.А.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огос", 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 Е.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Кулешова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Дмитровская СОШ №3 с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УИОП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Денисова А.В.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Князькина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огос", 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 Е.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Шалаев </w:t>
            </w:r>
            <w:r>
              <w:rPr>
                <w:rFonts w:ascii="Arial Narrow" w:hAnsi="Arial Narrow" w:cs="Arial Narrow"/>
                <w:sz w:val="22"/>
                <w:szCs w:val="22"/>
              </w:rPr>
              <w:t>Д.А.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СОШ №9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Клементьева В. А.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</w:tr>
      <w:tr w:rsidR="00D320F2">
        <w:trPr>
          <w:trHeight w:val="333"/>
        </w:trPr>
        <w:tc>
          <w:tcPr>
            <w:tcW w:w="758" w:type="dxa"/>
          </w:tcPr>
          <w:p w:rsidR="00D320F2" w:rsidRDefault="00D320F2" w:rsidP="00950494">
            <w:pPr>
              <w:numPr>
                <w:ilvl w:val="0"/>
                <w:numId w:val="17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84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Утюгова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У.И.</w:t>
            </w:r>
          </w:p>
        </w:tc>
        <w:tc>
          <w:tcPr>
            <w:tcW w:w="228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огос", </w:t>
            </w:r>
          </w:p>
        </w:tc>
        <w:tc>
          <w:tcPr>
            <w:tcW w:w="241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 Е.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5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78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19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9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</w:t>
            </w:r>
          </w:p>
        </w:tc>
      </w:tr>
    </w:tbl>
    <w:p w:rsidR="00D320F2" w:rsidRDefault="00D320F2" w:rsidP="00950494">
      <w:r>
        <w:t>Члены экспертной комиссии: Мурашева Лидия Николаевна</w:t>
      </w:r>
    </w:p>
    <w:p w:rsidR="00D320F2" w:rsidRDefault="00D320F2" w:rsidP="00950494">
      <w:r>
        <w:t xml:space="preserve">                                                    Фирсова Елена Леонидовна</w:t>
      </w:r>
    </w:p>
    <w:p w:rsidR="00D320F2" w:rsidRDefault="00D320F2"/>
    <w:p w:rsidR="00D320F2" w:rsidRDefault="00D320F2"/>
    <w:p w:rsidR="00D320F2" w:rsidRDefault="00D320F2"/>
    <w:p w:rsidR="00D320F2" w:rsidRDefault="00D320F2"/>
    <w:p w:rsidR="00D320F2" w:rsidRDefault="00D320F2"/>
    <w:p w:rsidR="00D320F2" w:rsidRDefault="00D320F2"/>
    <w:p w:rsidR="00D320F2" w:rsidRDefault="00D320F2"/>
    <w:p w:rsidR="00D320F2" w:rsidRDefault="00D320F2"/>
    <w:p w:rsidR="00D320F2" w:rsidRDefault="00D320F2"/>
    <w:p w:rsidR="00D320F2" w:rsidRDefault="00D320F2"/>
    <w:p w:rsidR="00D320F2" w:rsidRDefault="00D320F2" w:rsidP="000E52EC">
      <w:pPr>
        <w:rPr>
          <w:u w:val="single"/>
        </w:rPr>
      </w:pPr>
      <w:r>
        <w:t>Протокол результатов районной олимпиады  по</w:t>
      </w:r>
      <w:r>
        <w:rPr>
          <w:u w:val="single"/>
        </w:rPr>
        <w:t>____АСТРОНОМИИ_______7  классы</w:t>
      </w:r>
    </w:p>
    <w:tbl>
      <w:tblPr>
        <w:tblW w:w="13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2574"/>
        <w:gridCol w:w="3379"/>
        <w:gridCol w:w="2523"/>
        <w:gridCol w:w="456"/>
        <w:gridCol w:w="446"/>
        <w:gridCol w:w="446"/>
        <w:gridCol w:w="446"/>
        <w:gridCol w:w="446"/>
        <w:gridCol w:w="448"/>
        <w:gridCol w:w="918"/>
        <w:gridCol w:w="977"/>
      </w:tblGrid>
      <w:tr w:rsidR="00D320F2">
        <w:trPr>
          <w:trHeight w:val="326"/>
        </w:trPr>
        <w:tc>
          <w:tcPr>
            <w:tcW w:w="9182" w:type="dxa"/>
            <w:gridSpan w:val="4"/>
          </w:tcPr>
          <w:p w:rsidR="00D320F2" w:rsidRDefault="00D320F2" w:rsidP="00AD5D3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88" w:type="dxa"/>
            <w:gridSpan w:val="6"/>
          </w:tcPr>
          <w:p w:rsidR="00D320F2" w:rsidRDefault="00D320F2" w:rsidP="00AD5D3B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918" w:type="dxa"/>
          </w:tcPr>
          <w:p w:rsidR="00D320F2" w:rsidRDefault="00D320F2" w:rsidP="00AD5D3B">
            <w:pPr>
              <w:rPr>
                <w:rFonts w:ascii="Calibri" w:hAnsi="Calibri" w:cs="Calibri"/>
                <w:lang w:eastAsia="en-US"/>
              </w:rPr>
            </w:pPr>
            <w:r>
              <w:t>Всего</w:t>
            </w:r>
          </w:p>
        </w:tc>
        <w:tc>
          <w:tcPr>
            <w:tcW w:w="977" w:type="dxa"/>
          </w:tcPr>
          <w:p w:rsidR="00D320F2" w:rsidRDefault="00D320F2" w:rsidP="00AD5D3B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D320F2">
        <w:trPr>
          <w:trHeight w:val="563"/>
        </w:trPr>
        <w:tc>
          <w:tcPr>
            <w:tcW w:w="706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2574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ФИО участника</w:t>
            </w:r>
          </w:p>
        </w:tc>
        <w:tc>
          <w:tcPr>
            <w:tcW w:w="3379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523" w:type="dxa"/>
            <w:vAlign w:val="center"/>
          </w:tcPr>
          <w:p w:rsidR="00D320F2" w:rsidRDefault="00D320F2" w:rsidP="00264A73">
            <w:pPr>
              <w:jc w:val="center"/>
            </w:pPr>
            <w:r>
              <w:t>ФИО учителя</w:t>
            </w:r>
          </w:p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6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446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446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446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446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448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918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u w:val="single"/>
                <w:lang w:eastAsia="en-US"/>
              </w:rPr>
            </w:pPr>
          </w:p>
        </w:tc>
        <w:tc>
          <w:tcPr>
            <w:tcW w:w="977" w:type="dxa"/>
            <w:vAlign w:val="center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Бахметьева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Е.С.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 гимназия «Логос",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39</w:t>
            </w:r>
          </w:p>
        </w:tc>
        <w:tc>
          <w:tcPr>
            <w:tcW w:w="977" w:type="dxa"/>
          </w:tcPr>
          <w:p w:rsidR="00D320F2" w:rsidRPr="00024445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024445">
              <w:rPr>
                <w:rFonts w:ascii="Calibri" w:hAnsi="Calibri" w:cs="Calibri"/>
                <w:b/>
                <w:bCs/>
                <w:lang w:eastAsia="en-US"/>
              </w:rPr>
              <w:t>1</w:t>
            </w:r>
          </w:p>
        </w:tc>
      </w:tr>
      <w:tr w:rsidR="00D320F2">
        <w:trPr>
          <w:trHeight w:val="333"/>
        </w:trPr>
        <w:tc>
          <w:tcPr>
            <w:tcW w:w="706" w:type="dxa"/>
          </w:tcPr>
          <w:p w:rsidR="00D320F2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Миусова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Е.Д.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35</w:t>
            </w:r>
          </w:p>
        </w:tc>
        <w:tc>
          <w:tcPr>
            <w:tcW w:w="977" w:type="dxa"/>
          </w:tcPr>
          <w:p w:rsidR="00D320F2" w:rsidRPr="00024445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024445">
              <w:rPr>
                <w:rFonts w:ascii="Calibri" w:hAnsi="Calibri" w:cs="Calibri"/>
                <w:b/>
                <w:bCs/>
                <w:lang w:eastAsia="en-US"/>
              </w:rPr>
              <w:t>2</w:t>
            </w: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Чиликин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Н.С.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 гимназия «Логос",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</w:t>
            </w:r>
          </w:p>
        </w:tc>
        <w:tc>
          <w:tcPr>
            <w:tcW w:w="977" w:type="dxa"/>
          </w:tcPr>
          <w:p w:rsidR="00D320F2" w:rsidRPr="00024445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024445"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</w:tr>
      <w:tr w:rsidR="00D320F2">
        <w:trPr>
          <w:trHeight w:val="315"/>
        </w:trPr>
        <w:tc>
          <w:tcPr>
            <w:tcW w:w="706" w:type="dxa"/>
          </w:tcPr>
          <w:p w:rsidR="00D320F2" w:rsidRDefault="00D320F2" w:rsidP="00264A73">
            <w:pPr>
              <w:pStyle w:val="Header"/>
              <w:numPr>
                <w:ilvl w:val="0"/>
                <w:numId w:val="10"/>
              </w:numPr>
              <w:jc w:val="center"/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Семина </w:t>
            </w:r>
            <w:r>
              <w:rPr>
                <w:rFonts w:ascii="Arial Narrow" w:hAnsi="Arial Narrow" w:cs="Arial Narrow"/>
                <w:sz w:val="22"/>
                <w:szCs w:val="22"/>
              </w:rPr>
              <w:t>А.А.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45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4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44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918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4</w:t>
            </w:r>
          </w:p>
        </w:tc>
      </w:tr>
      <w:tr w:rsidR="00D320F2" w:rsidRPr="00853DC8">
        <w:trPr>
          <w:trHeight w:val="315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Рерих </w:t>
            </w:r>
            <w:r>
              <w:rPr>
                <w:rFonts w:ascii="Arial Narrow" w:hAnsi="Arial Narrow" w:cs="Arial Narrow"/>
                <w:sz w:val="22"/>
                <w:szCs w:val="22"/>
              </w:rPr>
              <w:t>М.Ю.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5</w:t>
            </w:r>
          </w:p>
        </w:tc>
      </w:tr>
      <w:tr w:rsidR="00D320F2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Кузнецов  </w:t>
            </w:r>
            <w:r>
              <w:rPr>
                <w:rFonts w:ascii="Arial Narrow" w:hAnsi="Arial Narrow" w:cs="Arial Narrow"/>
                <w:sz w:val="22"/>
                <w:szCs w:val="22"/>
              </w:rPr>
              <w:t>А.А.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45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4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4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46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18" w:type="dxa"/>
          </w:tcPr>
          <w:p w:rsidR="00D320F2" w:rsidRPr="00FE1559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6</w:t>
            </w:r>
          </w:p>
        </w:tc>
      </w:tr>
      <w:tr w:rsidR="00D320F2" w:rsidRPr="00853DC8">
        <w:trPr>
          <w:trHeight w:val="315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Кузнецов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Н.Н.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 гимназия «Логос",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7</w:t>
            </w: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Махмадбеков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К.Н.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Дмитровская ООШ 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Логачев А. Е.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8</w:t>
            </w:r>
          </w:p>
        </w:tc>
      </w:tr>
      <w:tr w:rsidR="00D320F2" w:rsidRPr="00853DC8">
        <w:trPr>
          <w:trHeight w:val="315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Филина </w:t>
            </w:r>
            <w:r>
              <w:rPr>
                <w:rFonts w:ascii="Arial Narrow" w:hAnsi="Arial Narrow" w:cs="Arial Narrow"/>
                <w:sz w:val="22"/>
                <w:szCs w:val="22"/>
              </w:rPr>
              <w:t>Е.М.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9</w:t>
            </w: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Максимова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И.С.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 гимназия «Логос",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10</w:t>
            </w: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Левочкина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А.С.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 гимназия «Логос",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10</w:t>
            </w:r>
          </w:p>
        </w:tc>
      </w:tr>
      <w:tr w:rsidR="00D320F2" w:rsidRPr="00853DC8">
        <w:trPr>
          <w:trHeight w:val="315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Степанович </w:t>
            </w:r>
            <w:r>
              <w:rPr>
                <w:rFonts w:ascii="Arial Narrow" w:hAnsi="Arial Narrow" w:cs="Arial Narrow"/>
                <w:sz w:val="22"/>
                <w:szCs w:val="22"/>
              </w:rPr>
              <w:t>К.И.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11</w:t>
            </w: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Круковский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М.М.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Дмитровская ООШ 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Логачев А. Е.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12</w:t>
            </w: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Завьялов В.А.</w:t>
            </w:r>
          </w:p>
        </w:tc>
        <w:tc>
          <w:tcPr>
            <w:tcW w:w="3379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Внуковская СОШ</w:t>
            </w:r>
          </w:p>
        </w:tc>
        <w:tc>
          <w:tcPr>
            <w:tcW w:w="2523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Сафронова А.Ю.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12</w:t>
            </w: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Серобян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А.О.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Дмитровская СОШ №8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Коршунова О. А.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13</w:t>
            </w: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Семин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 гимназия «Логос",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</w:p>
        </w:tc>
        <w:tc>
          <w:tcPr>
            <w:tcW w:w="456" w:type="dxa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46" w:type="dxa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18" w:type="dxa"/>
          </w:tcPr>
          <w:p w:rsidR="00D320F2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14</w:t>
            </w:r>
          </w:p>
        </w:tc>
      </w:tr>
      <w:tr w:rsidR="00D320F2" w:rsidRPr="00853DC8">
        <w:trPr>
          <w:trHeight w:val="333"/>
        </w:trPr>
        <w:tc>
          <w:tcPr>
            <w:tcW w:w="706" w:type="dxa"/>
          </w:tcPr>
          <w:p w:rsidR="00D320F2" w:rsidRPr="00853DC8" w:rsidRDefault="00D320F2" w:rsidP="00264A7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74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Забенькин</w:t>
            </w:r>
            <w:r>
              <w:rPr>
                <w:rFonts w:ascii="Arial Narrow" w:hAnsi="Arial Narrow" w:cs="Arial Narrow"/>
                <w:sz w:val="22"/>
                <w:szCs w:val="22"/>
              </w:rPr>
              <w:t>А.В.</w:t>
            </w:r>
          </w:p>
        </w:tc>
        <w:tc>
          <w:tcPr>
            <w:tcW w:w="3379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Дмитровская СОШ №8</w:t>
            </w:r>
          </w:p>
        </w:tc>
        <w:tc>
          <w:tcPr>
            <w:tcW w:w="2523" w:type="dxa"/>
            <w:vAlign w:val="center"/>
          </w:tcPr>
          <w:p w:rsidR="00D320F2" w:rsidRPr="00205F6D" w:rsidRDefault="00D320F2" w:rsidP="00264A73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Коршунова О. А.</w:t>
            </w:r>
          </w:p>
        </w:tc>
        <w:tc>
          <w:tcPr>
            <w:tcW w:w="45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6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44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18" w:type="dxa"/>
          </w:tcPr>
          <w:p w:rsidR="00D320F2" w:rsidRPr="00853DC8" w:rsidRDefault="00D320F2" w:rsidP="00264A73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77" w:type="dxa"/>
          </w:tcPr>
          <w:p w:rsidR="00D320F2" w:rsidRPr="00264A73" w:rsidRDefault="00D320F2" w:rsidP="00264A7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264A73">
              <w:rPr>
                <w:rFonts w:ascii="Calibri" w:hAnsi="Calibri" w:cs="Calibri"/>
                <w:b/>
                <w:bCs/>
                <w:lang w:eastAsia="en-US"/>
              </w:rPr>
              <w:t>14</w:t>
            </w:r>
          </w:p>
        </w:tc>
      </w:tr>
    </w:tbl>
    <w:p w:rsidR="00D320F2" w:rsidRDefault="00D320F2" w:rsidP="000E52EC">
      <w:pPr>
        <w:rPr>
          <w:u w:val="single"/>
        </w:rPr>
      </w:pPr>
      <w:r>
        <w:rPr>
          <w:u w:val="single"/>
        </w:rPr>
        <w:t xml:space="preserve">Члены комиссии: </w:t>
      </w:r>
    </w:p>
    <w:p w:rsidR="00D320F2" w:rsidRDefault="00D320F2" w:rsidP="00264A73">
      <w:pPr>
        <w:numPr>
          <w:ilvl w:val="0"/>
          <w:numId w:val="15"/>
        </w:num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Денисова А.В.</w:t>
      </w:r>
    </w:p>
    <w:p w:rsidR="00D320F2" w:rsidRPr="00853DC8" w:rsidRDefault="00D320F2" w:rsidP="00264A73">
      <w:pPr>
        <w:numPr>
          <w:ilvl w:val="0"/>
          <w:numId w:val="15"/>
        </w:num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Кукова С.Е.</w:t>
      </w:r>
    </w:p>
    <w:p w:rsidR="00D320F2" w:rsidRDefault="00D320F2"/>
    <w:p w:rsidR="00D320F2" w:rsidRDefault="00D320F2"/>
    <w:p w:rsidR="00D320F2" w:rsidRDefault="00D320F2"/>
    <w:p w:rsidR="00D320F2" w:rsidRDefault="00D320F2"/>
    <w:p w:rsidR="00D320F2" w:rsidRDefault="00D320F2"/>
    <w:p w:rsidR="00D320F2" w:rsidRDefault="00D320F2" w:rsidP="008E511C">
      <w:pPr>
        <w:rPr>
          <w:u w:val="single"/>
        </w:rPr>
      </w:pPr>
      <w:r>
        <w:br w:type="page"/>
        <w:t>Протокол результатов районной олимпиады  по</w:t>
      </w:r>
      <w:r>
        <w:rPr>
          <w:u w:val="single"/>
        </w:rPr>
        <w:t>____АСТРОНОМИИ_______8  классы</w:t>
      </w: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75"/>
        <w:gridCol w:w="2756"/>
        <w:gridCol w:w="2470"/>
        <w:gridCol w:w="572"/>
        <w:gridCol w:w="520"/>
        <w:gridCol w:w="624"/>
        <w:gridCol w:w="624"/>
        <w:gridCol w:w="676"/>
        <w:gridCol w:w="572"/>
        <w:gridCol w:w="1092"/>
        <w:gridCol w:w="1092"/>
      </w:tblGrid>
      <w:tr w:rsidR="00D320F2">
        <w:trPr>
          <w:trHeight w:val="326"/>
        </w:trPr>
        <w:tc>
          <w:tcPr>
            <w:tcW w:w="8376" w:type="dxa"/>
            <w:gridSpan w:val="4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88" w:type="dxa"/>
            <w:gridSpan w:val="6"/>
          </w:tcPr>
          <w:p w:rsidR="00D320F2" w:rsidRDefault="00D320F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1092" w:type="dxa"/>
          </w:tcPr>
          <w:p w:rsidR="00D320F2" w:rsidRPr="00E44A24" w:rsidRDefault="00D320F2">
            <w:r w:rsidRPr="00E44A24">
              <w:rPr>
                <w:sz w:val="22"/>
                <w:szCs w:val="22"/>
              </w:rPr>
              <w:t>Всего:</w:t>
            </w:r>
          </w:p>
          <w:p w:rsidR="00D320F2" w:rsidRPr="00E44A24" w:rsidRDefault="00D320F2">
            <w:pPr>
              <w:rPr>
                <w:rFonts w:ascii="Calibri" w:hAnsi="Calibri" w:cs="Calibri"/>
                <w:lang w:eastAsia="en-US"/>
              </w:rPr>
            </w:pPr>
            <w:r>
              <w:rPr>
                <w:sz w:val="22"/>
                <w:szCs w:val="22"/>
              </w:rPr>
              <w:t>48</w:t>
            </w:r>
            <w:r w:rsidRPr="00E44A24">
              <w:rPr>
                <w:sz w:val="22"/>
                <w:szCs w:val="22"/>
              </w:rPr>
              <w:t>баллов</w:t>
            </w:r>
          </w:p>
        </w:tc>
        <w:tc>
          <w:tcPr>
            <w:tcW w:w="1092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D320F2">
        <w:trPr>
          <w:trHeight w:val="1333"/>
        </w:trPr>
        <w:tc>
          <w:tcPr>
            <w:tcW w:w="675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2475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756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470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572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520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624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624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676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572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1092" w:type="dxa"/>
          </w:tcPr>
          <w:p w:rsidR="00D320F2" w:rsidRDefault="00D320F2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  <w:tc>
          <w:tcPr>
            <w:tcW w:w="1092" w:type="dxa"/>
          </w:tcPr>
          <w:p w:rsidR="00D320F2" w:rsidRDefault="00D320F2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D320F2">
        <w:trPr>
          <w:trHeight w:val="315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Бакланова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У.Р.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72" w:type="dxa"/>
          </w:tcPr>
          <w:p w:rsidR="00D320F2" w:rsidRDefault="00D320F2" w:rsidP="00C879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C879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4" w:type="dxa"/>
          </w:tcPr>
          <w:p w:rsidR="00D320F2" w:rsidRDefault="00D320F2" w:rsidP="00C879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C879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C879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72" w:type="dxa"/>
          </w:tcPr>
          <w:p w:rsidR="00D320F2" w:rsidRDefault="00D320F2" w:rsidP="00C879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092" w:type="dxa"/>
          </w:tcPr>
          <w:p w:rsidR="00D320F2" w:rsidRDefault="00D320F2" w:rsidP="00C8795B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39</w:t>
            </w:r>
          </w:p>
        </w:tc>
        <w:tc>
          <w:tcPr>
            <w:tcW w:w="1092" w:type="dxa"/>
          </w:tcPr>
          <w:p w:rsidR="00D320F2" w:rsidRPr="00024445" w:rsidRDefault="00D320F2" w:rsidP="00C8795B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024445">
              <w:rPr>
                <w:rFonts w:ascii="Calibri" w:hAnsi="Calibri" w:cs="Calibri"/>
                <w:b/>
                <w:bCs/>
                <w:lang w:eastAsia="en-US"/>
              </w:rPr>
              <w:t>1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Максимова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"Дмитровскаягимназия"Логос"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35</w:t>
            </w:r>
          </w:p>
        </w:tc>
        <w:tc>
          <w:tcPr>
            <w:tcW w:w="1092" w:type="dxa"/>
          </w:tcPr>
          <w:p w:rsidR="00D320F2" w:rsidRPr="00024445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024445">
              <w:rPr>
                <w:rFonts w:ascii="Calibri" w:hAnsi="Calibri" w:cs="Calibri"/>
                <w:b/>
                <w:bCs/>
                <w:lang w:eastAsia="en-US"/>
              </w:rPr>
              <w:t>2</w:t>
            </w:r>
          </w:p>
        </w:tc>
      </w:tr>
      <w:tr w:rsidR="00D320F2">
        <w:trPr>
          <w:trHeight w:val="315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Соловьева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"Дмитровскаягимназия"Логос"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</w:t>
            </w:r>
          </w:p>
        </w:tc>
        <w:tc>
          <w:tcPr>
            <w:tcW w:w="1092" w:type="dxa"/>
          </w:tcPr>
          <w:p w:rsidR="00D320F2" w:rsidRPr="00024445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024445"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Русаков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"Дмитровскаягимназия"Логос"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670F2B"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</w:tr>
      <w:tr w:rsidR="00D320F2">
        <w:trPr>
          <w:trHeight w:val="315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Матвиец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"Дмитровскаягимназия"Логос"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</w:tr>
      <w:tr w:rsidR="00D320F2">
        <w:trPr>
          <w:trHeight w:val="315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Бакланова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А.Р.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092" w:type="dxa"/>
          </w:tcPr>
          <w:p w:rsidR="00D320F2" w:rsidRDefault="00D320F2" w:rsidP="00DB0FBE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4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Гарифулина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"Дмитровскаягимназия"Логос"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4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Шишанов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Р.В.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5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Пелих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П.О.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6</w:t>
            </w:r>
          </w:p>
        </w:tc>
      </w:tr>
      <w:tr w:rsidR="00D320F2">
        <w:trPr>
          <w:trHeight w:val="315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Гребенник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Е.Н.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7</w:t>
            </w:r>
          </w:p>
        </w:tc>
      </w:tr>
      <w:tr w:rsidR="00D320F2">
        <w:trPr>
          <w:trHeight w:val="315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Моисеева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У.Е.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8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Синегрибова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СОШ  №9, г.Дмитров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Журавлева Е.Г.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9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920C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Мысликова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920C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СОШ  №9, г.Дмитров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920C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Петроченкова З. Т.</w:t>
            </w:r>
          </w:p>
        </w:tc>
        <w:tc>
          <w:tcPr>
            <w:tcW w:w="572" w:type="dxa"/>
          </w:tcPr>
          <w:p w:rsidR="00D320F2" w:rsidRDefault="00D320F2" w:rsidP="00920C1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20" w:type="dxa"/>
          </w:tcPr>
          <w:p w:rsidR="00D320F2" w:rsidRDefault="00D320F2" w:rsidP="00920C1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4" w:type="dxa"/>
          </w:tcPr>
          <w:p w:rsidR="00D320F2" w:rsidRDefault="00D320F2" w:rsidP="00920C1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4" w:type="dxa"/>
          </w:tcPr>
          <w:p w:rsidR="00D320F2" w:rsidRDefault="00D320F2" w:rsidP="00920C1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76" w:type="dxa"/>
          </w:tcPr>
          <w:p w:rsidR="00D320F2" w:rsidRDefault="00D320F2" w:rsidP="00920C1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920C1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92" w:type="dxa"/>
          </w:tcPr>
          <w:p w:rsidR="00D320F2" w:rsidRDefault="00D320F2" w:rsidP="00920C1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9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Гладких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Е.Б.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"Дмитровскаягимназия"Логос"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10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Фахрисламова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Э.Р.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Дмитровская СОШ 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№10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Егоров В.В.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520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76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09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</w:t>
            </w:r>
          </w:p>
        </w:tc>
        <w:tc>
          <w:tcPr>
            <w:tcW w:w="1092" w:type="dxa"/>
          </w:tcPr>
          <w:p w:rsidR="00D320F2" w:rsidRPr="00670F2B" w:rsidRDefault="00D320F2" w:rsidP="00C90686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11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Морухно Н.О.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Внуковская СОШ</w:t>
            </w:r>
          </w:p>
        </w:tc>
        <w:tc>
          <w:tcPr>
            <w:tcW w:w="2470" w:type="dxa"/>
            <w:vAlign w:val="center"/>
          </w:tcPr>
          <w:p w:rsidR="00D320F2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Сафронова А.Ю.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76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109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</w:t>
            </w:r>
          </w:p>
        </w:tc>
        <w:tc>
          <w:tcPr>
            <w:tcW w:w="1092" w:type="dxa"/>
          </w:tcPr>
          <w:p w:rsidR="00D320F2" w:rsidRPr="00670F2B" w:rsidRDefault="00D320F2" w:rsidP="00C90686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12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Гордечук Н.А.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"Дмитровскаягимназия"Логос"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20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76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109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</w:t>
            </w:r>
          </w:p>
        </w:tc>
        <w:tc>
          <w:tcPr>
            <w:tcW w:w="1092" w:type="dxa"/>
          </w:tcPr>
          <w:p w:rsidR="00D320F2" w:rsidRPr="00670F2B" w:rsidRDefault="00D320F2" w:rsidP="00C90686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12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Седов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К.И.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Черновская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СОШ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Цимбал Т.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И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20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76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9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</w:p>
        </w:tc>
        <w:tc>
          <w:tcPr>
            <w:tcW w:w="1092" w:type="dxa"/>
          </w:tcPr>
          <w:p w:rsidR="00D320F2" w:rsidRPr="00670F2B" w:rsidRDefault="00D320F2" w:rsidP="00C90686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13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Джафарова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Г.И.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СОШ  №9, г.Дмитров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Петроченкова З. Т.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20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76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9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1092" w:type="dxa"/>
          </w:tcPr>
          <w:p w:rsidR="00D320F2" w:rsidRPr="00670F2B" w:rsidRDefault="00D320F2" w:rsidP="00C90686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14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Сюникаева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А.М.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"Дмитровскаягимназия"Логос"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20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76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9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1092" w:type="dxa"/>
          </w:tcPr>
          <w:p w:rsidR="00D320F2" w:rsidRPr="00670F2B" w:rsidRDefault="00D320F2" w:rsidP="00C90686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15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К.Г.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Дмитровская СОШ 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№10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C90686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Егоров В.В.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20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76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7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92" w:type="dxa"/>
          </w:tcPr>
          <w:p w:rsidR="00D320F2" w:rsidRDefault="00D320F2" w:rsidP="00C90686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1092" w:type="dxa"/>
          </w:tcPr>
          <w:p w:rsidR="00D320F2" w:rsidRPr="00670F2B" w:rsidRDefault="00D320F2" w:rsidP="00C90686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15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Хабаров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В.Д.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Подосинковская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Ахмина Е. Ю.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15</w:t>
            </w:r>
          </w:p>
        </w:tc>
      </w:tr>
      <w:tr w:rsidR="00D320F2">
        <w:trPr>
          <w:trHeight w:val="333"/>
        </w:trPr>
        <w:tc>
          <w:tcPr>
            <w:tcW w:w="675" w:type="dxa"/>
            <w:vAlign w:val="center"/>
          </w:tcPr>
          <w:p w:rsidR="00D320F2" w:rsidRDefault="00D320F2" w:rsidP="00F849AF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7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Козлов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А.А.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Дмитровская ООШ  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№7</w:t>
            </w:r>
          </w:p>
        </w:tc>
        <w:tc>
          <w:tcPr>
            <w:tcW w:w="2470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Логачев А. Е.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520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4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76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92" w:type="dxa"/>
          </w:tcPr>
          <w:p w:rsidR="00D320F2" w:rsidRDefault="00D320F2" w:rsidP="009C623F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1092" w:type="dxa"/>
          </w:tcPr>
          <w:p w:rsidR="00D320F2" w:rsidRPr="00670F2B" w:rsidRDefault="00D320F2" w:rsidP="009C623F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16</w:t>
            </w:r>
          </w:p>
        </w:tc>
      </w:tr>
    </w:tbl>
    <w:p w:rsidR="00D320F2" w:rsidRDefault="00D320F2" w:rsidP="008E511C">
      <w:pPr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D320F2" w:rsidRDefault="00D320F2" w:rsidP="008E511C">
      <w:r>
        <w:t>Члены комиссии:</w:t>
      </w:r>
    </w:p>
    <w:p w:rsidR="00D320F2" w:rsidRDefault="00D320F2" w:rsidP="00670F2B">
      <w:pPr>
        <w:numPr>
          <w:ilvl w:val="0"/>
          <w:numId w:val="16"/>
        </w:numPr>
      </w:pPr>
      <w:r>
        <w:t>Лобова Л.П.</w:t>
      </w:r>
    </w:p>
    <w:p w:rsidR="00D320F2" w:rsidRDefault="00D320F2" w:rsidP="00670F2B">
      <w:pPr>
        <w:numPr>
          <w:ilvl w:val="0"/>
          <w:numId w:val="16"/>
        </w:numPr>
      </w:pPr>
      <w:r>
        <w:t>Прохорова Т.А.</w:t>
      </w:r>
    </w:p>
    <w:p w:rsidR="00D320F2" w:rsidRDefault="00D320F2" w:rsidP="008E511C"/>
    <w:p w:rsidR="00D320F2" w:rsidRDefault="00D320F2" w:rsidP="001E6B35"/>
    <w:p w:rsidR="00D320F2" w:rsidRDefault="00D320F2" w:rsidP="001E6B35"/>
    <w:p w:rsidR="00D320F2" w:rsidRDefault="00D320F2" w:rsidP="001E6B35"/>
    <w:p w:rsidR="00D320F2" w:rsidRDefault="00D320F2" w:rsidP="001E6B35"/>
    <w:p w:rsidR="00D320F2" w:rsidRDefault="00D320F2" w:rsidP="001E6B35">
      <w:pPr>
        <w:rPr>
          <w:u w:val="single"/>
        </w:rPr>
      </w:pPr>
      <w:r>
        <w:t>Протокол результатов районной олимпиады  по</w:t>
      </w:r>
      <w:r>
        <w:rPr>
          <w:u w:val="single"/>
        </w:rPr>
        <w:t>____АСТРОНОМИИ_______9  классы</w:t>
      </w:r>
    </w:p>
    <w:tbl>
      <w:tblPr>
        <w:tblW w:w="139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2392"/>
        <w:gridCol w:w="2756"/>
        <w:gridCol w:w="2756"/>
        <w:gridCol w:w="572"/>
        <w:gridCol w:w="456"/>
        <w:gridCol w:w="558"/>
        <w:gridCol w:w="598"/>
        <w:gridCol w:w="494"/>
        <w:gridCol w:w="572"/>
        <w:gridCol w:w="1074"/>
        <w:gridCol w:w="977"/>
      </w:tblGrid>
      <w:tr w:rsidR="00D320F2" w:rsidTr="009801C3">
        <w:trPr>
          <w:trHeight w:val="326"/>
        </w:trPr>
        <w:tc>
          <w:tcPr>
            <w:tcW w:w="8688" w:type="dxa"/>
            <w:gridSpan w:val="4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250" w:type="dxa"/>
            <w:gridSpan w:val="6"/>
          </w:tcPr>
          <w:p w:rsidR="00D320F2" w:rsidRDefault="00D320F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1074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Всего</w:t>
            </w:r>
          </w:p>
        </w:tc>
        <w:tc>
          <w:tcPr>
            <w:tcW w:w="977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D320F2" w:rsidTr="009801C3">
        <w:trPr>
          <w:trHeight w:val="923"/>
        </w:trPr>
        <w:tc>
          <w:tcPr>
            <w:tcW w:w="784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2392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756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756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572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456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558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598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494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572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1074" w:type="dxa"/>
          </w:tcPr>
          <w:p w:rsidR="00D320F2" w:rsidRDefault="00D320F2">
            <w:pPr>
              <w:rPr>
                <w:rFonts w:ascii="Calibri" w:hAnsi="Calibri" w:cs="Calibri"/>
                <w:u w:val="single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  <w:lang w:eastAsia="en-US"/>
              </w:rPr>
              <w:t>48</w:t>
            </w:r>
          </w:p>
        </w:tc>
        <w:tc>
          <w:tcPr>
            <w:tcW w:w="977" w:type="dxa"/>
          </w:tcPr>
          <w:p w:rsidR="00D320F2" w:rsidRDefault="00D320F2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Фиялова</w:t>
            </w:r>
            <w:r>
              <w:rPr>
                <w:rFonts w:ascii="Arial Narrow" w:hAnsi="Arial Narrow" w:cs="Arial Narrow"/>
                <w:sz w:val="22"/>
                <w:szCs w:val="22"/>
              </w:rPr>
              <w:t>С.В.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7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33</w:t>
            </w:r>
          </w:p>
        </w:tc>
        <w:tc>
          <w:tcPr>
            <w:tcW w:w="977" w:type="dxa"/>
          </w:tcPr>
          <w:p w:rsidR="00D320F2" w:rsidRPr="00873C1F" w:rsidRDefault="00D320F2" w:rsidP="001E34F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873C1F">
              <w:rPr>
                <w:rFonts w:ascii="Calibri" w:hAnsi="Calibri" w:cs="Calibri"/>
                <w:b/>
                <w:bCs/>
                <w:lang w:val="en-US" w:eastAsia="en-US"/>
              </w:rPr>
              <w:t>1</w:t>
            </w:r>
          </w:p>
        </w:tc>
      </w:tr>
      <w:tr w:rsidR="00D320F2" w:rsidTr="009801C3">
        <w:trPr>
          <w:trHeight w:val="315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Амосова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П.В.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7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31</w:t>
            </w:r>
          </w:p>
        </w:tc>
        <w:tc>
          <w:tcPr>
            <w:tcW w:w="977" w:type="dxa"/>
          </w:tcPr>
          <w:p w:rsidR="00D320F2" w:rsidRPr="00873C1F" w:rsidRDefault="00D320F2" w:rsidP="001E34F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873C1F">
              <w:rPr>
                <w:rFonts w:ascii="Calibri" w:hAnsi="Calibri" w:cs="Calibri"/>
                <w:b/>
                <w:bCs/>
                <w:lang w:val="en-US" w:eastAsia="en-US"/>
              </w:rPr>
              <w:t>2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Сайкин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А.О.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"Дмитровскаягимназия"Логос",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5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29</w:t>
            </w:r>
          </w:p>
        </w:tc>
        <w:tc>
          <w:tcPr>
            <w:tcW w:w="977" w:type="dxa"/>
          </w:tcPr>
          <w:p w:rsidR="00D320F2" w:rsidRPr="00873C1F" w:rsidRDefault="00D320F2" w:rsidP="001E34F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873C1F">
              <w:rPr>
                <w:rFonts w:ascii="Calibri" w:hAnsi="Calibri" w:cs="Calibri"/>
                <w:b/>
                <w:bCs/>
                <w:lang w:val="en-US" w:eastAsia="en-US"/>
              </w:rPr>
              <w:t>3</w:t>
            </w:r>
          </w:p>
        </w:tc>
      </w:tr>
      <w:tr w:rsidR="00D320F2" w:rsidTr="009801C3">
        <w:trPr>
          <w:trHeight w:val="315"/>
        </w:trPr>
        <w:tc>
          <w:tcPr>
            <w:tcW w:w="784" w:type="dxa"/>
          </w:tcPr>
          <w:p w:rsidR="00D320F2" w:rsidRDefault="00D320F2" w:rsidP="00F849AF">
            <w:pPr>
              <w:pStyle w:val="Header"/>
              <w:numPr>
                <w:ilvl w:val="0"/>
                <w:numId w:val="8"/>
              </w:num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Еловский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Н.В.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27</w:t>
            </w:r>
          </w:p>
        </w:tc>
        <w:tc>
          <w:tcPr>
            <w:tcW w:w="977" w:type="dxa"/>
          </w:tcPr>
          <w:p w:rsidR="00D320F2" w:rsidRPr="004F4739" w:rsidRDefault="00D320F2" w:rsidP="001E34F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4F4739">
              <w:rPr>
                <w:rFonts w:ascii="Calibri" w:hAnsi="Calibri" w:cs="Calibri"/>
                <w:b/>
                <w:bCs/>
                <w:lang w:val="en-US" w:eastAsia="en-US"/>
              </w:rPr>
              <w:t>4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Постникова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А.О.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"Дмитровскаягимназия"Логос",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5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27</w:t>
            </w:r>
          </w:p>
        </w:tc>
        <w:tc>
          <w:tcPr>
            <w:tcW w:w="977" w:type="dxa"/>
          </w:tcPr>
          <w:p w:rsidR="00D320F2" w:rsidRPr="004F4739" w:rsidRDefault="00D320F2" w:rsidP="001E34F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4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Гайда</w:t>
            </w:r>
            <w:r>
              <w:rPr>
                <w:rFonts w:ascii="Arial Narrow" w:hAnsi="Arial Narrow" w:cs="Arial Narrow"/>
                <w:sz w:val="22"/>
                <w:szCs w:val="22"/>
              </w:rPr>
              <w:t>Д.Д.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МОУ Яхромская СОШ №2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Кузьмина Л. Л.</w:t>
            </w:r>
          </w:p>
        </w:tc>
        <w:tc>
          <w:tcPr>
            <w:tcW w:w="572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56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58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98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494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72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1074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</w:t>
            </w:r>
          </w:p>
        </w:tc>
        <w:tc>
          <w:tcPr>
            <w:tcW w:w="977" w:type="dxa"/>
          </w:tcPr>
          <w:p w:rsidR="00D320F2" w:rsidRPr="004F4739" w:rsidRDefault="00D320F2" w:rsidP="001E34F7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4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Рыцвин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И.С.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Дмитровская СОШ №8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Коршунова О. А.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7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5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22</w:t>
            </w:r>
          </w:p>
        </w:tc>
        <w:tc>
          <w:tcPr>
            <w:tcW w:w="977" w:type="dxa"/>
          </w:tcPr>
          <w:p w:rsidR="00D320F2" w:rsidRPr="004F4739" w:rsidRDefault="00D320F2" w:rsidP="001E34F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5</w:t>
            </w:r>
          </w:p>
        </w:tc>
      </w:tr>
      <w:tr w:rsidR="00D320F2" w:rsidTr="009801C3">
        <w:trPr>
          <w:trHeight w:val="315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Сушинская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А.Р.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21</w:t>
            </w:r>
          </w:p>
        </w:tc>
        <w:tc>
          <w:tcPr>
            <w:tcW w:w="977" w:type="dxa"/>
          </w:tcPr>
          <w:p w:rsidR="00D320F2" w:rsidRPr="004F4739" w:rsidRDefault="00D320F2" w:rsidP="001E34F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4F4739">
              <w:rPr>
                <w:rFonts w:ascii="Calibri" w:hAnsi="Calibri" w:cs="Calibri"/>
                <w:b/>
                <w:bCs/>
                <w:lang w:val="en-US" w:eastAsia="en-US"/>
              </w:rPr>
              <w:t>6</w:t>
            </w:r>
          </w:p>
        </w:tc>
      </w:tr>
      <w:tr w:rsidR="00D320F2" w:rsidTr="009801C3">
        <w:trPr>
          <w:trHeight w:val="315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Романенко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С.Ю.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Дмитровская СОШ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№1 им. В.И. Кузнецова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Лобова Л. П.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5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19</w:t>
            </w:r>
          </w:p>
        </w:tc>
        <w:tc>
          <w:tcPr>
            <w:tcW w:w="977" w:type="dxa"/>
          </w:tcPr>
          <w:p w:rsidR="00D320F2" w:rsidRPr="004F4739" w:rsidRDefault="00D320F2" w:rsidP="001E34F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7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Заргарагоян</w:t>
            </w:r>
            <w:r>
              <w:rPr>
                <w:rFonts w:ascii="Arial Narrow" w:hAnsi="Arial Narrow" w:cs="Arial Narrow"/>
                <w:sz w:val="22"/>
                <w:szCs w:val="22"/>
              </w:rPr>
              <w:t>Г.А.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Егорова Е.А.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17</w:t>
            </w:r>
          </w:p>
        </w:tc>
        <w:tc>
          <w:tcPr>
            <w:tcW w:w="977" w:type="dxa"/>
          </w:tcPr>
          <w:p w:rsidR="00D320F2" w:rsidRPr="004F4739" w:rsidRDefault="00D320F2" w:rsidP="001E34F7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4F4739">
              <w:rPr>
                <w:rFonts w:ascii="Calibri" w:hAnsi="Calibri" w:cs="Calibri"/>
                <w:b/>
                <w:bCs/>
                <w:lang w:val="en-US" w:eastAsia="en-US"/>
              </w:rPr>
              <w:t>8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Ульянов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И.И.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ая ООШ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Логачев А.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Е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6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5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17</w:t>
            </w:r>
          </w:p>
        </w:tc>
        <w:tc>
          <w:tcPr>
            <w:tcW w:w="977" w:type="dxa"/>
          </w:tcPr>
          <w:p w:rsidR="00D320F2" w:rsidRPr="009801C3" w:rsidRDefault="00D320F2" w:rsidP="001E34F7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8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4F4739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Павлова Е.Н.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Дмитровская СОШ №</w:t>
            </w: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Лобова Л.П.</w:t>
            </w:r>
          </w:p>
        </w:tc>
        <w:tc>
          <w:tcPr>
            <w:tcW w:w="572" w:type="dxa"/>
          </w:tcPr>
          <w:p w:rsidR="00D320F2" w:rsidRPr="00942F77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56" w:type="dxa"/>
          </w:tcPr>
          <w:p w:rsidR="00D320F2" w:rsidRPr="00942F77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558" w:type="dxa"/>
          </w:tcPr>
          <w:p w:rsidR="00D320F2" w:rsidRPr="00942F77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98" w:type="dxa"/>
          </w:tcPr>
          <w:p w:rsidR="00D320F2" w:rsidRPr="00942F77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494" w:type="dxa"/>
          </w:tcPr>
          <w:p w:rsidR="00D320F2" w:rsidRPr="00942F77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Pr="00942F77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74" w:type="dxa"/>
          </w:tcPr>
          <w:p w:rsidR="00D320F2" w:rsidRPr="00942F77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</w:t>
            </w:r>
          </w:p>
        </w:tc>
        <w:tc>
          <w:tcPr>
            <w:tcW w:w="977" w:type="dxa"/>
          </w:tcPr>
          <w:p w:rsidR="00D320F2" w:rsidRPr="004F4739" w:rsidRDefault="00D320F2" w:rsidP="001E34F7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9</w:t>
            </w:r>
          </w:p>
        </w:tc>
      </w:tr>
      <w:tr w:rsidR="00D320F2" w:rsidTr="009801C3">
        <w:trPr>
          <w:trHeight w:val="315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Анохина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"Дмитровскаягимназия"Логос",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15</w:t>
            </w:r>
          </w:p>
        </w:tc>
        <w:tc>
          <w:tcPr>
            <w:tcW w:w="977" w:type="dxa"/>
          </w:tcPr>
          <w:p w:rsidR="00D320F2" w:rsidRPr="009801C3" w:rsidRDefault="00D320F2" w:rsidP="001E34F7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1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0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Ахметшина В.А.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Дмитровская СОШ №</w:t>
            </w: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Лобова Л.П.</w:t>
            </w:r>
          </w:p>
        </w:tc>
        <w:tc>
          <w:tcPr>
            <w:tcW w:w="572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456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58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98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94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72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074" w:type="dxa"/>
          </w:tcPr>
          <w:p w:rsidR="00D320F2" w:rsidRDefault="00D320F2" w:rsidP="001E34F7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</w:t>
            </w:r>
          </w:p>
        </w:tc>
        <w:tc>
          <w:tcPr>
            <w:tcW w:w="977" w:type="dxa"/>
          </w:tcPr>
          <w:p w:rsidR="00D320F2" w:rsidRPr="004F4739" w:rsidRDefault="00D320F2" w:rsidP="001E34F7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11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Олейник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Д.И.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ая ООШ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Логачев А.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Е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</w:t>
            </w:r>
          </w:p>
        </w:tc>
        <w:tc>
          <w:tcPr>
            <w:tcW w:w="977" w:type="dxa"/>
          </w:tcPr>
          <w:p w:rsidR="00D320F2" w:rsidRPr="009801C3" w:rsidRDefault="00D320F2" w:rsidP="001E34F7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1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2</w:t>
            </w:r>
          </w:p>
        </w:tc>
      </w:tr>
      <w:tr w:rsidR="00D320F2" w:rsidTr="009801C3">
        <w:trPr>
          <w:trHeight w:val="315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Планкин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Д.Д.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ая ООШ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Логачев А.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Е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1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3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4</w:t>
            </w:r>
          </w:p>
        </w:tc>
        <w:tc>
          <w:tcPr>
            <w:tcW w:w="977" w:type="dxa"/>
          </w:tcPr>
          <w:p w:rsidR="00D320F2" w:rsidRPr="009801C3" w:rsidRDefault="00D320F2" w:rsidP="001E34F7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1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</w:tr>
      <w:tr w:rsidR="00D320F2" w:rsidTr="009801C3">
        <w:trPr>
          <w:trHeight w:val="333"/>
        </w:trPr>
        <w:tc>
          <w:tcPr>
            <w:tcW w:w="784" w:type="dxa"/>
          </w:tcPr>
          <w:p w:rsidR="00D320F2" w:rsidRPr="00942F77" w:rsidRDefault="00D320F2" w:rsidP="00F849AF">
            <w:pPr>
              <w:numPr>
                <w:ilvl w:val="0"/>
                <w:numId w:val="8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392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Паклин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А.Е.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E34F7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Дмитровск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ая ООШ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№7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Логачев А.</w:t>
            </w: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Е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456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5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98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49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572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0</w:t>
            </w:r>
          </w:p>
        </w:tc>
        <w:tc>
          <w:tcPr>
            <w:tcW w:w="1074" w:type="dxa"/>
          </w:tcPr>
          <w:p w:rsidR="00D320F2" w:rsidRPr="004F4739" w:rsidRDefault="00D320F2" w:rsidP="001E34F7">
            <w:pPr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2</w:t>
            </w:r>
          </w:p>
        </w:tc>
        <w:tc>
          <w:tcPr>
            <w:tcW w:w="977" w:type="dxa"/>
          </w:tcPr>
          <w:p w:rsidR="00D320F2" w:rsidRPr="009801C3" w:rsidRDefault="00D320F2" w:rsidP="001E34F7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val="en-US" w:eastAsia="en-US"/>
              </w:rPr>
              <w:t>1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4</w:t>
            </w:r>
          </w:p>
        </w:tc>
      </w:tr>
    </w:tbl>
    <w:p w:rsidR="00D320F2" w:rsidRDefault="00D320F2" w:rsidP="001E6B35">
      <w:pPr>
        <w:rPr>
          <w:u w:val="single"/>
        </w:rPr>
      </w:pPr>
    </w:p>
    <w:p w:rsidR="00D320F2" w:rsidRDefault="00D320F2" w:rsidP="001E6B35">
      <w:pPr>
        <w:rPr>
          <w:u w:val="single"/>
        </w:rPr>
      </w:pPr>
      <w:r>
        <w:rPr>
          <w:u w:val="single"/>
        </w:rPr>
        <w:t>Члены комиссии: .</w:t>
      </w:r>
    </w:p>
    <w:p w:rsidR="00D320F2" w:rsidRDefault="00D320F2" w:rsidP="007869AA">
      <w:pPr>
        <w:numPr>
          <w:ilvl w:val="0"/>
          <w:numId w:val="13"/>
        </w:numPr>
        <w:rPr>
          <w:u w:val="single"/>
        </w:rPr>
      </w:pPr>
      <w:r>
        <w:rPr>
          <w:u w:val="single"/>
        </w:rPr>
        <w:t>Цимбал Тамара Игоревна</w:t>
      </w:r>
    </w:p>
    <w:p w:rsidR="00D320F2" w:rsidRDefault="00D320F2" w:rsidP="007869AA">
      <w:pPr>
        <w:numPr>
          <w:ilvl w:val="0"/>
          <w:numId w:val="13"/>
        </w:numPr>
        <w:rPr>
          <w:u w:val="single"/>
        </w:rPr>
      </w:pPr>
      <w:r>
        <w:rPr>
          <w:u w:val="single"/>
        </w:rPr>
        <w:t>Миронова Татьяна Александровна</w:t>
      </w:r>
    </w:p>
    <w:p w:rsidR="00D320F2" w:rsidRDefault="00D320F2" w:rsidP="001E6B35">
      <w:pPr>
        <w:rPr>
          <w:rFonts w:ascii="Calibri" w:hAnsi="Calibri" w:cs="Calibri"/>
          <w:sz w:val="22"/>
          <w:szCs w:val="22"/>
          <w:lang w:eastAsia="en-US"/>
        </w:rPr>
      </w:pPr>
    </w:p>
    <w:p w:rsidR="00D320F2" w:rsidRDefault="00D320F2" w:rsidP="000B1650">
      <w:r w:rsidRPr="004F4739">
        <w:br/>
      </w:r>
    </w:p>
    <w:p w:rsidR="00D320F2" w:rsidRDefault="00D320F2" w:rsidP="000B1650">
      <w:pPr>
        <w:rPr>
          <w:u w:val="single"/>
        </w:rPr>
      </w:pPr>
      <w:r>
        <w:br w:type="page"/>
        <w:t>Протокол результатов районной олимпиады  по</w:t>
      </w:r>
      <w:r>
        <w:rPr>
          <w:u w:val="single"/>
        </w:rPr>
        <w:t>____АСТРОНОМИИ_______10 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085"/>
        <w:gridCol w:w="2756"/>
        <w:gridCol w:w="1898"/>
        <w:gridCol w:w="567"/>
        <w:gridCol w:w="567"/>
        <w:gridCol w:w="567"/>
        <w:gridCol w:w="567"/>
        <w:gridCol w:w="567"/>
        <w:gridCol w:w="567"/>
        <w:gridCol w:w="1331"/>
        <w:gridCol w:w="1107"/>
        <w:gridCol w:w="27"/>
      </w:tblGrid>
      <w:tr w:rsidR="00D320F2" w:rsidTr="00755606">
        <w:trPr>
          <w:gridAfter w:val="1"/>
          <w:wAfter w:w="27" w:type="dxa"/>
          <w:trHeight w:val="326"/>
        </w:trPr>
        <w:tc>
          <w:tcPr>
            <w:tcW w:w="7414" w:type="dxa"/>
            <w:gridSpan w:val="4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gridSpan w:val="6"/>
          </w:tcPr>
          <w:p w:rsidR="00D320F2" w:rsidRDefault="00D320F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1331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Всего</w:t>
            </w:r>
          </w:p>
        </w:tc>
        <w:tc>
          <w:tcPr>
            <w:tcW w:w="1107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D320F2" w:rsidTr="00755606">
        <w:trPr>
          <w:trHeight w:val="571"/>
        </w:trPr>
        <w:tc>
          <w:tcPr>
            <w:tcW w:w="675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2085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756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1898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567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567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567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567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567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567" w:type="dxa"/>
          </w:tcPr>
          <w:p w:rsidR="00D320F2" w:rsidRDefault="00D320F2">
            <w:pPr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1331" w:type="dxa"/>
          </w:tcPr>
          <w:p w:rsidR="00D320F2" w:rsidRDefault="00D320F2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320F2" w:rsidRDefault="00D320F2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D320F2" w:rsidTr="00755606">
        <w:trPr>
          <w:trHeight w:val="315"/>
        </w:trPr>
        <w:tc>
          <w:tcPr>
            <w:tcW w:w="675" w:type="dxa"/>
          </w:tcPr>
          <w:p w:rsidR="00D320F2" w:rsidRDefault="00D320F2" w:rsidP="00F849AF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Воронин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О.А.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463CD">
            <w:pPr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"Дмитровскаягимназия"Логос"</w:t>
            </w:r>
          </w:p>
        </w:tc>
        <w:tc>
          <w:tcPr>
            <w:tcW w:w="1898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331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38</w:t>
            </w:r>
          </w:p>
        </w:tc>
        <w:tc>
          <w:tcPr>
            <w:tcW w:w="1134" w:type="dxa"/>
            <w:gridSpan w:val="2"/>
          </w:tcPr>
          <w:p w:rsidR="00D320F2" w:rsidRPr="00755606" w:rsidRDefault="00D320F2" w:rsidP="00EA0D79">
            <w:pPr>
              <w:rPr>
                <w:rFonts w:ascii="Calibri" w:hAnsi="Calibri" w:cs="Calibri"/>
                <w:b/>
                <w:bCs/>
                <w:lang w:val="en-US" w:eastAsia="en-US"/>
              </w:rPr>
            </w:pPr>
            <w:r w:rsidRPr="00755606">
              <w:rPr>
                <w:rFonts w:ascii="Calibri" w:hAnsi="Calibri" w:cs="Calibri"/>
                <w:b/>
                <w:bCs/>
                <w:lang w:eastAsia="en-US"/>
              </w:rPr>
              <w:t>1</w:t>
            </w:r>
          </w:p>
        </w:tc>
      </w:tr>
      <w:tr w:rsidR="00D320F2" w:rsidTr="00755606">
        <w:trPr>
          <w:trHeight w:val="315"/>
        </w:trPr>
        <w:tc>
          <w:tcPr>
            <w:tcW w:w="675" w:type="dxa"/>
          </w:tcPr>
          <w:p w:rsidR="00D320F2" w:rsidRDefault="00D320F2" w:rsidP="00F849AF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Комиссаров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Н.В.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1898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331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33</w:t>
            </w:r>
          </w:p>
        </w:tc>
        <w:tc>
          <w:tcPr>
            <w:tcW w:w="1134" w:type="dxa"/>
            <w:gridSpan w:val="2"/>
          </w:tcPr>
          <w:p w:rsidR="00D320F2" w:rsidRPr="00755606" w:rsidRDefault="00D320F2" w:rsidP="00EA0D79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755606">
              <w:rPr>
                <w:rFonts w:ascii="Calibri" w:hAnsi="Calibri" w:cs="Calibri"/>
                <w:b/>
                <w:bCs/>
                <w:lang w:eastAsia="en-US"/>
              </w:rPr>
              <w:t>2</w:t>
            </w:r>
          </w:p>
        </w:tc>
      </w:tr>
      <w:tr w:rsidR="00D320F2" w:rsidTr="00755606">
        <w:trPr>
          <w:trHeight w:val="315"/>
        </w:trPr>
        <w:tc>
          <w:tcPr>
            <w:tcW w:w="675" w:type="dxa"/>
          </w:tcPr>
          <w:p w:rsidR="00D320F2" w:rsidRDefault="00D320F2" w:rsidP="00F849AF">
            <w:pPr>
              <w:pStyle w:val="Header"/>
              <w:numPr>
                <w:ilvl w:val="0"/>
                <w:numId w:val="6"/>
              </w:numPr>
            </w:pPr>
          </w:p>
        </w:tc>
        <w:tc>
          <w:tcPr>
            <w:tcW w:w="208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Косолапов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Ю.И.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1898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331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</w:t>
            </w:r>
          </w:p>
        </w:tc>
        <w:tc>
          <w:tcPr>
            <w:tcW w:w="1134" w:type="dxa"/>
            <w:gridSpan w:val="2"/>
          </w:tcPr>
          <w:p w:rsidR="00D320F2" w:rsidRPr="00755606" w:rsidRDefault="00D320F2" w:rsidP="00EA0D79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755606"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</w:tr>
      <w:tr w:rsidR="00D320F2" w:rsidTr="00755606">
        <w:trPr>
          <w:trHeight w:val="333"/>
        </w:trPr>
        <w:tc>
          <w:tcPr>
            <w:tcW w:w="675" w:type="dxa"/>
          </w:tcPr>
          <w:p w:rsidR="00D320F2" w:rsidRDefault="00D320F2" w:rsidP="00F849AF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Кропочев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Е.А.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1898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331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</w:t>
            </w:r>
          </w:p>
        </w:tc>
        <w:tc>
          <w:tcPr>
            <w:tcW w:w="1134" w:type="dxa"/>
            <w:gridSpan w:val="2"/>
          </w:tcPr>
          <w:p w:rsidR="00D320F2" w:rsidRPr="00A57F1C" w:rsidRDefault="00D320F2" w:rsidP="00EA0D79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A57F1C">
              <w:rPr>
                <w:rFonts w:ascii="Calibri" w:hAnsi="Calibri" w:cs="Calibri"/>
                <w:b/>
                <w:bCs/>
                <w:lang w:eastAsia="en-US"/>
              </w:rPr>
              <w:t>4</w:t>
            </w:r>
          </w:p>
        </w:tc>
      </w:tr>
      <w:tr w:rsidR="00D320F2" w:rsidTr="00755606">
        <w:trPr>
          <w:trHeight w:val="315"/>
        </w:trPr>
        <w:tc>
          <w:tcPr>
            <w:tcW w:w="675" w:type="dxa"/>
          </w:tcPr>
          <w:p w:rsidR="00D320F2" w:rsidRDefault="00D320F2" w:rsidP="00F849AF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Ушаков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И.Д.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1898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331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</w:t>
            </w:r>
          </w:p>
        </w:tc>
        <w:tc>
          <w:tcPr>
            <w:tcW w:w="1134" w:type="dxa"/>
            <w:gridSpan w:val="2"/>
          </w:tcPr>
          <w:p w:rsidR="00D320F2" w:rsidRPr="00A57F1C" w:rsidRDefault="00D320F2" w:rsidP="00EA0D7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5</w:t>
            </w:r>
          </w:p>
        </w:tc>
      </w:tr>
      <w:tr w:rsidR="00D320F2" w:rsidTr="00755606">
        <w:trPr>
          <w:trHeight w:val="333"/>
        </w:trPr>
        <w:tc>
          <w:tcPr>
            <w:tcW w:w="675" w:type="dxa"/>
          </w:tcPr>
          <w:p w:rsidR="00D320F2" w:rsidRDefault="00D320F2" w:rsidP="00F849AF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Джафаров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Ш.В.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1898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331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</w:t>
            </w:r>
          </w:p>
        </w:tc>
        <w:tc>
          <w:tcPr>
            <w:tcW w:w="1134" w:type="dxa"/>
            <w:gridSpan w:val="2"/>
          </w:tcPr>
          <w:p w:rsidR="00D320F2" w:rsidRPr="00A57F1C" w:rsidRDefault="00D320F2" w:rsidP="00EA0D79">
            <w:pPr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6</w:t>
            </w:r>
          </w:p>
        </w:tc>
      </w:tr>
      <w:tr w:rsidR="00D320F2" w:rsidTr="00755606">
        <w:trPr>
          <w:trHeight w:val="315"/>
        </w:trPr>
        <w:tc>
          <w:tcPr>
            <w:tcW w:w="675" w:type="dxa"/>
          </w:tcPr>
          <w:p w:rsidR="00D320F2" w:rsidRDefault="00D320F2" w:rsidP="00F849AF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Грибкова</w:t>
            </w:r>
            <w:r>
              <w:rPr>
                <w:rFonts w:ascii="Arial Narrow" w:hAnsi="Arial Narrow" w:cs="Arial Narrow"/>
                <w:sz w:val="22"/>
                <w:szCs w:val="22"/>
              </w:rPr>
              <w:t>Е.Р.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МОУ Яхромская СОШ№2, </w:t>
            </w:r>
          </w:p>
        </w:tc>
        <w:tc>
          <w:tcPr>
            <w:tcW w:w="1898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Кузьмина Л.</w:t>
            </w: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 Л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331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</w:t>
            </w:r>
          </w:p>
        </w:tc>
        <w:tc>
          <w:tcPr>
            <w:tcW w:w="1134" w:type="dxa"/>
            <w:gridSpan w:val="2"/>
          </w:tcPr>
          <w:p w:rsidR="00D320F2" w:rsidRPr="00A57F1C" w:rsidRDefault="00D320F2" w:rsidP="00EA0D7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320F2" w:rsidTr="00755606">
        <w:trPr>
          <w:trHeight w:val="315"/>
        </w:trPr>
        <w:tc>
          <w:tcPr>
            <w:tcW w:w="675" w:type="dxa"/>
          </w:tcPr>
          <w:p w:rsidR="00D320F2" w:rsidRDefault="00D320F2" w:rsidP="00F849AF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Аристова </w:t>
            </w:r>
            <w:r>
              <w:rPr>
                <w:rFonts w:ascii="Arial Narrow" w:hAnsi="Arial Narrow" w:cs="Arial Narrow"/>
                <w:sz w:val="22"/>
                <w:szCs w:val="22"/>
              </w:rPr>
              <w:t>Д.А.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1463CD">
            <w:pPr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Дмитровская СОШ №8</w:t>
            </w:r>
          </w:p>
        </w:tc>
        <w:tc>
          <w:tcPr>
            <w:tcW w:w="1898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Коршунова О.А.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1331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D320F2" w:rsidRPr="00F849AF" w:rsidRDefault="00D320F2" w:rsidP="00EA0D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</w:tc>
      </w:tr>
      <w:tr w:rsidR="00D320F2" w:rsidTr="00755606">
        <w:trPr>
          <w:trHeight w:val="315"/>
        </w:trPr>
        <w:tc>
          <w:tcPr>
            <w:tcW w:w="675" w:type="dxa"/>
          </w:tcPr>
          <w:p w:rsidR="00D320F2" w:rsidRDefault="00D320F2" w:rsidP="00F849AF">
            <w:pPr>
              <w:numPr>
                <w:ilvl w:val="0"/>
                <w:numId w:val="6"/>
              </w:num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5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Дмитриев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Г.А.</w:t>
            </w:r>
          </w:p>
        </w:tc>
        <w:tc>
          <w:tcPr>
            <w:tcW w:w="2756" w:type="dxa"/>
            <w:vAlign w:val="center"/>
          </w:tcPr>
          <w:p w:rsidR="00D320F2" w:rsidRPr="00205F6D" w:rsidRDefault="00D320F2" w:rsidP="00D9191C">
            <w:pPr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Дмитровская СОШ №</w:t>
            </w:r>
            <w:r>
              <w:rPr>
                <w:rFonts w:ascii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898" w:type="dxa"/>
            <w:vAlign w:val="center"/>
          </w:tcPr>
          <w:p w:rsidR="00D320F2" w:rsidRPr="00205F6D" w:rsidRDefault="00D320F2" w:rsidP="00D9191C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Егорова Е.А.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1331" w:type="dxa"/>
          </w:tcPr>
          <w:p w:rsidR="00D320F2" w:rsidRDefault="00D320F2" w:rsidP="00EA0D79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D320F2" w:rsidRPr="00F849AF" w:rsidRDefault="00D320F2" w:rsidP="00EA0D7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</w:tr>
    </w:tbl>
    <w:p w:rsidR="00D320F2" w:rsidRDefault="00D320F2" w:rsidP="000B1650">
      <w:pPr>
        <w:rPr>
          <w:rFonts w:ascii="Calibri" w:hAnsi="Calibri" w:cs="Calibri"/>
          <w:sz w:val="22"/>
          <w:szCs w:val="22"/>
          <w:u w:val="single"/>
          <w:lang w:eastAsia="en-US"/>
        </w:rPr>
      </w:pPr>
    </w:p>
    <w:p w:rsidR="00D320F2" w:rsidRDefault="00D320F2" w:rsidP="000B1650">
      <w:pPr>
        <w:rPr>
          <w:rFonts w:ascii="Calibri" w:hAnsi="Calibri" w:cs="Calibri"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sz w:val="22"/>
          <w:szCs w:val="22"/>
          <w:u w:val="single"/>
          <w:lang w:eastAsia="en-US"/>
        </w:rPr>
        <w:t>Члены комиссии:</w:t>
      </w:r>
    </w:p>
    <w:p w:rsidR="00D320F2" w:rsidRDefault="00D320F2" w:rsidP="007869AA">
      <w:pPr>
        <w:numPr>
          <w:ilvl w:val="0"/>
          <w:numId w:val="14"/>
        </w:numPr>
      </w:pPr>
      <w:r>
        <w:t>Мызникова Людмила Ивановна</w:t>
      </w:r>
    </w:p>
    <w:p w:rsidR="00D320F2" w:rsidRDefault="00D320F2" w:rsidP="007869AA">
      <w:pPr>
        <w:numPr>
          <w:ilvl w:val="0"/>
          <w:numId w:val="14"/>
        </w:numPr>
      </w:pPr>
      <w:r>
        <w:t>Егорова Елена Анатольевна</w:t>
      </w:r>
    </w:p>
    <w:p w:rsidR="00D320F2" w:rsidRDefault="00D320F2" w:rsidP="007869AA">
      <w:pPr>
        <w:numPr>
          <w:ilvl w:val="0"/>
          <w:numId w:val="14"/>
        </w:numPr>
      </w:pPr>
      <w:r>
        <w:t>Коршунова Ольга Алексеевна</w:t>
      </w:r>
    </w:p>
    <w:p w:rsidR="00D320F2" w:rsidRDefault="00D320F2" w:rsidP="001E6B35"/>
    <w:p w:rsidR="00D320F2" w:rsidRDefault="00D320F2" w:rsidP="001E6B35"/>
    <w:p w:rsidR="00D320F2" w:rsidRDefault="00D320F2" w:rsidP="001E6B35"/>
    <w:p w:rsidR="00D320F2" w:rsidRDefault="00D320F2" w:rsidP="001E6B35"/>
    <w:p w:rsidR="00D320F2" w:rsidRDefault="00D320F2" w:rsidP="001E6B35"/>
    <w:p w:rsidR="00D320F2" w:rsidRDefault="00D320F2" w:rsidP="001E6B35"/>
    <w:p w:rsidR="00D320F2" w:rsidRDefault="00D320F2" w:rsidP="001E6B35"/>
    <w:p w:rsidR="00D320F2" w:rsidRDefault="00D320F2" w:rsidP="001E6B35"/>
    <w:p w:rsidR="00D320F2" w:rsidRDefault="00D320F2" w:rsidP="001E6B35"/>
    <w:p w:rsidR="00D320F2" w:rsidRDefault="00D320F2" w:rsidP="00716AA8"/>
    <w:p w:rsidR="00D320F2" w:rsidRDefault="00D320F2" w:rsidP="00950494">
      <w:pPr>
        <w:rPr>
          <w:u w:val="single"/>
        </w:rPr>
      </w:pPr>
      <w:r>
        <w:br w:type="page"/>
        <w:t>Протокол результатов районной олимпиады  по</w:t>
      </w:r>
      <w:r>
        <w:rPr>
          <w:u w:val="single"/>
        </w:rPr>
        <w:t>____АСТРОНОМИИ_______11 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2158"/>
        <w:gridCol w:w="2990"/>
        <w:gridCol w:w="2473"/>
        <w:gridCol w:w="567"/>
        <w:gridCol w:w="567"/>
        <w:gridCol w:w="567"/>
        <w:gridCol w:w="567"/>
        <w:gridCol w:w="446"/>
        <w:gridCol w:w="446"/>
        <w:gridCol w:w="986"/>
        <w:gridCol w:w="6"/>
        <w:gridCol w:w="1101"/>
        <w:gridCol w:w="33"/>
      </w:tblGrid>
      <w:tr w:rsidR="00D320F2">
        <w:trPr>
          <w:gridAfter w:val="1"/>
          <w:wAfter w:w="33" w:type="dxa"/>
          <w:trHeight w:val="326"/>
        </w:trPr>
        <w:tc>
          <w:tcPr>
            <w:tcW w:w="8457" w:type="dxa"/>
            <w:gridSpan w:val="4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60" w:type="dxa"/>
            <w:gridSpan w:val="6"/>
          </w:tcPr>
          <w:p w:rsidR="00D320F2" w:rsidRDefault="00D320F2" w:rsidP="00AE6A72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t>Количество баллов</w:t>
            </w:r>
          </w:p>
        </w:tc>
        <w:tc>
          <w:tcPr>
            <w:tcW w:w="98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Всего</w:t>
            </w:r>
          </w:p>
        </w:tc>
        <w:tc>
          <w:tcPr>
            <w:tcW w:w="1107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Место</w:t>
            </w:r>
          </w:p>
        </w:tc>
      </w:tr>
      <w:tr w:rsidR="00D320F2">
        <w:trPr>
          <w:trHeight w:val="1002"/>
        </w:trPr>
        <w:tc>
          <w:tcPr>
            <w:tcW w:w="83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№</w:t>
            </w:r>
          </w:p>
        </w:tc>
        <w:tc>
          <w:tcPr>
            <w:tcW w:w="2158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ФИО</w:t>
            </w:r>
          </w:p>
        </w:tc>
        <w:tc>
          <w:tcPr>
            <w:tcW w:w="2990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Название школы</w:t>
            </w:r>
          </w:p>
        </w:tc>
        <w:tc>
          <w:tcPr>
            <w:tcW w:w="2473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ФИО учителя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1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2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3</w:t>
            </w:r>
          </w:p>
        </w:tc>
        <w:tc>
          <w:tcPr>
            <w:tcW w:w="567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4</w:t>
            </w:r>
          </w:p>
        </w:tc>
        <w:tc>
          <w:tcPr>
            <w:tcW w:w="44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5</w:t>
            </w:r>
          </w:p>
        </w:tc>
        <w:tc>
          <w:tcPr>
            <w:tcW w:w="446" w:type="dxa"/>
          </w:tcPr>
          <w:p w:rsidR="00D320F2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320F2" w:rsidRDefault="00D320F2" w:rsidP="00AE6A72">
            <w:pPr>
              <w:rPr>
                <w:rFonts w:ascii="Calibri" w:hAnsi="Calibri" w:cs="Calibri"/>
                <w:u w:val="single"/>
                <w:lang w:eastAsia="en-US"/>
              </w:rPr>
            </w:pPr>
          </w:p>
        </w:tc>
      </w:tr>
      <w:tr w:rsidR="00D320F2">
        <w:trPr>
          <w:trHeight w:val="582"/>
        </w:trPr>
        <w:tc>
          <w:tcPr>
            <w:tcW w:w="836" w:type="dxa"/>
          </w:tcPr>
          <w:p w:rsidR="00D320F2" w:rsidRDefault="00D320F2" w:rsidP="00950494">
            <w:pPr>
              <w:pStyle w:val="Header"/>
              <w:numPr>
                <w:ilvl w:val="0"/>
                <w:numId w:val="18"/>
              </w:num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Ёлушкина</w:t>
            </w:r>
            <w:r>
              <w:rPr>
                <w:rFonts w:ascii="Arial Narrow" w:hAnsi="Arial Narrow" w:cs="Arial Narrow"/>
                <w:sz w:val="22"/>
                <w:szCs w:val="22"/>
              </w:rPr>
              <w:t>П.К.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992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</w:t>
            </w:r>
          </w:p>
        </w:tc>
        <w:tc>
          <w:tcPr>
            <w:tcW w:w="1134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</w:tr>
      <w:tr w:rsidR="00D320F2">
        <w:trPr>
          <w:trHeight w:val="315"/>
        </w:trPr>
        <w:tc>
          <w:tcPr>
            <w:tcW w:w="836" w:type="dxa"/>
          </w:tcPr>
          <w:p w:rsidR="00D320F2" w:rsidRPr="002D44DB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Морозов </w:t>
            </w:r>
            <w:r>
              <w:rPr>
                <w:rFonts w:ascii="Arial Narrow" w:hAnsi="Arial Narrow" w:cs="Arial Narrow"/>
                <w:sz w:val="22"/>
                <w:szCs w:val="22"/>
              </w:rPr>
              <w:t>А.Ю.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992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</w:t>
            </w:r>
          </w:p>
        </w:tc>
        <w:tc>
          <w:tcPr>
            <w:tcW w:w="1134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</w:tr>
      <w:tr w:rsidR="00D320F2">
        <w:trPr>
          <w:trHeight w:val="333"/>
        </w:trPr>
        <w:tc>
          <w:tcPr>
            <w:tcW w:w="836" w:type="dxa"/>
          </w:tcPr>
          <w:p w:rsidR="00D320F2" w:rsidRPr="002D44DB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Митрохина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М.А.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Синьковская средняя общеобразовательная школа №2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Буянова Н Я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446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992" w:type="dxa"/>
            <w:gridSpan w:val="2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</w:t>
            </w:r>
          </w:p>
        </w:tc>
        <w:tc>
          <w:tcPr>
            <w:tcW w:w="1134" w:type="dxa"/>
            <w:gridSpan w:val="2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</w:tr>
      <w:tr w:rsidR="00D320F2">
        <w:trPr>
          <w:trHeight w:val="333"/>
        </w:trPr>
        <w:tc>
          <w:tcPr>
            <w:tcW w:w="836" w:type="dxa"/>
          </w:tcPr>
          <w:p w:rsidR="00D320F2" w:rsidRPr="002D44DB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Нурмахаматов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Г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992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</w:t>
            </w:r>
          </w:p>
        </w:tc>
        <w:tc>
          <w:tcPr>
            <w:tcW w:w="1134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</w:tr>
      <w:tr w:rsidR="00D320F2">
        <w:trPr>
          <w:trHeight w:val="333"/>
        </w:trPr>
        <w:tc>
          <w:tcPr>
            <w:tcW w:w="836" w:type="dxa"/>
          </w:tcPr>
          <w:p w:rsidR="00D320F2" w:rsidRPr="002D44DB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Куракова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В.О.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"Дмитровскаягимназия"Логос", 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992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</w:t>
            </w:r>
          </w:p>
        </w:tc>
        <w:tc>
          <w:tcPr>
            <w:tcW w:w="1134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</w:tr>
      <w:tr w:rsidR="00D320F2">
        <w:trPr>
          <w:trHeight w:val="315"/>
        </w:trPr>
        <w:tc>
          <w:tcPr>
            <w:tcW w:w="836" w:type="dxa"/>
          </w:tcPr>
          <w:p w:rsidR="00D320F2" w:rsidRPr="002D44DB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Комарова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В.В.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992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</w:t>
            </w:r>
          </w:p>
        </w:tc>
        <w:tc>
          <w:tcPr>
            <w:tcW w:w="1134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</w:tr>
      <w:tr w:rsidR="00D320F2">
        <w:trPr>
          <w:trHeight w:val="333"/>
        </w:trPr>
        <w:tc>
          <w:tcPr>
            <w:tcW w:w="836" w:type="dxa"/>
          </w:tcPr>
          <w:p w:rsidR="00D320F2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Фокин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В.С.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гимназия "Дмитров"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Мызникова Л.И.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992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</w:t>
            </w:r>
          </w:p>
        </w:tc>
        <w:tc>
          <w:tcPr>
            <w:tcW w:w="1134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</w:tr>
      <w:tr w:rsidR="00D320F2">
        <w:trPr>
          <w:trHeight w:val="333"/>
        </w:trPr>
        <w:tc>
          <w:tcPr>
            <w:tcW w:w="836" w:type="dxa"/>
          </w:tcPr>
          <w:p w:rsidR="00D320F2" w:rsidRPr="002D44DB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Бондаренко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А.Е.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Подосинковская средняя общеобразовательная школа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Ахмина Е Ю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</w:t>
            </w:r>
          </w:p>
        </w:tc>
        <w:tc>
          <w:tcPr>
            <w:tcW w:w="1134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</w:tr>
      <w:tr w:rsidR="00D320F2">
        <w:trPr>
          <w:trHeight w:val="315"/>
        </w:trPr>
        <w:tc>
          <w:tcPr>
            <w:tcW w:w="836" w:type="dxa"/>
          </w:tcPr>
          <w:p w:rsidR="00D320F2" w:rsidRPr="002D44DB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>Волочанинова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Т.С.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 w:rsidRPr="00205F6D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"Дмитровскаягимназия"Логос", 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Кукова С.Е.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  <w:tc>
          <w:tcPr>
            <w:tcW w:w="1134" w:type="dxa"/>
            <w:gridSpan w:val="2"/>
          </w:tcPr>
          <w:p w:rsidR="00D320F2" w:rsidRPr="000F3345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</w:tr>
      <w:tr w:rsidR="00D320F2">
        <w:trPr>
          <w:trHeight w:val="333"/>
        </w:trPr>
        <w:tc>
          <w:tcPr>
            <w:tcW w:w="836" w:type="dxa"/>
          </w:tcPr>
          <w:p w:rsidR="00D320F2" w:rsidRPr="002D44DB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Алексанян</w:t>
            </w:r>
            <w:r>
              <w:rPr>
                <w:rFonts w:ascii="Arial Narrow" w:hAnsi="Arial Narrow" w:cs="Arial Narrow"/>
                <w:sz w:val="22"/>
                <w:szCs w:val="22"/>
              </w:rPr>
              <w:t>Р.Г.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Дмитровская СОШ №8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Коршунова О. А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134" w:type="dxa"/>
            <w:gridSpan w:val="2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</w:tr>
      <w:tr w:rsidR="00D320F2">
        <w:trPr>
          <w:trHeight w:val="333"/>
        </w:trPr>
        <w:tc>
          <w:tcPr>
            <w:tcW w:w="836" w:type="dxa"/>
          </w:tcPr>
          <w:p w:rsidR="00D320F2" w:rsidRPr="002D44DB" w:rsidRDefault="00D320F2" w:rsidP="00950494">
            <w:pPr>
              <w:numPr>
                <w:ilvl w:val="0"/>
                <w:numId w:val="18"/>
              </w:num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58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 xml:space="preserve">Сорокин </w:t>
            </w:r>
            <w:r>
              <w:rPr>
                <w:rFonts w:ascii="Arial Narrow" w:hAnsi="Arial Narrow" w:cs="Arial Narrow"/>
                <w:sz w:val="22"/>
                <w:szCs w:val="22"/>
              </w:rPr>
              <w:t>В.М.</w:t>
            </w:r>
          </w:p>
        </w:tc>
        <w:tc>
          <w:tcPr>
            <w:tcW w:w="2990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 w:rsidRPr="00205F6D">
              <w:rPr>
                <w:rFonts w:ascii="Arial Narrow" w:hAnsi="Arial Narrow" w:cs="Arial Narrow"/>
                <w:sz w:val="22"/>
                <w:szCs w:val="22"/>
              </w:rPr>
              <w:t>Дмитровская СОШ №8</w:t>
            </w:r>
          </w:p>
        </w:tc>
        <w:tc>
          <w:tcPr>
            <w:tcW w:w="2473" w:type="dxa"/>
            <w:vAlign w:val="center"/>
          </w:tcPr>
          <w:p w:rsidR="00D320F2" w:rsidRPr="00205F6D" w:rsidRDefault="00D320F2" w:rsidP="00AE6A7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Коршунова О. А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67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446" w:type="dxa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1134" w:type="dxa"/>
            <w:gridSpan w:val="2"/>
          </w:tcPr>
          <w:p w:rsidR="00D320F2" w:rsidRPr="002D44DB" w:rsidRDefault="00D320F2" w:rsidP="00AE6A72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</w:t>
            </w:r>
          </w:p>
        </w:tc>
      </w:tr>
    </w:tbl>
    <w:p w:rsidR="00D320F2" w:rsidRDefault="00D320F2" w:rsidP="00950494">
      <w:pPr>
        <w:rPr>
          <w:u w:val="single"/>
        </w:rPr>
      </w:pPr>
      <w:r>
        <w:rPr>
          <w:u w:val="single"/>
        </w:rPr>
        <w:t>_</w:t>
      </w:r>
    </w:p>
    <w:p w:rsidR="00D320F2" w:rsidRDefault="00D320F2" w:rsidP="00950494">
      <w:pPr>
        <w:rPr>
          <w:rFonts w:ascii="Calibri" w:hAnsi="Calibri" w:cs="Calibri"/>
          <w:sz w:val="22"/>
          <w:szCs w:val="22"/>
          <w:lang w:eastAsia="en-US"/>
        </w:rPr>
      </w:pPr>
      <w:r>
        <w:rPr>
          <w:u w:val="single"/>
        </w:rPr>
        <w:t>_Члены комиссии: ______Потапкина О.В., Кузьмина Л.Л.__</w:t>
      </w:r>
    </w:p>
    <w:p w:rsidR="00D320F2" w:rsidRDefault="00D320F2" w:rsidP="00950494"/>
    <w:p w:rsidR="00D320F2" w:rsidRDefault="00D320F2" w:rsidP="00950494">
      <w:r>
        <w:t>Председатель комиссии: Петроченкова Зоя Тимофеевна.</w:t>
      </w:r>
    </w:p>
    <w:p w:rsidR="00D320F2" w:rsidRDefault="00D320F2" w:rsidP="00950494"/>
    <w:sectPr w:rsidR="00D320F2" w:rsidSect="002948A0">
      <w:pgSz w:w="16838" w:h="11906" w:orient="landscape" w:code="9"/>
      <w:pgMar w:top="992" w:right="43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AE1"/>
    <w:multiLevelType w:val="hybridMultilevel"/>
    <w:tmpl w:val="75969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405D2"/>
    <w:multiLevelType w:val="hybridMultilevel"/>
    <w:tmpl w:val="E006C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0B3CA2"/>
    <w:multiLevelType w:val="hybridMultilevel"/>
    <w:tmpl w:val="83060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6E6775"/>
    <w:multiLevelType w:val="hybridMultilevel"/>
    <w:tmpl w:val="711A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F0177C"/>
    <w:multiLevelType w:val="multilevel"/>
    <w:tmpl w:val="7734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F0743"/>
    <w:multiLevelType w:val="hybridMultilevel"/>
    <w:tmpl w:val="B08C5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3838F7"/>
    <w:multiLevelType w:val="hybridMultilevel"/>
    <w:tmpl w:val="8A8E0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FC67D8"/>
    <w:multiLevelType w:val="hybridMultilevel"/>
    <w:tmpl w:val="533A5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0B293A"/>
    <w:multiLevelType w:val="hybridMultilevel"/>
    <w:tmpl w:val="43241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5F0339"/>
    <w:multiLevelType w:val="hybridMultilevel"/>
    <w:tmpl w:val="20B4F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1448B8"/>
    <w:multiLevelType w:val="hybridMultilevel"/>
    <w:tmpl w:val="DA7A2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0F0962"/>
    <w:multiLevelType w:val="hybridMultilevel"/>
    <w:tmpl w:val="31C47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A00C52"/>
    <w:multiLevelType w:val="hybridMultilevel"/>
    <w:tmpl w:val="432413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4AF54C7"/>
    <w:multiLevelType w:val="hybridMultilevel"/>
    <w:tmpl w:val="47F03E1C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4">
    <w:nsid w:val="64BF444C"/>
    <w:multiLevelType w:val="hybridMultilevel"/>
    <w:tmpl w:val="A48E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C7E5384"/>
    <w:multiLevelType w:val="hybridMultilevel"/>
    <w:tmpl w:val="72BC0DB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A651B"/>
    <w:multiLevelType w:val="hybridMultilevel"/>
    <w:tmpl w:val="03728B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  <w:num w:numId="15">
    <w:abstractNumId w:val="14"/>
  </w:num>
  <w:num w:numId="16">
    <w:abstractNumId w:val="1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26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825"/>
    <w:rsid w:val="00012CF2"/>
    <w:rsid w:val="00023C44"/>
    <w:rsid w:val="00024445"/>
    <w:rsid w:val="000276DB"/>
    <w:rsid w:val="00097204"/>
    <w:rsid w:val="000B1650"/>
    <w:rsid w:val="000C4C51"/>
    <w:rsid w:val="000C4E2B"/>
    <w:rsid w:val="000E52EC"/>
    <w:rsid w:val="000F3345"/>
    <w:rsid w:val="0010058B"/>
    <w:rsid w:val="00101F6B"/>
    <w:rsid w:val="00102C47"/>
    <w:rsid w:val="00116C1A"/>
    <w:rsid w:val="00126B0F"/>
    <w:rsid w:val="00137162"/>
    <w:rsid w:val="001463CD"/>
    <w:rsid w:val="00146888"/>
    <w:rsid w:val="00162608"/>
    <w:rsid w:val="001C2656"/>
    <w:rsid w:val="001C4658"/>
    <w:rsid w:val="001C67A6"/>
    <w:rsid w:val="001D06B5"/>
    <w:rsid w:val="001E34F7"/>
    <w:rsid w:val="001E5923"/>
    <w:rsid w:val="001E6B35"/>
    <w:rsid w:val="001E7BED"/>
    <w:rsid w:val="001E7C23"/>
    <w:rsid w:val="001F6F4C"/>
    <w:rsid w:val="00205F6D"/>
    <w:rsid w:val="002146DC"/>
    <w:rsid w:val="00231C09"/>
    <w:rsid w:val="00254D83"/>
    <w:rsid w:val="00264666"/>
    <w:rsid w:val="00264A73"/>
    <w:rsid w:val="002948A0"/>
    <w:rsid w:val="002A0727"/>
    <w:rsid w:val="002A0B18"/>
    <w:rsid w:val="002A0E3A"/>
    <w:rsid w:val="002B460B"/>
    <w:rsid w:val="002B529C"/>
    <w:rsid w:val="002D44DB"/>
    <w:rsid w:val="002E2B8B"/>
    <w:rsid w:val="0032707D"/>
    <w:rsid w:val="00346757"/>
    <w:rsid w:val="00346E4F"/>
    <w:rsid w:val="00373EBF"/>
    <w:rsid w:val="0039657C"/>
    <w:rsid w:val="003D088D"/>
    <w:rsid w:val="003D3C2A"/>
    <w:rsid w:val="003E56DE"/>
    <w:rsid w:val="00405FC5"/>
    <w:rsid w:val="00423109"/>
    <w:rsid w:val="00424015"/>
    <w:rsid w:val="004413FF"/>
    <w:rsid w:val="00461341"/>
    <w:rsid w:val="004660B3"/>
    <w:rsid w:val="00477582"/>
    <w:rsid w:val="004A3E6D"/>
    <w:rsid w:val="004A6BE7"/>
    <w:rsid w:val="004C1BA1"/>
    <w:rsid w:val="004D226E"/>
    <w:rsid w:val="004D331C"/>
    <w:rsid w:val="004E2EE8"/>
    <w:rsid w:val="004E4FBF"/>
    <w:rsid w:val="004F4739"/>
    <w:rsid w:val="00504396"/>
    <w:rsid w:val="00504542"/>
    <w:rsid w:val="00505614"/>
    <w:rsid w:val="0051479D"/>
    <w:rsid w:val="00540B1B"/>
    <w:rsid w:val="00555115"/>
    <w:rsid w:val="0057189B"/>
    <w:rsid w:val="005733E0"/>
    <w:rsid w:val="00586518"/>
    <w:rsid w:val="00592AB0"/>
    <w:rsid w:val="00593F0C"/>
    <w:rsid w:val="005B4D4F"/>
    <w:rsid w:val="005C5771"/>
    <w:rsid w:val="0060509F"/>
    <w:rsid w:val="006076E0"/>
    <w:rsid w:val="00627697"/>
    <w:rsid w:val="00633400"/>
    <w:rsid w:val="00637DBA"/>
    <w:rsid w:val="00667D0E"/>
    <w:rsid w:val="00670F2B"/>
    <w:rsid w:val="00687D88"/>
    <w:rsid w:val="006C52A6"/>
    <w:rsid w:val="006E409B"/>
    <w:rsid w:val="006E4B46"/>
    <w:rsid w:val="006E630A"/>
    <w:rsid w:val="006F06D8"/>
    <w:rsid w:val="00710B61"/>
    <w:rsid w:val="00716048"/>
    <w:rsid w:val="00716909"/>
    <w:rsid w:val="00716AA8"/>
    <w:rsid w:val="00724EBE"/>
    <w:rsid w:val="00727E0A"/>
    <w:rsid w:val="0073717A"/>
    <w:rsid w:val="0074748A"/>
    <w:rsid w:val="00755606"/>
    <w:rsid w:val="00756C36"/>
    <w:rsid w:val="007626E6"/>
    <w:rsid w:val="007705A1"/>
    <w:rsid w:val="007869AA"/>
    <w:rsid w:val="00790DFB"/>
    <w:rsid w:val="007B28CF"/>
    <w:rsid w:val="007C7D42"/>
    <w:rsid w:val="007E6939"/>
    <w:rsid w:val="007F1606"/>
    <w:rsid w:val="007F6C83"/>
    <w:rsid w:val="00812E25"/>
    <w:rsid w:val="008131E0"/>
    <w:rsid w:val="00826ADB"/>
    <w:rsid w:val="008273E9"/>
    <w:rsid w:val="008422CB"/>
    <w:rsid w:val="00853DC8"/>
    <w:rsid w:val="00873C1F"/>
    <w:rsid w:val="008B52A9"/>
    <w:rsid w:val="008C19E8"/>
    <w:rsid w:val="008C3825"/>
    <w:rsid w:val="008E511C"/>
    <w:rsid w:val="008F0E59"/>
    <w:rsid w:val="008F3B6F"/>
    <w:rsid w:val="00905277"/>
    <w:rsid w:val="00920C1C"/>
    <w:rsid w:val="00941155"/>
    <w:rsid w:val="00942DA7"/>
    <w:rsid w:val="00942F77"/>
    <w:rsid w:val="0094729C"/>
    <w:rsid w:val="00950494"/>
    <w:rsid w:val="009801C3"/>
    <w:rsid w:val="00983021"/>
    <w:rsid w:val="00984C9E"/>
    <w:rsid w:val="009A7D04"/>
    <w:rsid w:val="009C623F"/>
    <w:rsid w:val="00A05619"/>
    <w:rsid w:val="00A14071"/>
    <w:rsid w:val="00A23225"/>
    <w:rsid w:val="00A3769B"/>
    <w:rsid w:val="00A575D4"/>
    <w:rsid w:val="00A57F1C"/>
    <w:rsid w:val="00A71DD5"/>
    <w:rsid w:val="00A756DF"/>
    <w:rsid w:val="00A7683C"/>
    <w:rsid w:val="00A84B6D"/>
    <w:rsid w:val="00AD23A6"/>
    <w:rsid w:val="00AD5D3B"/>
    <w:rsid w:val="00AE1864"/>
    <w:rsid w:val="00AE6471"/>
    <w:rsid w:val="00AE678A"/>
    <w:rsid w:val="00AE68FD"/>
    <w:rsid w:val="00AE6A72"/>
    <w:rsid w:val="00AF2732"/>
    <w:rsid w:val="00B05CE2"/>
    <w:rsid w:val="00B11E2A"/>
    <w:rsid w:val="00B1449B"/>
    <w:rsid w:val="00B60862"/>
    <w:rsid w:val="00B6702C"/>
    <w:rsid w:val="00B82E38"/>
    <w:rsid w:val="00B84751"/>
    <w:rsid w:val="00B92F08"/>
    <w:rsid w:val="00BC18EE"/>
    <w:rsid w:val="00BC19F0"/>
    <w:rsid w:val="00BD60B0"/>
    <w:rsid w:val="00BF0355"/>
    <w:rsid w:val="00C01C44"/>
    <w:rsid w:val="00C13BAB"/>
    <w:rsid w:val="00C17B86"/>
    <w:rsid w:val="00C208E1"/>
    <w:rsid w:val="00C420CA"/>
    <w:rsid w:val="00C55E87"/>
    <w:rsid w:val="00C56118"/>
    <w:rsid w:val="00C62D32"/>
    <w:rsid w:val="00C83818"/>
    <w:rsid w:val="00C8795B"/>
    <w:rsid w:val="00C90686"/>
    <w:rsid w:val="00CB07AA"/>
    <w:rsid w:val="00CC3519"/>
    <w:rsid w:val="00D00C73"/>
    <w:rsid w:val="00D21B95"/>
    <w:rsid w:val="00D2394B"/>
    <w:rsid w:val="00D320F2"/>
    <w:rsid w:val="00D4680D"/>
    <w:rsid w:val="00D9191C"/>
    <w:rsid w:val="00DA0AA0"/>
    <w:rsid w:val="00DA1543"/>
    <w:rsid w:val="00DB0FBE"/>
    <w:rsid w:val="00DC067A"/>
    <w:rsid w:val="00DD7BE3"/>
    <w:rsid w:val="00DE30FD"/>
    <w:rsid w:val="00E204AE"/>
    <w:rsid w:val="00E27A5B"/>
    <w:rsid w:val="00E44A24"/>
    <w:rsid w:val="00E50B88"/>
    <w:rsid w:val="00E54D43"/>
    <w:rsid w:val="00E552B2"/>
    <w:rsid w:val="00E623B8"/>
    <w:rsid w:val="00E727FE"/>
    <w:rsid w:val="00E8197A"/>
    <w:rsid w:val="00EA0D79"/>
    <w:rsid w:val="00EA69BF"/>
    <w:rsid w:val="00EB080B"/>
    <w:rsid w:val="00EC7DB7"/>
    <w:rsid w:val="00ED4924"/>
    <w:rsid w:val="00EE05A9"/>
    <w:rsid w:val="00EF3A1C"/>
    <w:rsid w:val="00EF7851"/>
    <w:rsid w:val="00F32DFE"/>
    <w:rsid w:val="00F366C3"/>
    <w:rsid w:val="00F42728"/>
    <w:rsid w:val="00F50ECF"/>
    <w:rsid w:val="00F606CB"/>
    <w:rsid w:val="00F849AF"/>
    <w:rsid w:val="00F8616C"/>
    <w:rsid w:val="00F923B1"/>
    <w:rsid w:val="00F97199"/>
    <w:rsid w:val="00FA6608"/>
    <w:rsid w:val="00FC16A5"/>
    <w:rsid w:val="00FE1559"/>
    <w:rsid w:val="00FE3D9E"/>
    <w:rsid w:val="00FF00DC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E4B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E623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F00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07AA"/>
    <w:rPr>
      <w:sz w:val="24"/>
      <w:szCs w:val="24"/>
    </w:rPr>
  </w:style>
  <w:style w:type="paragraph" w:styleId="Header">
    <w:name w:val="header"/>
    <w:basedOn w:val="Normal"/>
    <w:link w:val="HeaderChar1"/>
    <w:uiPriority w:val="99"/>
    <w:rsid w:val="00373E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07AA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73EBF"/>
    <w:rPr>
      <w:sz w:val="24"/>
      <w:szCs w:val="24"/>
      <w:lang w:val="ru-RU" w:eastAsia="ru-RU"/>
    </w:rPr>
  </w:style>
  <w:style w:type="character" w:customStyle="1" w:styleId="a">
    <w:name w:val="Знак Знак"/>
    <w:basedOn w:val="DefaultParagraphFont"/>
    <w:uiPriority w:val="99"/>
    <w:rsid w:val="007F6C8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3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8</Pages>
  <Words>1325</Words>
  <Characters>7553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Протоколы  результатов районной олимпиады по астрономии</dc:title>
  <dc:subject/>
  <dc:creator>Зоя Тимофеевна</dc:creator>
  <cp:keywords/>
  <dc:description/>
  <cp:lastModifiedBy>Зоя</cp:lastModifiedBy>
  <cp:revision>97</cp:revision>
  <dcterms:created xsi:type="dcterms:W3CDTF">2015-11-28T14:00:00Z</dcterms:created>
  <dcterms:modified xsi:type="dcterms:W3CDTF">2016-11-14T10:05:00Z</dcterms:modified>
</cp:coreProperties>
</file>