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3" w:rsidRDefault="00E72923" w:rsidP="00ED57B6">
      <w:pPr>
        <w:rPr>
          <w:b/>
          <w:bCs/>
        </w:rPr>
      </w:pPr>
      <w:r>
        <w:rPr>
          <w:b/>
          <w:bCs/>
        </w:rPr>
        <w:t xml:space="preserve">   </w:t>
      </w:r>
    </w:p>
    <w:p w:rsidR="00E72923" w:rsidRDefault="00E72923" w:rsidP="00AC6724">
      <w:pPr>
        <w:jc w:val="center"/>
        <w:rPr>
          <w:sz w:val="28"/>
          <w:szCs w:val="28"/>
        </w:rPr>
      </w:pPr>
    </w:p>
    <w:p w:rsidR="00E72923" w:rsidRPr="008A5D84" w:rsidRDefault="00E72923" w:rsidP="00A63592">
      <w:pPr>
        <w:ind w:lef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A5D84">
        <w:rPr>
          <w:b/>
          <w:bCs/>
          <w:sz w:val="28"/>
          <w:szCs w:val="28"/>
        </w:rPr>
        <w:t xml:space="preserve">езультаты </w:t>
      </w:r>
      <w:r>
        <w:rPr>
          <w:b/>
          <w:bCs/>
          <w:sz w:val="28"/>
          <w:szCs w:val="28"/>
        </w:rPr>
        <w:t xml:space="preserve"> </w:t>
      </w:r>
      <w:r w:rsidRPr="008A5D84">
        <w:rPr>
          <w:b/>
          <w:bCs/>
          <w:sz w:val="28"/>
          <w:szCs w:val="28"/>
        </w:rPr>
        <w:t xml:space="preserve">районной олимпиады по технологии </w:t>
      </w:r>
      <w:r>
        <w:rPr>
          <w:b/>
          <w:bCs/>
          <w:sz w:val="28"/>
          <w:szCs w:val="28"/>
        </w:rPr>
        <w:t>2016-2017учебный год</w:t>
      </w:r>
    </w:p>
    <w:p w:rsidR="00E72923" w:rsidRPr="00006341" w:rsidRDefault="00E72923" w:rsidP="008A5D84">
      <w:pPr>
        <w:ind w:left="110"/>
        <w:jc w:val="center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8A5D8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.</w:t>
      </w:r>
      <w:r w:rsidRPr="008A5D84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r w:rsidRPr="00B41AE9">
        <w:rPr>
          <w:b/>
          <w:bCs/>
          <w:i/>
          <w:iCs/>
          <w:sz w:val="28"/>
          <w:szCs w:val="28"/>
        </w:rPr>
        <w:t>евочки</w:t>
      </w:r>
      <w:r>
        <w:rPr>
          <w:b/>
          <w:bCs/>
          <w:i/>
          <w:iCs/>
          <w:sz w:val="28"/>
          <w:szCs w:val="28"/>
        </w:rPr>
        <w:t>.</w:t>
      </w:r>
      <w:r w:rsidRPr="00B41AE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729"/>
        <w:gridCol w:w="2145"/>
        <w:gridCol w:w="1651"/>
        <w:gridCol w:w="805"/>
        <w:gridCol w:w="2149"/>
        <w:gridCol w:w="749"/>
        <w:gridCol w:w="1806"/>
        <w:gridCol w:w="1498"/>
        <w:gridCol w:w="1210"/>
        <w:gridCol w:w="902"/>
        <w:gridCol w:w="1142"/>
      </w:tblGrid>
      <w:tr w:rsidR="00E72923" w:rsidRPr="00006341">
        <w:trPr>
          <w:trHeight w:val="522"/>
          <w:tblHeader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63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923" w:rsidRPr="00006341" w:rsidRDefault="00E72923">
            <w:pPr>
              <w:suppressAutoHyphens/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06341">
              <w:rPr>
                <w:sz w:val="20"/>
                <w:szCs w:val="20"/>
              </w:rPr>
              <w:t>МЕСТО</w:t>
            </w:r>
          </w:p>
        </w:tc>
      </w:tr>
      <w:tr w:rsidR="00E72923" w:rsidRPr="00006341">
        <w:trPr>
          <w:trHeight w:val="468"/>
          <w:tblHeader/>
        </w:trPr>
        <w:tc>
          <w:tcPr>
            <w:tcW w:w="7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6163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Практическая работа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468"/>
          <w:tblHeader/>
        </w:trPr>
        <w:tc>
          <w:tcPr>
            <w:tcW w:w="729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805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>
            <w:pPr>
              <w:rPr>
                <w:b/>
                <w:bCs/>
                <w:lang w:eastAsia="ar-SA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nil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840010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Моделирование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Мартынова А.В.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Черник М.Г.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r w:rsidRPr="00AA6163">
              <w:t>Фоломкина Н.А.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Яхромская  СОШ№1,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Ходырева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Будник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А.Ю.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Яхромская СОШ №3,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Иванина К.С.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Письменская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№10,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Андронова Т.В.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78,5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Миусова Е.Д.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Красавина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В.И.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«гимназия "Дмитров"»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621C8E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21C8E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rPr>
                <w:color w:val="000000"/>
              </w:rPr>
            </w:pPr>
            <w:r w:rsidRPr="00AA6163">
              <w:rPr>
                <w:color w:val="000000"/>
              </w:rPr>
              <w:t>Енюшкина В.В.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0333EA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333E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69,5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0333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Игнаткина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Деденевская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Бородина Е. 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Прокушева Н.В.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0CEF">
              <w:rPr>
                <w:b/>
                <w:bCs/>
                <w:sz w:val="22"/>
                <w:szCs w:val="22"/>
                <w:lang w:eastAsia="ar-SA"/>
              </w:rPr>
              <w:t>10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BD4FB9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BD4FB9">
              <w:rPr>
                <w:lang w:eastAsia="ar-SA"/>
              </w:rPr>
              <w:t>Судоргина А</w:t>
            </w:r>
            <w:r>
              <w:rPr>
                <w:lang w:eastAsia="ar-SA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BD4FB9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4FB9">
              <w:rPr>
                <w:lang w:eastAsia="ar-SA"/>
              </w:rPr>
              <w:t>Гришинская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BD4FB9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4FB9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BD4FB9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Баканова А.С.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11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Горева Ю.И.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BD4FB9" w:rsidRDefault="00E72923" w:rsidP="007E7A72">
            <w:pPr>
              <w:jc w:val="center"/>
              <w:rPr>
                <w:color w:val="000000"/>
              </w:rPr>
            </w:pPr>
            <w:r w:rsidRPr="00BD4FB9">
              <w:rPr>
                <w:color w:val="000000"/>
              </w:rPr>
              <w:t>Внуковская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Шорохова С.П.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12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Пашутина Д.А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BD4FB9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D4FB9">
              <w:rPr>
                <w:lang w:eastAsia="ar-SA"/>
              </w:rPr>
              <w:t>Рогачевская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553258">
              <w:rPr>
                <w:lang w:eastAsia="ar-SA"/>
              </w:rPr>
              <w:t>Пастишок И.А.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Жеглова Н.С.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4,5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14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r w:rsidRPr="00AA6163">
              <w:t>Илларионова</w:t>
            </w:r>
            <w:r>
              <w:t xml:space="preserve"> </w:t>
            </w:r>
            <w:r w:rsidRPr="00AA6163"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Икшинская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Седова В.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Яфарова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Л.Г.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 Яхромская СОШ №2,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Гутор М. И.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Семина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А.А.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«гимназия </w:t>
            </w:r>
            <w:r w:rsidRPr="00AA6163">
              <w:rPr>
                <w:color w:val="000000"/>
              </w:rPr>
              <w:t>Дмитров"»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Золоманова О.Н.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Авакумова П.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Катуаровская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Даянова Л. 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Гусак В.С.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Катуаровская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Даянова Л. 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840010" w:rsidRDefault="00E7292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r w:rsidRPr="00AA6163">
              <w:t>Макарова А.С.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Катуаровская СОШ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Даянова Л. Г.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Панкова Е.В.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№3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AA6163">
            <w:pPr>
              <w:rPr>
                <w:color w:val="000000"/>
              </w:rPr>
            </w:pPr>
            <w:r w:rsidRPr="00553258">
              <w:rPr>
                <w:color w:val="000000"/>
              </w:rPr>
              <w:t>Нестеренко Е.А</w:t>
            </w:r>
            <w:r w:rsidRPr="00553258">
              <w:rPr>
                <w:color w:val="000000"/>
              </w:rPr>
              <w:br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Мурадова Д.Д.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B0A23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Шалаева Е.А.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Дмитровская СОШ №2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B0A23">
            <w:pPr>
              <w:rPr>
                <w:color w:val="000000"/>
              </w:rPr>
            </w:pPr>
            <w:r w:rsidRPr="00553258">
              <w:rPr>
                <w:color w:val="000000"/>
              </w:rPr>
              <w:t>Синдяшкина О. 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C40CEF" w:rsidRDefault="00E72923" w:rsidP="00AA616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</w:tbl>
    <w:p w:rsidR="00E72923" w:rsidRDefault="00E72923" w:rsidP="004E3AA9">
      <w:pPr>
        <w:ind w:left="110"/>
        <w:jc w:val="center"/>
        <w:rPr>
          <w:sz w:val="28"/>
          <w:szCs w:val="28"/>
        </w:rPr>
      </w:pPr>
    </w:p>
    <w:p w:rsidR="00E72923" w:rsidRDefault="00E72923" w:rsidP="004E3AA9">
      <w:pPr>
        <w:ind w:left="110"/>
        <w:jc w:val="center"/>
        <w:rPr>
          <w:sz w:val="28"/>
          <w:szCs w:val="28"/>
        </w:rPr>
      </w:pPr>
    </w:p>
    <w:p w:rsidR="00E72923" w:rsidRPr="00006341" w:rsidRDefault="00E72923" w:rsidP="004E3AA9">
      <w:pPr>
        <w:ind w:left="110"/>
        <w:jc w:val="center"/>
        <w:rPr>
          <w:b/>
          <w:bCs/>
        </w:rPr>
      </w:pPr>
      <w:r w:rsidRPr="008A5D84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8</w:t>
      </w:r>
      <w:r w:rsidRPr="008A5D84">
        <w:rPr>
          <w:b/>
          <w:bCs/>
          <w:sz w:val="28"/>
          <w:szCs w:val="28"/>
        </w:rPr>
        <w:t xml:space="preserve"> класс </w:t>
      </w:r>
      <w:r w:rsidRPr="00B41AE9">
        <w:rPr>
          <w:b/>
          <w:bCs/>
          <w:i/>
          <w:iCs/>
          <w:sz w:val="28"/>
          <w:szCs w:val="28"/>
        </w:rPr>
        <w:t xml:space="preserve">девочки  </w:t>
      </w:r>
      <w:r>
        <w:rPr>
          <w:b/>
          <w:bCs/>
        </w:rPr>
        <w:t>2016-2017</w:t>
      </w:r>
      <w:r w:rsidRPr="00006341">
        <w:rPr>
          <w:b/>
          <w:bCs/>
        </w:rPr>
        <w:t>уч.год</w:t>
      </w:r>
    </w:p>
    <w:tbl>
      <w:tblPr>
        <w:tblW w:w="14885" w:type="dxa"/>
        <w:tblInd w:w="-106" w:type="dxa"/>
        <w:tblLayout w:type="fixed"/>
        <w:tblLook w:val="0000"/>
      </w:tblPr>
      <w:tblGrid>
        <w:gridCol w:w="786"/>
        <w:gridCol w:w="2192"/>
        <w:gridCol w:w="1843"/>
        <w:gridCol w:w="541"/>
        <w:gridCol w:w="2152"/>
        <w:gridCol w:w="765"/>
        <w:gridCol w:w="1361"/>
        <w:gridCol w:w="1691"/>
        <w:gridCol w:w="1260"/>
        <w:gridCol w:w="955"/>
        <w:gridCol w:w="1339"/>
      </w:tblGrid>
      <w:tr w:rsidR="00E72923" w:rsidRPr="00006341">
        <w:trPr>
          <w:trHeight w:val="522"/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AA6163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A6163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72923" w:rsidRDefault="00E72923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72923" w:rsidRDefault="00E72923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72923" w:rsidRDefault="00E72923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72923" w:rsidRPr="00AA6163" w:rsidRDefault="00E72923" w:rsidP="00AA6163">
            <w:pPr>
              <w:suppressAutoHyphens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6163"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E72923" w:rsidRPr="00006341">
        <w:trPr>
          <w:trHeight w:val="468"/>
          <w:tblHeader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3E0C7A" w:rsidRDefault="00E72923" w:rsidP="003E0C7A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E0C7A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Практич.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 w:rsidP="0027168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468"/>
          <w:tblHeader/>
        </w:trPr>
        <w:tc>
          <w:tcPr>
            <w:tcW w:w="786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моделирование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 w:rsidP="0027168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Киселева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Ю.С.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Лицей №4 г Дмитрова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rPr>
                <w:color w:val="000000"/>
              </w:rPr>
            </w:pPr>
            <w:r w:rsidRPr="00553258">
              <w:rPr>
                <w:color w:val="000000"/>
              </w:rPr>
              <w:t>Ильина Т. 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86,8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Зернова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7E7A7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 xml:space="preserve">Дмитровская СОШ №1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Боякова Н.С.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r w:rsidRPr="003E0C7A">
              <w:t>Бахметьева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СОШ№9,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Гагаева Л.И.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Дорофеева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28AF">
              <w:rPr>
                <w:lang w:eastAsia="ar-SA"/>
              </w:rPr>
              <w:t>Лицей 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Ильина Т.Н.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3E0C7A">
            <w:pPr>
              <w:rPr>
                <w:color w:val="000000"/>
              </w:rPr>
            </w:pPr>
            <w:r w:rsidRPr="003E0C7A">
              <w:rPr>
                <w:color w:val="000000"/>
              </w:rPr>
              <w:t>Крицкая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СОШ№10,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Андронова Т. В.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Буянова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№1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Боякова Н.С.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Изимгалиева </w:t>
            </w:r>
            <w:r w:rsidRPr="003E0C7A">
              <w:rPr>
                <w:color w:val="000000"/>
              </w:rPr>
              <w:t>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Нестеренко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Е.А.</w:t>
            </w:r>
            <w:r w:rsidRPr="00AA6163">
              <w:rPr>
                <w:color w:val="00000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Прищепа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Я.В.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Яхромская СОШ №3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Иванина К. 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75,5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Нечитайло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А.Ю.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 xml:space="preserve">Дмитровская СОШ №3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Нестеренко</w:t>
            </w:r>
            <w:r>
              <w:rPr>
                <w:color w:val="000000"/>
              </w:rPr>
              <w:t xml:space="preserve"> </w:t>
            </w:r>
            <w:r w:rsidRPr="00AA6163">
              <w:rPr>
                <w:color w:val="000000"/>
              </w:rPr>
              <w:t>Е.А.</w:t>
            </w:r>
            <w:r w:rsidRPr="00AA6163">
              <w:rPr>
                <w:color w:val="00000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r w:rsidRPr="003E0C7A">
              <w:t>Синегрибова</w:t>
            </w:r>
            <w:r>
              <w:t xml:space="preserve"> </w:t>
            </w:r>
            <w:r w:rsidRPr="003E0C7A">
              <w:t>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СОШ№9,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Гагаева Л.И.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  <w:r>
              <w:rPr>
                <w:lang w:eastAsia="ar-SA"/>
              </w:rPr>
              <w:t>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r w:rsidRPr="003E0C7A">
              <w:t>Мысликова</w:t>
            </w:r>
            <w:r>
              <w:t xml:space="preserve"> </w:t>
            </w:r>
            <w:r w:rsidRPr="003E0C7A">
              <w:t>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Дмитровская СОШ№9,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7E7A72">
            <w:pPr>
              <w:rPr>
                <w:color w:val="000000"/>
              </w:rPr>
            </w:pPr>
            <w:r w:rsidRPr="00AA6163">
              <w:rPr>
                <w:color w:val="000000"/>
              </w:rPr>
              <w:t>Гагаева Л.И.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3E0C7A">
            <w:pPr>
              <w:rPr>
                <w:color w:val="000000"/>
              </w:rPr>
            </w:pPr>
            <w:r w:rsidRPr="003E0C7A">
              <w:rPr>
                <w:color w:val="000000"/>
              </w:rPr>
              <w:t>Пыжова Д.С.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>
            <w:pPr>
              <w:jc w:val="center"/>
              <w:rPr>
                <w:color w:val="000000"/>
              </w:rPr>
            </w:pPr>
            <w:r w:rsidRPr="00AA6163">
              <w:rPr>
                <w:color w:val="000000"/>
              </w:rPr>
              <w:t>Деденевская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AA6163">
            <w:pPr>
              <w:rPr>
                <w:color w:val="000000"/>
              </w:rPr>
            </w:pPr>
            <w:r w:rsidRPr="00AA6163">
              <w:rPr>
                <w:color w:val="000000"/>
              </w:rPr>
              <w:t>Бородина Е.С.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9B04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61,0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7E7A72">
            <w:pPr>
              <w:rPr>
                <w:color w:val="000000"/>
              </w:rPr>
            </w:pPr>
            <w:r w:rsidRPr="003E0C7A">
              <w:rPr>
                <w:color w:val="000000"/>
              </w:rPr>
              <w:t>Сюникаева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jc w:val="center"/>
              <w:rPr>
                <w:color w:val="000000"/>
              </w:rPr>
            </w:pPr>
            <w:r w:rsidRPr="003E28AF">
              <w:rPr>
                <w:color w:val="000000"/>
              </w:rPr>
              <w:t>"Дмитровская гимназия "Логос"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rPr>
                <w:color w:val="000000"/>
              </w:rPr>
            </w:pPr>
            <w:r w:rsidRPr="003E28AF">
              <w:rPr>
                <w:color w:val="000000"/>
              </w:rPr>
              <w:t>Харитонова М. 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55,1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0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471F82">
            <w:pPr>
              <w:rPr>
                <w:color w:val="000000"/>
              </w:rPr>
            </w:pPr>
            <w:r w:rsidRPr="003E0C7A">
              <w:rPr>
                <w:color w:val="000000"/>
              </w:rPr>
              <w:t>Гевргян</w:t>
            </w:r>
            <w:r>
              <w:rPr>
                <w:color w:val="000000"/>
              </w:rPr>
              <w:t xml:space="preserve"> </w:t>
            </w:r>
            <w:r w:rsidRPr="003E0C7A">
              <w:rPr>
                <w:color w:val="000000"/>
              </w:rPr>
              <w:t>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53258" w:rsidRDefault="00E72923" w:rsidP="00471F82">
            <w:pPr>
              <w:jc w:val="center"/>
              <w:rPr>
                <w:color w:val="000000"/>
              </w:rPr>
            </w:pPr>
            <w:r w:rsidRPr="00553258">
              <w:rPr>
                <w:color w:val="000000"/>
              </w:rPr>
              <w:t>Орудьевская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471F8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A6163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AA6163" w:rsidRDefault="00E72923" w:rsidP="00471F82">
            <w:pPr>
              <w:rPr>
                <w:color w:val="000000"/>
              </w:rPr>
            </w:pPr>
            <w:r w:rsidRPr="00AA6163">
              <w:rPr>
                <w:color w:val="000000"/>
              </w:rPr>
              <w:t>Дорофеева Т.В.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471F8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471F8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471F8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471F8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471F8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55,1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0644D6" w:rsidRDefault="00E72923" w:rsidP="00471F82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644D6">
              <w:rPr>
                <w:b/>
                <w:bCs/>
                <w:sz w:val="22"/>
                <w:szCs w:val="22"/>
                <w:lang w:eastAsia="ar-SA"/>
              </w:rPr>
              <w:t>10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rPr>
                <w:color w:val="000000"/>
              </w:rPr>
            </w:pPr>
            <w:r w:rsidRPr="003E28AF">
              <w:rPr>
                <w:color w:val="000000"/>
              </w:rPr>
              <w:t>Субоч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jc w:val="center"/>
              <w:rPr>
                <w:color w:val="000000"/>
              </w:rPr>
            </w:pPr>
            <w:r w:rsidRPr="003E28AF">
              <w:rPr>
                <w:color w:val="000000"/>
              </w:rPr>
              <w:t>Внуковская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rPr>
                <w:color w:val="000000"/>
              </w:rPr>
            </w:pPr>
            <w:r w:rsidRPr="003E28AF">
              <w:rPr>
                <w:color w:val="000000"/>
              </w:rPr>
              <w:t>Шорохова С.П.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Кирьянова Е.В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28AF">
              <w:rPr>
                <w:lang w:eastAsia="ar-SA"/>
              </w:rPr>
              <w:t>Рогачевская СОШ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7E7A72">
            <w:pPr>
              <w:suppressAutoHyphens/>
              <w:snapToGrid w:val="0"/>
              <w:rPr>
                <w:lang w:eastAsia="ar-SA"/>
              </w:rPr>
            </w:pPr>
            <w:r w:rsidRPr="003E28AF">
              <w:rPr>
                <w:lang w:eastAsia="ar-SA"/>
              </w:rPr>
              <w:t>Пастушок И.А.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57194">
              <w:rPr>
                <w:b/>
                <w:bCs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Default="00E72923" w:rsidP="00AA616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17                            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0C7A" w:rsidRDefault="00E72923" w:rsidP="003E0C7A">
            <w:pPr>
              <w:rPr>
                <w:color w:val="000000"/>
              </w:rPr>
            </w:pPr>
            <w:r w:rsidRPr="003E0C7A">
              <w:rPr>
                <w:color w:val="000000"/>
              </w:rPr>
              <w:t>Афанасьева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3E28AF">
            <w:pPr>
              <w:jc w:val="center"/>
              <w:rPr>
                <w:color w:val="000000"/>
              </w:rPr>
            </w:pPr>
            <w:r w:rsidRPr="003E28AF">
              <w:rPr>
                <w:color w:val="000000"/>
              </w:rPr>
              <w:t>«Лицей №4 г. Дмитрова»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AA61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3E28AF" w:rsidRDefault="00E72923" w:rsidP="003E28AF">
            <w:pPr>
              <w:rPr>
                <w:color w:val="000000"/>
              </w:rPr>
            </w:pPr>
            <w:r w:rsidRPr="003E28AF">
              <w:rPr>
                <w:color w:val="000000"/>
              </w:rPr>
              <w:t>Ильина Т. 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3" w:rsidRPr="00357194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E72923" w:rsidRDefault="00E72923" w:rsidP="002933CE">
      <w:pPr>
        <w:ind w:left="110"/>
        <w:jc w:val="center"/>
        <w:rPr>
          <w:b/>
          <w:bCs/>
          <w:sz w:val="28"/>
          <w:szCs w:val="28"/>
        </w:rPr>
      </w:pPr>
    </w:p>
    <w:p w:rsidR="00E72923" w:rsidRPr="00006341" w:rsidRDefault="00E72923" w:rsidP="002933CE">
      <w:pPr>
        <w:ind w:left="110"/>
        <w:jc w:val="center"/>
        <w:rPr>
          <w:b/>
          <w:bCs/>
        </w:rPr>
      </w:pPr>
      <w:r>
        <w:rPr>
          <w:b/>
          <w:bCs/>
          <w:sz w:val="28"/>
          <w:szCs w:val="28"/>
        </w:rPr>
        <w:t>9</w:t>
      </w:r>
      <w:r w:rsidRPr="008A5D84">
        <w:rPr>
          <w:b/>
          <w:bCs/>
          <w:sz w:val="28"/>
          <w:szCs w:val="28"/>
        </w:rPr>
        <w:t xml:space="preserve"> класс </w:t>
      </w:r>
      <w:r w:rsidRPr="00B41AE9">
        <w:rPr>
          <w:b/>
          <w:bCs/>
          <w:i/>
          <w:iCs/>
          <w:sz w:val="28"/>
          <w:szCs w:val="28"/>
        </w:rPr>
        <w:t xml:space="preserve">девочки  </w:t>
      </w:r>
      <w:r>
        <w:rPr>
          <w:b/>
          <w:bCs/>
        </w:rPr>
        <w:t>2016-2017</w:t>
      </w:r>
      <w:r w:rsidRPr="00006341">
        <w:rPr>
          <w:b/>
          <w:bCs/>
        </w:rPr>
        <w:t>уч.год</w:t>
      </w:r>
    </w:p>
    <w:tbl>
      <w:tblPr>
        <w:tblW w:w="14698" w:type="dxa"/>
        <w:tblInd w:w="-106" w:type="dxa"/>
        <w:tblLayout w:type="fixed"/>
        <w:tblLook w:val="0000"/>
      </w:tblPr>
      <w:tblGrid>
        <w:gridCol w:w="786"/>
        <w:gridCol w:w="1980"/>
        <w:gridCol w:w="1668"/>
        <w:gridCol w:w="928"/>
        <w:gridCol w:w="1868"/>
        <w:gridCol w:w="1147"/>
        <w:gridCol w:w="1405"/>
        <w:gridCol w:w="1549"/>
        <w:gridCol w:w="1260"/>
        <w:gridCol w:w="955"/>
        <w:gridCol w:w="1152"/>
      </w:tblGrid>
      <w:tr w:rsidR="00E72923" w:rsidRPr="00006341">
        <w:trPr>
          <w:trHeight w:val="522"/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63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923" w:rsidRPr="00006341" w:rsidRDefault="00E72923" w:rsidP="00271683">
            <w:pPr>
              <w:suppressAutoHyphens/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06341">
              <w:rPr>
                <w:sz w:val="20"/>
                <w:szCs w:val="20"/>
              </w:rPr>
              <w:t>МЕСТО</w:t>
            </w:r>
          </w:p>
        </w:tc>
      </w:tr>
      <w:tr w:rsidR="00E72923" w:rsidRPr="00006341">
        <w:trPr>
          <w:trHeight w:val="468"/>
          <w:tblHeader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Практич.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 w:rsidP="0027168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468"/>
          <w:tblHeader/>
        </w:trPr>
        <w:tc>
          <w:tcPr>
            <w:tcW w:w="786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Моделирование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 w:rsidP="0027168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0634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r w:rsidRPr="0056554E">
              <w:rPr>
                <w:sz w:val="22"/>
                <w:szCs w:val="22"/>
              </w:rPr>
              <w:t>Макарова М.А.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Гагаева Л.И.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96,5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564F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Пояркова А.В.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Боякова Н.С.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93,7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564F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7E7A72">
            <w:r w:rsidRPr="0056554E">
              <w:rPr>
                <w:sz w:val="22"/>
                <w:szCs w:val="22"/>
              </w:rPr>
              <w:t>КирилловаА.П.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Гагаева Л.И.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7E7A72">
            <w:r w:rsidRPr="0056554E">
              <w:rPr>
                <w:sz w:val="22"/>
                <w:szCs w:val="22"/>
              </w:rPr>
              <w:t>Буданова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Ходырева О.В.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Юманова М.В.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Шпак В.В.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7E7A72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Аникина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Иванина К.С.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r w:rsidRPr="0056554E">
              <w:rPr>
                <w:sz w:val="22"/>
                <w:szCs w:val="22"/>
              </w:rPr>
              <w:t>НазарьеваА.М.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r w:rsidRPr="0056554E">
              <w:rPr>
                <w:sz w:val="22"/>
                <w:szCs w:val="22"/>
              </w:rPr>
              <w:t>РафаелянМ.А.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840010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r w:rsidRPr="0056554E">
              <w:rPr>
                <w:sz w:val="22"/>
                <w:szCs w:val="22"/>
              </w:rPr>
              <w:t>ДзиневскаяК.Ю.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840010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r w:rsidRPr="0056554E">
              <w:rPr>
                <w:sz w:val="22"/>
                <w:szCs w:val="22"/>
              </w:rPr>
              <w:t>Спицына Е.И.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Катуаровская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Даянова Л.Г.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840010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pPr>
              <w:rPr>
                <w:color w:val="000000"/>
              </w:rPr>
            </w:pPr>
            <w:r w:rsidRPr="0056554E">
              <w:rPr>
                <w:color w:val="000000"/>
                <w:sz w:val="22"/>
                <w:szCs w:val="22"/>
              </w:rPr>
              <w:t>Фортушина Ю.А.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Синдяшкина О.В.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56554E" w:rsidRDefault="00E72923" w:rsidP="003E0C7A">
            <w:r w:rsidRPr="0056554E">
              <w:rPr>
                <w:sz w:val="22"/>
                <w:szCs w:val="22"/>
              </w:rPr>
              <w:t>Добрякова Н.Д.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55683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СОШ №9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EB08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0C0C1B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Гагаева Л.И.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D0564F" w:rsidRDefault="00E72923" w:rsidP="00D0564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</w:tbl>
    <w:p w:rsidR="00E72923" w:rsidRPr="008A5D84" w:rsidRDefault="00E72923" w:rsidP="00271683">
      <w:pPr>
        <w:ind w:left="110"/>
        <w:jc w:val="center"/>
        <w:rPr>
          <w:b/>
          <w:bCs/>
          <w:sz w:val="28"/>
          <w:szCs w:val="28"/>
        </w:rPr>
      </w:pPr>
    </w:p>
    <w:p w:rsidR="00E72923" w:rsidRDefault="00E72923" w:rsidP="00271683">
      <w:pPr>
        <w:ind w:left="110"/>
        <w:jc w:val="center"/>
        <w:rPr>
          <w:b/>
          <w:bCs/>
          <w:sz w:val="28"/>
          <w:szCs w:val="28"/>
        </w:rPr>
      </w:pPr>
    </w:p>
    <w:p w:rsidR="00E72923" w:rsidRDefault="00E72923" w:rsidP="00271683">
      <w:pPr>
        <w:ind w:left="110"/>
        <w:jc w:val="center"/>
        <w:rPr>
          <w:b/>
          <w:bCs/>
          <w:sz w:val="28"/>
          <w:szCs w:val="28"/>
        </w:rPr>
      </w:pPr>
    </w:p>
    <w:p w:rsidR="00E72923" w:rsidRPr="00006341" w:rsidRDefault="00E72923" w:rsidP="00271683">
      <w:pPr>
        <w:ind w:left="110"/>
        <w:jc w:val="center"/>
        <w:rPr>
          <w:b/>
          <w:bCs/>
        </w:rPr>
      </w:pPr>
      <w:r>
        <w:rPr>
          <w:b/>
          <w:bCs/>
          <w:sz w:val="28"/>
          <w:szCs w:val="28"/>
        </w:rPr>
        <w:t>10-11</w:t>
      </w:r>
      <w:r w:rsidRPr="008A5D8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. </w:t>
      </w:r>
      <w:r w:rsidRPr="008A5D84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r w:rsidRPr="00B41AE9">
        <w:rPr>
          <w:b/>
          <w:bCs/>
          <w:i/>
          <w:iCs/>
          <w:sz w:val="28"/>
          <w:szCs w:val="28"/>
        </w:rPr>
        <w:t>евочки</w:t>
      </w:r>
      <w:r>
        <w:rPr>
          <w:b/>
          <w:bCs/>
          <w:i/>
          <w:iCs/>
          <w:sz w:val="28"/>
          <w:szCs w:val="28"/>
        </w:rPr>
        <w:t>. 2016-2017учебный год</w:t>
      </w:r>
      <w:r w:rsidRPr="00B41AE9">
        <w:rPr>
          <w:b/>
          <w:bCs/>
          <w:i/>
          <w:iCs/>
          <w:sz w:val="28"/>
          <w:szCs w:val="28"/>
        </w:rPr>
        <w:t xml:space="preserve">  </w:t>
      </w:r>
    </w:p>
    <w:tbl>
      <w:tblPr>
        <w:tblW w:w="14698" w:type="dxa"/>
        <w:tblInd w:w="-106" w:type="dxa"/>
        <w:tblLayout w:type="fixed"/>
        <w:tblLook w:val="0000"/>
      </w:tblPr>
      <w:tblGrid>
        <w:gridCol w:w="786"/>
        <w:gridCol w:w="1980"/>
        <w:gridCol w:w="1668"/>
        <w:gridCol w:w="928"/>
        <w:gridCol w:w="2152"/>
        <w:gridCol w:w="835"/>
        <w:gridCol w:w="1433"/>
        <w:gridCol w:w="1549"/>
        <w:gridCol w:w="1260"/>
        <w:gridCol w:w="955"/>
        <w:gridCol w:w="1152"/>
      </w:tblGrid>
      <w:tr w:rsidR="00E72923" w:rsidRPr="00006341">
        <w:trPr>
          <w:trHeight w:val="522"/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0634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</w:t>
            </w:r>
            <w:r w:rsidRPr="00006341">
              <w:rPr>
                <w:b/>
                <w:bCs/>
                <w:sz w:val="22"/>
                <w:szCs w:val="22"/>
              </w:rPr>
              <w:br/>
              <w:t>участника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063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923" w:rsidRPr="00006341" w:rsidRDefault="00E72923" w:rsidP="00271683">
            <w:pPr>
              <w:suppressAutoHyphens/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06341">
              <w:rPr>
                <w:sz w:val="20"/>
                <w:szCs w:val="20"/>
              </w:rPr>
              <w:t>МЕСТО</w:t>
            </w:r>
          </w:p>
        </w:tc>
      </w:tr>
      <w:tr w:rsidR="00E72923" w:rsidRPr="00006341">
        <w:trPr>
          <w:trHeight w:val="468"/>
          <w:tblHeader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Практич.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  <w:lang w:eastAsia="ar-SA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06341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 w:rsidP="0027168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468"/>
          <w:tblHeader/>
        </w:trPr>
        <w:tc>
          <w:tcPr>
            <w:tcW w:w="786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928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nil"/>
            </w:tcBorders>
            <w:vAlign w:val="center"/>
          </w:tcPr>
          <w:p w:rsidR="00E72923" w:rsidRPr="00006341" w:rsidRDefault="00E72923" w:rsidP="00271683">
            <w:pPr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Моделирование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Обработка швейного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923" w:rsidRPr="00006341" w:rsidRDefault="00E72923" w:rsidP="00271683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923" w:rsidRPr="00006341" w:rsidRDefault="00E72923" w:rsidP="00271683">
            <w:pPr>
              <w:rPr>
                <w:lang w:eastAsia="ar-SA"/>
              </w:rPr>
            </w:pP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F2074D" w:rsidRDefault="00E72923" w:rsidP="004F766E">
            <w:pPr>
              <w:jc w:val="center"/>
            </w:pPr>
            <w:r w:rsidRPr="00F2074D">
              <w:rPr>
                <w:sz w:val="22"/>
                <w:szCs w:val="22"/>
              </w:rPr>
              <w:t>Андреева А.Р.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BD4FB9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Ходырева О.В.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1903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95,3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19038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F2074D" w:rsidRDefault="00E72923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Райская Н.Ю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Боякова Н.С.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F2074D" w:rsidRDefault="00E72923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Сильченко Д.А.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44,3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Абдуллаева 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Черновская СОШ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Комлева Л.Л.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47,0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82,0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F2074D" w:rsidRDefault="00E72923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Курчавова А.С.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Гутор М.И.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79,8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F2074D" w:rsidRDefault="00E72923" w:rsidP="007E7A72">
            <w:pPr>
              <w:jc w:val="center"/>
              <w:rPr>
                <w:color w:val="000000"/>
              </w:rPr>
            </w:pPr>
            <w:r w:rsidRPr="00F2074D">
              <w:rPr>
                <w:color w:val="000000"/>
                <w:sz w:val="22"/>
                <w:szCs w:val="22"/>
              </w:rPr>
              <w:t>Сорокина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Дмитровская  СОШ №3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Нестеренко Е.А.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7E7A7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7E7A7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9038E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E72923" w:rsidRPr="00006341">
        <w:trPr>
          <w:trHeight w:val="567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0C0C1B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F2074D" w:rsidRDefault="00E72923" w:rsidP="004F766E">
            <w:pPr>
              <w:jc w:val="center"/>
            </w:pPr>
            <w:r w:rsidRPr="00F2074D">
              <w:rPr>
                <w:sz w:val="22"/>
                <w:szCs w:val="22"/>
              </w:rPr>
              <w:t>Ветчинова А.А.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Яхромская СОШ 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BD4FB9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Ходырева О.В.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840010" w:rsidRDefault="00E72923" w:rsidP="00BD4FB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975BE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923" w:rsidRPr="00840010" w:rsidRDefault="00E72923" w:rsidP="008400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40010">
              <w:rPr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D0564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923" w:rsidRPr="00006341" w:rsidRDefault="00E72923" w:rsidP="001903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3" w:rsidRPr="0019038E" w:rsidRDefault="00E72923" w:rsidP="0019038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-</w:t>
            </w:r>
          </w:p>
        </w:tc>
      </w:tr>
    </w:tbl>
    <w:p w:rsidR="00E72923" w:rsidRPr="00006341" w:rsidRDefault="00E72923" w:rsidP="00141A62">
      <w:pPr>
        <w:spacing w:line="360" w:lineRule="auto"/>
      </w:pPr>
    </w:p>
    <w:sectPr w:rsidR="00E72923" w:rsidRPr="00006341" w:rsidSect="008A5D84">
      <w:pgSz w:w="16838" w:h="11906" w:orient="landscape"/>
      <w:pgMar w:top="720" w:right="1134" w:bottom="38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23" w:rsidRDefault="00E72923">
      <w:r>
        <w:separator/>
      </w:r>
    </w:p>
  </w:endnote>
  <w:endnote w:type="continuationSeparator" w:id="1">
    <w:p w:rsidR="00E72923" w:rsidRDefault="00E7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23" w:rsidRDefault="00E72923">
      <w:r>
        <w:separator/>
      </w:r>
    </w:p>
  </w:footnote>
  <w:footnote w:type="continuationSeparator" w:id="1">
    <w:p w:rsidR="00E72923" w:rsidRDefault="00E72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-170"/>
        </w:tabs>
        <w:ind w:left="-170" w:firstLine="170"/>
      </w:pPr>
    </w:lvl>
  </w:abstractNum>
  <w:abstractNum w:abstractNumId="1">
    <w:nsid w:val="098E43FC"/>
    <w:multiLevelType w:val="hybridMultilevel"/>
    <w:tmpl w:val="D340D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A2E600A"/>
    <w:multiLevelType w:val="hybridMultilevel"/>
    <w:tmpl w:val="32D69B4C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30393642"/>
    <w:multiLevelType w:val="hybridMultilevel"/>
    <w:tmpl w:val="8790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2525D"/>
    <w:multiLevelType w:val="hybridMultilevel"/>
    <w:tmpl w:val="17E61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DEB2B60"/>
    <w:multiLevelType w:val="hybridMultilevel"/>
    <w:tmpl w:val="97BC71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45483"/>
    <w:multiLevelType w:val="hybridMultilevel"/>
    <w:tmpl w:val="F71A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2697D"/>
    <w:multiLevelType w:val="hybridMultilevel"/>
    <w:tmpl w:val="4BD6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33"/>
    <w:rsid w:val="0000291E"/>
    <w:rsid w:val="000031E3"/>
    <w:rsid w:val="00003C83"/>
    <w:rsid w:val="00004755"/>
    <w:rsid w:val="00004A56"/>
    <w:rsid w:val="00006341"/>
    <w:rsid w:val="00020184"/>
    <w:rsid w:val="00021877"/>
    <w:rsid w:val="000237D9"/>
    <w:rsid w:val="00032D33"/>
    <w:rsid w:val="000333EA"/>
    <w:rsid w:val="000352A2"/>
    <w:rsid w:val="000369D4"/>
    <w:rsid w:val="00045464"/>
    <w:rsid w:val="000470D1"/>
    <w:rsid w:val="00051AD2"/>
    <w:rsid w:val="00057733"/>
    <w:rsid w:val="0006391C"/>
    <w:rsid w:val="000644D6"/>
    <w:rsid w:val="00065F5D"/>
    <w:rsid w:val="0007175E"/>
    <w:rsid w:val="00072113"/>
    <w:rsid w:val="00080A35"/>
    <w:rsid w:val="00080D65"/>
    <w:rsid w:val="000838B3"/>
    <w:rsid w:val="0008603F"/>
    <w:rsid w:val="00086E12"/>
    <w:rsid w:val="00090366"/>
    <w:rsid w:val="00092B79"/>
    <w:rsid w:val="00094CBC"/>
    <w:rsid w:val="000A07BF"/>
    <w:rsid w:val="000B1BB2"/>
    <w:rsid w:val="000C0950"/>
    <w:rsid w:val="000C0C1B"/>
    <w:rsid w:val="000C213E"/>
    <w:rsid w:val="000D4738"/>
    <w:rsid w:val="000D5EE3"/>
    <w:rsid w:val="000E2EEC"/>
    <w:rsid w:val="000E6F98"/>
    <w:rsid w:val="000E7B4C"/>
    <w:rsid w:val="000F352A"/>
    <w:rsid w:val="000F50CB"/>
    <w:rsid w:val="000F729A"/>
    <w:rsid w:val="001005B9"/>
    <w:rsid w:val="00112C05"/>
    <w:rsid w:val="00113451"/>
    <w:rsid w:val="00114219"/>
    <w:rsid w:val="001154FA"/>
    <w:rsid w:val="00116D16"/>
    <w:rsid w:val="001207D5"/>
    <w:rsid w:val="001222B4"/>
    <w:rsid w:val="0013111D"/>
    <w:rsid w:val="0013743C"/>
    <w:rsid w:val="00141A62"/>
    <w:rsid w:val="00142C8B"/>
    <w:rsid w:val="00144C67"/>
    <w:rsid w:val="001502F1"/>
    <w:rsid w:val="001532A4"/>
    <w:rsid w:val="00155289"/>
    <w:rsid w:val="00155C2F"/>
    <w:rsid w:val="001639E2"/>
    <w:rsid w:val="001639EF"/>
    <w:rsid w:val="00167870"/>
    <w:rsid w:val="00174826"/>
    <w:rsid w:val="00174F19"/>
    <w:rsid w:val="00187451"/>
    <w:rsid w:val="0019038E"/>
    <w:rsid w:val="001919CD"/>
    <w:rsid w:val="001952C5"/>
    <w:rsid w:val="00197331"/>
    <w:rsid w:val="001978B5"/>
    <w:rsid w:val="001A553D"/>
    <w:rsid w:val="001B1AFA"/>
    <w:rsid w:val="001B417A"/>
    <w:rsid w:val="001B4B93"/>
    <w:rsid w:val="001B595E"/>
    <w:rsid w:val="001B676B"/>
    <w:rsid w:val="001C2BA1"/>
    <w:rsid w:val="001C34DF"/>
    <w:rsid w:val="001D25D2"/>
    <w:rsid w:val="001D3BE0"/>
    <w:rsid w:val="001E35B7"/>
    <w:rsid w:val="001E376D"/>
    <w:rsid w:val="001E7894"/>
    <w:rsid w:val="001F02E4"/>
    <w:rsid w:val="001F13E1"/>
    <w:rsid w:val="001F1C25"/>
    <w:rsid w:val="00202CF6"/>
    <w:rsid w:val="002046E3"/>
    <w:rsid w:val="002114DF"/>
    <w:rsid w:val="0021544C"/>
    <w:rsid w:val="00215696"/>
    <w:rsid w:val="00216E79"/>
    <w:rsid w:val="002343C5"/>
    <w:rsid w:val="00241046"/>
    <w:rsid w:val="00244121"/>
    <w:rsid w:val="00254A88"/>
    <w:rsid w:val="00255C9C"/>
    <w:rsid w:val="0025731E"/>
    <w:rsid w:val="00257B8D"/>
    <w:rsid w:val="0026518F"/>
    <w:rsid w:val="002659EF"/>
    <w:rsid w:val="002704AD"/>
    <w:rsid w:val="00271683"/>
    <w:rsid w:val="00280359"/>
    <w:rsid w:val="002933CE"/>
    <w:rsid w:val="002A3D8D"/>
    <w:rsid w:val="002A633F"/>
    <w:rsid w:val="002A6668"/>
    <w:rsid w:val="002B2A6C"/>
    <w:rsid w:val="002C2663"/>
    <w:rsid w:val="002C7AFB"/>
    <w:rsid w:val="002D4D65"/>
    <w:rsid w:val="002D50D2"/>
    <w:rsid w:val="002E05CC"/>
    <w:rsid w:val="002E70F4"/>
    <w:rsid w:val="002F3DCA"/>
    <w:rsid w:val="002F473B"/>
    <w:rsid w:val="002F5E20"/>
    <w:rsid w:val="002F7D57"/>
    <w:rsid w:val="0030017B"/>
    <w:rsid w:val="00301B33"/>
    <w:rsid w:val="003051C7"/>
    <w:rsid w:val="00313B2A"/>
    <w:rsid w:val="0031524F"/>
    <w:rsid w:val="00317558"/>
    <w:rsid w:val="00317FF1"/>
    <w:rsid w:val="003243E3"/>
    <w:rsid w:val="003406DF"/>
    <w:rsid w:val="00340DA8"/>
    <w:rsid w:val="003429D3"/>
    <w:rsid w:val="00344BE6"/>
    <w:rsid w:val="00345492"/>
    <w:rsid w:val="00350830"/>
    <w:rsid w:val="00357194"/>
    <w:rsid w:val="00370409"/>
    <w:rsid w:val="003704D4"/>
    <w:rsid w:val="00374DA7"/>
    <w:rsid w:val="00375E79"/>
    <w:rsid w:val="00382C7F"/>
    <w:rsid w:val="00383E0A"/>
    <w:rsid w:val="00394D01"/>
    <w:rsid w:val="003957DC"/>
    <w:rsid w:val="003A3E95"/>
    <w:rsid w:val="003A7CC4"/>
    <w:rsid w:val="003B6442"/>
    <w:rsid w:val="003C264E"/>
    <w:rsid w:val="003C3E0F"/>
    <w:rsid w:val="003D249F"/>
    <w:rsid w:val="003E0C7A"/>
    <w:rsid w:val="003E28AF"/>
    <w:rsid w:val="003E5A51"/>
    <w:rsid w:val="003E60A6"/>
    <w:rsid w:val="003F0690"/>
    <w:rsid w:val="003F222B"/>
    <w:rsid w:val="004042E0"/>
    <w:rsid w:val="00407AE4"/>
    <w:rsid w:val="00423D22"/>
    <w:rsid w:val="00425057"/>
    <w:rsid w:val="00432334"/>
    <w:rsid w:val="004373D7"/>
    <w:rsid w:val="00441026"/>
    <w:rsid w:val="004423FC"/>
    <w:rsid w:val="00450583"/>
    <w:rsid w:val="0045095F"/>
    <w:rsid w:val="00452E59"/>
    <w:rsid w:val="00454A65"/>
    <w:rsid w:val="00455B86"/>
    <w:rsid w:val="0045660C"/>
    <w:rsid w:val="0046574A"/>
    <w:rsid w:val="00465926"/>
    <w:rsid w:val="00466075"/>
    <w:rsid w:val="00471F82"/>
    <w:rsid w:val="004764DC"/>
    <w:rsid w:val="00482C64"/>
    <w:rsid w:val="00491F98"/>
    <w:rsid w:val="004A4E1B"/>
    <w:rsid w:val="004A6B34"/>
    <w:rsid w:val="004C5935"/>
    <w:rsid w:val="004D59CF"/>
    <w:rsid w:val="004E3AA9"/>
    <w:rsid w:val="004E49C5"/>
    <w:rsid w:val="004F0975"/>
    <w:rsid w:val="004F154D"/>
    <w:rsid w:val="004F766E"/>
    <w:rsid w:val="0050119A"/>
    <w:rsid w:val="00502E15"/>
    <w:rsid w:val="00522459"/>
    <w:rsid w:val="0052483E"/>
    <w:rsid w:val="00534702"/>
    <w:rsid w:val="00536525"/>
    <w:rsid w:val="00540753"/>
    <w:rsid w:val="005413C7"/>
    <w:rsid w:val="00542212"/>
    <w:rsid w:val="00545E86"/>
    <w:rsid w:val="00553258"/>
    <w:rsid w:val="0055683F"/>
    <w:rsid w:val="00561125"/>
    <w:rsid w:val="005621B5"/>
    <w:rsid w:val="0056247D"/>
    <w:rsid w:val="0056554E"/>
    <w:rsid w:val="00571333"/>
    <w:rsid w:val="00572F89"/>
    <w:rsid w:val="00574820"/>
    <w:rsid w:val="00581F0E"/>
    <w:rsid w:val="0059100D"/>
    <w:rsid w:val="00591B3E"/>
    <w:rsid w:val="005937F5"/>
    <w:rsid w:val="005A4FF2"/>
    <w:rsid w:val="005A5CA0"/>
    <w:rsid w:val="005C4212"/>
    <w:rsid w:val="005C6690"/>
    <w:rsid w:val="005D2215"/>
    <w:rsid w:val="005D7D3B"/>
    <w:rsid w:val="005F2199"/>
    <w:rsid w:val="005F2E27"/>
    <w:rsid w:val="006034E3"/>
    <w:rsid w:val="006042E2"/>
    <w:rsid w:val="0061142A"/>
    <w:rsid w:val="00615ED0"/>
    <w:rsid w:val="00621C8E"/>
    <w:rsid w:val="00647AFB"/>
    <w:rsid w:val="006733D1"/>
    <w:rsid w:val="0067560D"/>
    <w:rsid w:val="00685BAC"/>
    <w:rsid w:val="00686E7A"/>
    <w:rsid w:val="00692ADE"/>
    <w:rsid w:val="006B1354"/>
    <w:rsid w:val="006B2A76"/>
    <w:rsid w:val="006B2BF9"/>
    <w:rsid w:val="006C7A86"/>
    <w:rsid w:val="006D46E3"/>
    <w:rsid w:val="006F22C7"/>
    <w:rsid w:val="006F6ACD"/>
    <w:rsid w:val="00701696"/>
    <w:rsid w:val="00711672"/>
    <w:rsid w:val="00714F3D"/>
    <w:rsid w:val="0071775C"/>
    <w:rsid w:val="007236FB"/>
    <w:rsid w:val="007304E4"/>
    <w:rsid w:val="0073050C"/>
    <w:rsid w:val="007313E4"/>
    <w:rsid w:val="00743C96"/>
    <w:rsid w:val="00743D0C"/>
    <w:rsid w:val="00750A1D"/>
    <w:rsid w:val="00754C75"/>
    <w:rsid w:val="0075792B"/>
    <w:rsid w:val="00760B6D"/>
    <w:rsid w:val="0076164A"/>
    <w:rsid w:val="007650D2"/>
    <w:rsid w:val="00771B99"/>
    <w:rsid w:val="00782FD0"/>
    <w:rsid w:val="007865DA"/>
    <w:rsid w:val="007A0E59"/>
    <w:rsid w:val="007A3045"/>
    <w:rsid w:val="007A6066"/>
    <w:rsid w:val="007A75C2"/>
    <w:rsid w:val="007B0A23"/>
    <w:rsid w:val="007B24D3"/>
    <w:rsid w:val="007B27AE"/>
    <w:rsid w:val="007B577D"/>
    <w:rsid w:val="007B7850"/>
    <w:rsid w:val="007D1D82"/>
    <w:rsid w:val="007E14AC"/>
    <w:rsid w:val="007E3625"/>
    <w:rsid w:val="007E501B"/>
    <w:rsid w:val="007E7A72"/>
    <w:rsid w:val="007F4A3A"/>
    <w:rsid w:val="0081765F"/>
    <w:rsid w:val="0083335F"/>
    <w:rsid w:val="00833B5F"/>
    <w:rsid w:val="00840010"/>
    <w:rsid w:val="00841BF4"/>
    <w:rsid w:val="00842FB1"/>
    <w:rsid w:val="00846602"/>
    <w:rsid w:val="0086224E"/>
    <w:rsid w:val="008716CD"/>
    <w:rsid w:val="00872630"/>
    <w:rsid w:val="00874CD8"/>
    <w:rsid w:val="008825C6"/>
    <w:rsid w:val="008827FE"/>
    <w:rsid w:val="008848D2"/>
    <w:rsid w:val="00884C08"/>
    <w:rsid w:val="00892818"/>
    <w:rsid w:val="008974F3"/>
    <w:rsid w:val="008A439A"/>
    <w:rsid w:val="008A5D84"/>
    <w:rsid w:val="008A74FE"/>
    <w:rsid w:val="008B0B6A"/>
    <w:rsid w:val="008B19C0"/>
    <w:rsid w:val="008B6331"/>
    <w:rsid w:val="008C5ACD"/>
    <w:rsid w:val="008C656E"/>
    <w:rsid w:val="008D2B6A"/>
    <w:rsid w:val="008D380E"/>
    <w:rsid w:val="008D797B"/>
    <w:rsid w:val="008E0DF1"/>
    <w:rsid w:val="008E2D03"/>
    <w:rsid w:val="008E3AD5"/>
    <w:rsid w:val="008F1DFD"/>
    <w:rsid w:val="0091316E"/>
    <w:rsid w:val="00917FAE"/>
    <w:rsid w:val="009209D4"/>
    <w:rsid w:val="00930D09"/>
    <w:rsid w:val="00933FCA"/>
    <w:rsid w:val="0094235A"/>
    <w:rsid w:val="00947006"/>
    <w:rsid w:val="0095346E"/>
    <w:rsid w:val="00953A9C"/>
    <w:rsid w:val="0095511E"/>
    <w:rsid w:val="00963B19"/>
    <w:rsid w:val="00963F9F"/>
    <w:rsid w:val="00967AF8"/>
    <w:rsid w:val="009706A3"/>
    <w:rsid w:val="00970736"/>
    <w:rsid w:val="0097179D"/>
    <w:rsid w:val="009730CD"/>
    <w:rsid w:val="00975BEB"/>
    <w:rsid w:val="0097600E"/>
    <w:rsid w:val="009773C4"/>
    <w:rsid w:val="00977884"/>
    <w:rsid w:val="00977D94"/>
    <w:rsid w:val="00980AE4"/>
    <w:rsid w:val="009825BE"/>
    <w:rsid w:val="0099260D"/>
    <w:rsid w:val="009A558C"/>
    <w:rsid w:val="009A603D"/>
    <w:rsid w:val="009A70E3"/>
    <w:rsid w:val="009A75F8"/>
    <w:rsid w:val="009B04A6"/>
    <w:rsid w:val="009B056B"/>
    <w:rsid w:val="009B35C1"/>
    <w:rsid w:val="009B470D"/>
    <w:rsid w:val="009B6EDC"/>
    <w:rsid w:val="009C359C"/>
    <w:rsid w:val="009D0007"/>
    <w:rsid w:val="009D6452"/>
    <w:rsid w:val="009E11B2"/>
    <w:rsid w:val="00A0755E"/>
    <w:rsid w:val="00A1058C"/>
    <w:rsid w:val="00A12CDD"/>
    <w:rsid w:val="00A202A8"/>
    <w:rsid w:val="00A211AE"/>
    <w:rsid w:val="00A27DCA"/>
    <w:rsid w:val="00A3120E"/>
    <w:rsid w:val="00A36C3D"/>
    <w:rsid w:val="00A44D76"/>
    <w:rsid w:val="00A547BF"/>
    <w:rsid w:val="00A614EA"/>
    <w:rsid w:val="00A61E1C"/>
    <w:rsid w:val="00A63592"/>
    <w:rsid w:val="00A64F6F"/>
    <w:rsid w:val="00A70AE3"/>
    <w:rsid w:val="00A70B98"/>
    <w:rsid w:val="00A74929"/>
    <w:rsid w:val="00A75C79"/>
    <w:rsid w:val="00A83D24"/>
    <w:rsid w:val="00A90841"/>
    <w:rsid w:val="00A931C6"/>
    <w:rsid w:val="00A93AC6"/>
    <w:rsid w:val="00A93E06"/>
    <w:rsid w:val="00A95375"/>
    <w:rsid w:val="00AA01DC"/>
    <w:rsid w:val="00AA059F"/>
    <w:rsid w:val="00AA150E"/>
    <w:rsid w:val="00AA6163"/>
    <w:rsid w:val="00AB0C63"/>
    <w:rsid w:val="00AB67D1"/>
    <w:rsid w:val="00AC0559"/>
    <w:rsid w:val="00AC1028"/>
    <w:rsid w:val="00AC4FBA"/>
    <w:rsid w:val="00AC5060"/>
    <w:rsid w:val="00AC6724"/>
    <w:rsid w:val="00AC6DED"/>
    <w:rsid w:val="00AD432D"/>
    <w:rsid w:val="00AE4504"/>
    <w:rsid w:val="00AE4F95"/>
    <w:rsid w:val="00AE5682"/>
    <w:rsid w:val="00AE7035"/>
    <w:rsid w:val="00AF34D5"/>
    <w:rsid w:val="00AF5A44"/>
    <w:rsid w:val="00B07FC1"/>
    <w:rsid w:val="00B11805"/>
    <w:rsid w:val="00B12972"/>
    <w:rsid w:val="00B16AE8"/>
    <w:rsid w:val="00B2043C"/>
    <w:rsid w:val="00B252A5"/>
    <w:rsid w:val="00B31A82"/>
    <w:rsid w:val="00B322B8"/>
    <w:rsid w:val="00B33FA6"/>
    <w:rsid w:val="00B41AE9"/>
    <w:rsid w:val="00B4214A"/>
    <w:rsid w:val="00B4299C"/>
    <w:rsid w:val="00B45C31"/>
    <w:rsid w:val="00B55339"/>
    <w:rsid w:val="00B569B4"/>
    <w:rsid w:val="00B56F25"/>
    <w:rsid w:val="00B6173A"/>
    <w:rsid w:val="00B65BBE"/>
    <w:rsid w:val="00B65F5C"/>
    <w:rsid w:val="00B75240"/>
    <w:rsid w:val="00B8311E"/>
    <w:rsid w:val="00B84426"/>
    <w:rsid w:val="00B879E5"/>
    <w:rsid w:val="00B90671"/>
    <w:rsid w:val="00B92362"/>
    <w:rsid w:val="00B92967"/>
    <w:rsid w:val="00B94CE5"/>
    <w:rsid w:val="00BA01CE"/>
    <w:rsid w:val="00BA0CDD"/>
    <w:rsid w:val="00BA4E3E"/>
    <w:rsid w:val="00BA5AE0"/>
    <w:rsid w:val="00BA6FC9"/>
    <w:rsid w:val="00BA7039"/>
    <w:rsid w:val="00BA7CAF"/>
    <w:rsid w:val="00BC1297"/>
    <w:rsid w:val="00BC1B44"/>
    <w:rsid w:val="00BD4FB9"/>
    <w:rsid w:val="00BD6CD7"/>
    <w:rsid w:val="00BE0D7F"/>
    <w:rsid w:val="00C01CDE"/>
    <w:rsid w:val="00C11CEB"/>
    <w:rsid w:val="00C13876"/>
    <w:rsid w:val="00C1799A"/>
    <w:rsid w:val="00C20723"/>
    <w:rsid w:val="00C208D6"/>
    <w:rsid w:val="00C30590"/>
    <w:rsid w:val="00C30902"/>
    <w:rsid w:val="00C31468"/>
    <w:rsid w:val="00C40968"/>
    <w:rsid w:val="00C40CEF"/>
    <w:rsid w:val="00C423C4"/>
    <w:rsid w:val="00C459A3"/>
    <w:rsid w:val="00C47A80"/>
    <w:rsid w:val="00C858BE"/>
    <w:rsid w:val="00C85FA4"/>
    <w:rsid w:val="00C87508"/>
    <w:rsid w:val="00C909BE"/>
    <w:rsid w:val="00C93D50"/>
    <w:rsid w:val="00C95E4E"/>
    <w:rsid w:val="00CA3065"/>
    <w:rsid w:val="00CA38D9"/>
    <w:rsid w:val="00CB0609"/>
    <w:rsid w:val="00CB1E56"/>
    <w:rsid w:val="00CB332E"/>
    <w:rsid w:val="00CB5B59"/>
    <w:rsid w:val="00CB6AD1"/>
    <w:rsid w:val="00CC53C3"/>
    <w:rsid w:val="00CC6BB6"/>
    <w:rsid w:val="00CC77E4"/>
    <w:rsid w:val="00CD283C"/>
    <w:rsid w:val="00CD37E3"/>
    <w:rsid w:val="00CD5AEA"/>
    <w:rsid w:val="00CD6A0C"/>
    <w:rsid w:val="00CE3D79"/>
    <w:rsid w:val="00CE41DB"/>
    <w:rsid w:val="00CE789C"/>
    <w:rsid w:val="00CF4FED"/>
    <w:rsid w:val="00CF61BD"/>
    <w:rsid w:val="00D01156"/>
    <w:rsid w:val="00D02FF6"/>
    <w:rsid w:val="00D03E45"/>
    <w:rsid w:val="00D0564F"/>
    <w:rsid w:val="00D06B04"/>
    <w:rsid w:val="00D109AF"/>
    <w:rsid w:val="00D37A64"/>
    <w:rsid w:val="00D4265B"/>
    <w:rsid w:val="00D44018"/>
    <w:rsid w:val="00D472F9"/>
    <w:rsid w:val="00D55CE6"/>
    <w:rsid w:val="00D56957"/>
    <w:rsid w:val="00D60C3F"/>
    <w:rsid w:val="00D66F5D"/>
    <w:rsid w:val="00D6745B"/>
    <w:rsid w:val="00D77402"/>
    <w:rsid w:val="00D81D00"/>
    <w:rsid w:val="00D871E8"/>
    <w:rsid w:val="00D966A4"/>
    <w:rsid w:val="00D966D8"/>
    <w:rsid w:val="00DA1B16"/>
    <w:rsid w:val="00DC6C07"/>
    <w:rsid w:val="00DC746A"/>
    <w:rsid w:val="00DE53BD"/>
    <w:rsid w:val="00DF17EA"/>
    <w:rsid w:val="00DF1FB4"/>
    <w:rsid w:val="00DF368D"/>
    <w:rsid w:val="00E05637"/>
    <w:rsid w:val="00E07224"/>
    <w:rsid w:val="00E15786"/>
    <w:rsid w:val="00E16413"/>
    <w:rsid w:val="00E16A16"/>
    <w:rsid w:val="00E267F0"/>
    <w:rsid w:val="00E26914"/>
    <w:rsid w:val="00E30B50"/>
    <w:rsid w:val="00E3271E"/>
    <w:rsid w:val="00E366E4"/>
    <w:rsid w:val="00E377B3"/>
    <w:rsid w:val="00E437D2"/>
    <w:rsid w:val="00E5280E"/>
    <w:rsid w:val="00E529F8"/>
    <w:rsid w:val="00E5472A"/>
    <w:rsid w:val="00E5544A"/>
    <w:rsid w:val="00E55A28"/>
    <w:rsid w:val="00E56107"/>
    <w:rsid w:val="00E6000E"/>
    <w:rsid w:val="00E613A8"/>
    <w:rsid w:val="00E63494"/>
    <w:rsid w:val="00E66455"/>
    <w:rsid w:val="00E66B5A"/>
    <w:rsid w:val="00E72923"/>
    <w:rsid w:val="00E73886"/>
    <w:rsid w:val="00E742D0"/>
    <w:rsid w:val="00E76494"/>
    <w:rsid w:val="00E857C7"/>
    <w:rsid w:val="00E963BB"/>
    <w:rsid w:val="00EA08AA"/>
    <w:rsid w:val="00EA731C"/>
    <w:rsid w:val="00EB08E9"/>
    <w:rsid w:val="00EB2BC3"/>
    <w:rsid w:val="00EB78B5"/>
    <w:rsid w:val="00EC16DC"/>
    <w:rsid w:val="00EC5D33"/>
    <w:rsid w:val="00EC7282"/>
    <w:rsid w:val="00ED0C35"/>
    <w:rsid w:val="00ED17A2"/>
    <w:rsid w:val="00ED5464"/>
    <w:rsid w:val="00ED57B6"/>
    <w:rsid w:val="00ED61B2"/>
    <w:rsid w:val="00ED63A3"/>
    <w:rsid w:val="00EF241F"/>
    <w:rsid w:val="00EF7955"/>
    <w:rsid w:val="00F14E9A"/>
    <w:rsid w:val="00F16F9F"/>
    <w:rsid w:val="00F2074D"/>
    <w:rsid w:val="00F215B5"/>
    <w:rsid w:val="00F23BB0"/>
    <w:rsid w:val="00F26A92"/>
    <w:rsid w:val="00F3399A"/>
    <w:rsid w:val="00F454A9"/>
    <w:rsid w:val="00F464B2"/>
    <w:rsid w:val="00F52FB4"/>
    <w:rsid w:val="00F60B85"/>
    <w:rsid w:val="00F6367E"/>
    <w:rsid w:val="00F67492"/>
    <w:rsid w:val="00F73BD5"/>
    <w:rsid w:val="00F7777F"/>
    <w:rsid w:val="00F906F2"/>
    <w:rsid w:val="00F908E6"/>
    <w:rsid w:val="00F90F4C"/>
    <w:rsid w:val="00F97A6A"/>
    <w:rsid w:val="00FA7C17"/>
    <w:rsid w:val="00FB40BC"/>
    <w:rsid w:val="00FC20F2"/>
    <w:rsid w:val="00FD190F"/>
    <w:rsid w:val="00FD23B0"/>
    <w:rsid w:val="00FD318E"/>
    <w:rsid w:val="00FD4418"/>
    <w:rsid w:val="00FD5697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05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3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05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362"/>
    <w:rPr>
      <w:sz w:val="24"/>
      <w:szCs w:val="24"/>
    </w:rPr>
  </w:style>
  <w:style w:type="paragraph" w:customStyle="1" w:styleId="a">
    <w:name w:val="Знак"/>
    <w:basedOn w:val="Normal"/>
    <w:uiPriority w:val="99"/>
    <w:rsid w:val="00F14E9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5</Pages>
  <Words>771</Words>
  <Characters>4395</Characters>
  <Application>Microsoft Office Outlook</Application>
  <DocSecurity>0</DocSecurity>
  <Lines>0</Lines>
  <Paragraphs>0</Paragraphs>
  <ScaleCrop>false</ScaleCrop>
  <Company>ИУМЦ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 олимпиада   по   технологии   для   учащихся   9-х   классов</dc:title>
  <dc:subject/>
  <dc:creator>NEW</dc:creator>
  <cp:keywords/>
  <dc:description/>
  <cp:lastModifiedBy>Зоя</cp:lastModifiedBy>
  <cp:revision>21</cp:revision>
  <cp:lastPrinted>2014-11-01T15:21:00Z</cp:lastPrinted>
  <dcterms:created xsi:type="dcterms:W3CDTF">2016-11-07T09:02:00Z</dcterms:created>
  <dcterms:modified xsi:type="dcterms:W3CDTF">2016-11-28T11:08:00Z</dcterms:modified>
</cp:coreProperties>
</file>