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3" w:rsidRPr="005410FF" w:rsidRDefault="00CB3BF3" w:rsidP="00541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Предварительный </w:t>
      </w:r>
      <w:r w:rsidRPr="005410FF">
        <w:rPr>
          <w:b/>
          <w:bCs/>
          <w:sz w:val="28"/>
          <w:szCs w:val="28"/>
        </w:rPr>
        <w:t>протокол муниципального тура ВОШ по математике,</w:t>
      </w:r>
    </w:p>
    <w:p w:rsidR="00CB3BF3" w:rsidRDefault="00CB3BF3" w:rsidP="005410FF">
      <w:pPr>
        <w:jc w:val="center"/>
        <w:rPr>
          <w:b/>
          <w:bCs/>
          <w:sz w:val="28"/>
          <w:szCs w:val="28"/>
        </w:rPr>
      </w:pPr>
      <w:r w:rsidRPr="005410FF">
        <w:rPr>
          <w:b/>
          <w:bCs/>
          <w:sz w:val="28"/>
          <w:szCs w:val="28"/>
        </w:rPr>
        <w:t>проведенного в Дмитровской прогимназии № 5 имени К.А.Аверьянова 10.12.2016 года</w:t>
      </w:r>
    </w:p>
    <w:p w:rsidR="00CB3BF3" w:rsidRPr="005410FF" w:rsidRDefault="00CB3BF3" w:rsidP="00541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Всего:294 человека.</w:t>
      </w:r>
    </w:p>
    <w:p w:rsidR="00CB3BF3" w:rsidRDefault="00CB3BF3"/>
    <w:p w:rsidR="00CB3BF3" w:rsidRPr="005410FF" w:rsidRDefault="00CB3BF3">
      <w:pPr>
        <w:rPr>
          <w:b/>
          <w:bCs/>
          <w:sz w:val="28"/>
          <w:szCs w:val="28"/>
        </w:rPr>
      </w:pPr>
      <w:r w:rsidRPr="005410FF">
        <w:rPr>
          <w:b/>
          <w:bCs/>
          <w:sz w:val="28"/>
          <w:szCs w:val="28"/>
        </w:rPr>
        <w:t>5 класс</w:t>
      </w:r>
    </w:p>
    <w:p w:rsidR="00CB3BF3" w:rsidRDefault="00CB3BF3"/>
    <w:tbl>
      <w:tblPr>
        <w:tblW w:w="15072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271"/>
        <w:gridCol w:w="2552"/>
        <w:gridCol w:w="3449"/>
        <w:gridCol w:w="2853"/>
        <w:gridCol w:w="514"/>
        <w:gridCol w:w="567"/>
        <w:gridCol w:w="567"/>
        <w:gridCol w:w="566"/>
        <w:gridCol w:w="531"/>
        <w:gridCol w:w="1064"/>
        <w:gridCol w:w="1138"/>
      </w:tblGrid>
      <w:tr w:rsidR="00CB3BF3" w:rsidRPr="005410FF">
        <w:trPr>
          <w:trHeight w:val="326"/>
        </w:trPr>
        <w:tc>
          <w:tcPr>
            <w:tcW w:w="10125" w:type="dxa"/>
            <w:gridSpan w:val="4"/>
            <w:tcMar>
              <w:left w:w="103" w:type="dxa"/>
            </w:tcMar>
          </w:tcPr>
          <w:p w:rsidR="00CB3BF3" w:rsidRPr="005410FF" w:rsidRDefault="00CB3BF3">
            <w:pPr>
              <w:rPr>
                <w:lang w:eastAsia="en-US"/>
              </w:rPr>
            </w:pPr>
          </w:p>
        </w:tc>
        <w:tc>
          <w:tcPr>
            <w:tcW w:w="2745" w:type="dxa"/>
            <w:gridSpan w:val="5"/>
            <w:tcMar>
              <w:left w:w="103" w:type="dxa"/>
            </w:tcMar>
          </w:tcPr>
          <w:p w:rsidR="00CB3BF3" w:rsidRPr="005410FF" w:rsidRDefault="00CB3BF3">
            <w:pPr>
              <w:rPr>
                <w:lang w:eastAsia="en-US"/>
              </w:rPr>
            </w:pP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>
            <w:r w:rsidRPr="005410FF">
              <w:t>Всего</w:t>
            </w:r>
            <w:r w:rsidRPr="005410FF">
              <w:rPr>
                <w:lang w:val="en-US"/>
              </w:rPr>
              <w:t xml:space="preserve"> </w:t>
            </w:r>
            <w:r w:rsidRPr="005410FF">
              <w:t>35</w:t>
            </w:r>
            <w:r w:rsidRPr="005410FF">
              <w:rPr>
                <w:lang w:val="en-US"/>
              </w:rPr>
              <w:t xml:space="preserve"> </w:t>
            </w:r>
            <w:bookmarkStart w:id="0" w:name="__UnoMark__92063_984536883"/>
            <w:bookmarkEnd w:id="0"/>
            <w:r w:rsidRPr="005410FF">
              <w:t>баллов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>
            <w:bookmarkStart w:id="1" w:name="__UnoMark__92064_984536883"/>
            <w:bookmarkEnd w:id="1"/>
            <w:r w:rsidRPr="005410FF">
              <w:t>Место</w:t>
            </w:r>
          </w:p>
        </w:tc>
      </w:tr>
      <w:tr w:rsidR="00CB3BF3" w:rsidRPr="005410FF">
        <w:trPr>
          <w:trHeight w:val="459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5E6CF0">
            <w:bookmarkStart w:id="2" w:name="__UnoMark__92065_984536883"/>
            <w:bookmarkEnd w:id="2"/>
            <w:r w:rsidRPr="005410FF">
              <w:t>№</w:t>
            </w:r>
          </w:p>
        </w:tc>
        <w:tc>
          <w:tcPr>
            <w:tcW w:w="2552" w:type="dxa"/>
            <w:tcMar>
              <w:left w:w="103" w:type="dxa"/>
            </w:tcMar>
          </w:tcPr>
          <w:p w:rsidR="00CB3BF3" w:rsidRPr="005410FF" w:rsidRDefault="00CB3BF3" w:rsidP="005E6CF0">
            <w:bookmarkStart w:id="3" w:name="__UnoMark__92066_984536883"/>
            <w:bookmarkEnd w:id="3"/>
            <w:r w:rsidRPr="005410FF">
              <w:t>ФИО</w:t>
            </w:r>
          </w:p>
        </w:tc>
        <w:tc>
          <w:tcPr>
            <w:tcW w:w="3449" w:type="dxa"/>
            <w:tcMar>
              <w:left w:w="103" w:type="dxa"/>
            </w:tcMar>
          </w:tcPr>
          <w:p w:rsidR="00CB3BF3" w:rsidRPr="005410FF" w:rsidRDefault="00CB3BF3" w:rsidP="005E6CF0">
            <w:bookmarkStart w:id="4" w:name="__UnoMark__92067_984536883"/>
            <w:bookmarkEnd w:id="4"/>
            <w:r w:rsidRPr="005410FF">
              <w:t>Название школы</w:t>
            </w:r>
          </w:p>
        </w:tc>
        <w:tc>
          <w:tcPr>
            <w:tcW w:w="2853" w:type="dxa"/>
            <w:tcMar>
              <w:left w:w="103" w:type="dxa"/>
            </w:tcMar>
          </w:tcPr>
          <w:p w:rsidR="00CB3BF3" w:rsidRPr="005410FF" w:rsidRDefault="00CB3BF3" w:rsidP="005E6CF0">
            <w:bookmarkStart w:id="5" w:name="__UnoMark__92068_984536883"/>
            <w:bookmarkEnd w:id="5"/>
            <w:r w:rsidRPr="005410FF">
              <w:t>ФИО учителя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bookmarkStart w:id="6" w:name="__UnoMark__92069_984536883"/>
            <w:bookmarkEnd w:id="6"/>
            <w:r w:rsidRPr="005410FF">
              <w:t>1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bookmarkStart w:id="7" w:name="__UnoMark__92070_984536883"/>
            <w:bookmarkEnd w:id="7"/>
            <w:r w:rsidRPr="005410FF"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bookmarkStart w:id="8" w:name="__UnoMark__92071_984536883"/>
            <w:bookmarkEnd w:id="8"/>
            <w:r w:rsidRPr="005410FF">
              <w:t>3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bookmarkStart w:id="9" w:name="__UnoMark__92072_984536883"/>
            <w:bookmarkEnd w:id="9"/>
            <w:r w:rsidRPr="005410FF">
              <w:t>4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bookmarkStart w:id="10" w:name="__UnoMark__92073_984536883"/>
            <w:bookmarkEnd w:id="10"/>
            <w:r w:rsidRPr="005410FF">
              <w:t>5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" w:name="__UnoMark__92074_984536883"/>
            <w:bookmarkEnd w:id="11"/>
            <w:r w:rsidRPr="005410FF">
              <w:rPr>
                <w:color w:val="000000"/>
              </w:rPr>
              <w:t>Коняхина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2" w:name="__UnoMark__92075_984536883"/>
            <w:bookmarkEnd w:id="12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3" w:name="__UnoMark__92076_984536883"/>
            <w:bookmarkEnd w:id="13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4" w:name="__UnoMark__92077_984536883"/>
            <w:bookmarkEnd w:id="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5" w:name="__UnoMark__92078_984536883"/>
            <w:bookmarkEnd w:id="15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6" w:name="__UnoMark__92079_984536883"/>
            <w:bookmarkEnd w:id="16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7" w:name="__UnoMark__92080_984536883"/>
            <w:bookmarkEnd w:id="17"/>
            <w:r w:rsidRPr="005410FF">
              <w:rPr>
                <w:lang w:eastAsia="en-US"/>
              </w:rPr>
              <w:t>7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8" w:name="__UnoMark__92081_984536883"/>
            <w:bookmarkEnd w:id="18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9" w:name="__UnoMark__92082_984536883"/>
            <w:bookmarkEnd w:id="19"/>
            <w:r w:rsidRPr="005410FF">
              <w:rPr>
                <w:lang w:eastAsia="en-US"/>
              </w:rPr>
              <w:t>24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0" w:name="__UnoMark__92083_984536883"/>
            <w:bookmarkEnd w:id="20"/>
            <w:r w:rsidRPr="005410FF">
              <w:rPr>
                <w:lang w:eastAsia="en-US"/>
              </w:rPr>
              <w:t>1</w:t>
            </w:r>
          </w:p>
        </w:tc>
      </w:tr>
      <w:tr w:rsidR="00CB3BF3" w:rsidRPr="005410FF">
        <w:trPr>
          <w:trHeight w:val="333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</w:pPr>
            <w:bookmarkStart w:id="21" w:name="__UnoMark__92084_984536883"/>
            <w:bookmarkEnd w:id="21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2" w:name="__UnoMark__92085_984536883"/>
            <w:bookmarkEnd w:id="22"/>
            <w:r w:rsidRPr="005410FF">
              <w:rPr>
                <w:color w:val="000000"/>
              </w:rPr>
              <w:t>Савинова М. 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3" w:name="__UnoMark__92086_984536883"/>
            <w:bookmarkEnd w:id="23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4" w:name="__UnoMark__92087_984536883"/>
            <w:bookmarkEnd w:id="24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5" w:name="__UnoMark__92088_984536883"/>
            <w:bookmarkEnd w:id="25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6" w:name="__UnoMark__92089_984536883"/>
            <w:bookmarkEnd w:id="26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7" w:name="__UnoMark__92090_984536883"/>
            <w:bookmarkEnd w:id="27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8" w:name="__UnoMark__92091_984536883"/>
            <w:bookmarkEnd w:id="28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9" w:name="__UnoMark__92092_984536883"/>
            <w:bookmarkEnd w:id="29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0" w:name="__UnoMark__92093_984536883"/>
            <w:bookmarkEnd w:id="30"/>
            <w:r w:rsidRPr="005410FF">
              <w:rPr>
                <w:lang w:eastAsia="en-US"/>
              </w:rPr>
              <w:t>24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1" w:name="__UnoMark__92094_984536883"/>
            <w:bookmarkEnd w:id="31"/>
            <w:r w:rsidRPr="005410FF">
              <w:rPr>
                <w:lang w:eastAsia="en-US"/>
              </w:rPr>
              <w:t>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</w:pPr>
            <w:bookmarkStart w:id="32" w:name="__UnoMark__92095_984536883"/>
            <w:bookmarkEnd w:id="32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3" w:name="__UnoMark__92096_984536883"/>
            <w:bookmarkEnd w:id="33"/>
            <w:r w:rsidRPr="005410FF">
              <w:rPr>
                <w:color w:val="000000"/>
              </w:rPr>
              <w:t>Королева О.М.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4" w:name="__UnoMark__92097_984536883"/>
            <w:bookmarkEnd w:id="34"/>
            <w:r w:rsidRPr="005410FF">
              <w:rPr>
                <w:color w:val="000000"/>
              </w:rPr>
              <w:t>Катуаровская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5" w:name="__UnoMark__92098_984536883"/>
            <w:bookmarkEnd w:id="35"/>
            <w:r w:rsidRPr="005410FF">
              <w:rPr>
                <w:color w:val="000000"/>
              </w:rPr>
              <w:t xml:space="preserve">Шушпанова Е.В. 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6" w:name="__UnoMark__92099_984536883"/>
            <w:bookmarkEnd w:id="36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7" w:name="__UnoMark__92100_984536883"/>
            <w:bookmarkEnd w:id="37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8" w:name="__UnoMark__92101_984536883"/>
            <w:bookmarkEnd w:id="38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9" w:name="__UnoMark__92102_984536883"/>
            <w:bookmarkEnd w:id="39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0" w:name="__UnoMark__92103_984536883"/>
            <w:bookmarkEnd w:id="40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1" w:name="__UnoMark__92104_984536883"/>
            <w:bookmarkEnd w:id="41"/>
            <w:r w:rsidRPr="005410FF">
              <w:rPr>
                <w:lang w:eastAsia="en-US"/>
              </w:rPr>
              <w:t>21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2" w:name="__UnoMark__92105_984536883"/>
            <w:bookmarkEnd w:id="42"/>
            <w:r w:rsidRPr="005410FF">
              <w:rPr>
                <w:lang w:eastAsia="en-US"/>
              </w:rPr>
              <w:t>2</w:t>
            </w:r>
          </w:p>
        </w:tc>
      </w:tr>
      <w:tr w:rsidR="00CB3BF3" w:rsidRPr="005410FF">
        <w:trPr>
          <w:trHeight w:val="333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</w:pPr>
            <w:bookmarkStart w:id="43" w:name="__UnoMark__92106_984536883"/>
            <w:bookmarkEnd w:id="43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4" w:name="__UnoMark__92107_984536883"/>
            <w:bookmarkEnd w:id="44"/>
            <w:r w:rsidRPr="005410FF">
              <w:rPr>
                <w:color w:val="000000"/>
              </w:rPr>
              <w:t>Филоненко О.А.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5" w:name="__UnoMark__92108_984536883"/>
            <w:bookmarkEnd w:id="45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6" w:name="__UnoMark__92109_984536883"/>
            <w:bookmarkEnd w:id="46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7" w:name="__UnoMark__92110_984536883"/>
            <w:bookmarkEnd w:id="47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8" w:name="__UnoMark__92111_984536883"/>
            <w:bookmarkEnd w:id="48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9" w:name="__UnoMark__92112_984536883"/>
            <w:bookmarkEnd w:id="49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0" w:name="__UnoMark__92113_984536883"/>
            <w:bookmarkEnd w:id="50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1" w:name="__UnoMark__92114_984536883"/>
            <w:bookmarkEnd w:id="51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2" w:name="__UnoMark__92115_984536883"/>
            <w:bookmarkEnd w:id="52"/>
            <w:r w:rsidRPr="005410FF">
              <w:rPr>
                <w:lang w:eastAsia="en-US"/>
              </w:rPr>
              <w:t>21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3" w:name="__UnoMark__92116_984536883"/>
            <w:bookmarkEnd w:id="53"/>
            <w:r w:rsidRPr="005410FF">
              <w:rPr>
                <w:lang w:eastAsia="en-US"/>
              </w:rPr>
              <w:t>2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</w:pPr>
            <w:bookmarkStart w:id="54" w:name="__UnoMark__92117_984536883"/>
            <w:bookmarkEnd w:id="54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5" w:name="__UnoMark__92118_984536883"/>
            <w:bookmarkEnd w:id="55"/>
            <w:r w:rsidRPr="005410FF">
              <w:rPr>
                <w:color w:val="000000"/>
              </w:rPr>
              <w:t>Бусел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6" w:name="__UnoMark__92119_984536883"/>
            <w:bookmarkEnd w:id="56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7" w:name="__UnoMark__92120_984536883"/>
            <w:bookmarkEnd w:id="57"/>
            <w:r w:rsidRPr="005410FF">
              <w:rPr>
                <w:color w:val="000000"/>
              </w:rPr>
              <w:t>Елакова Л.Л.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8" w:name="__UnoMark__92121_984536883"/>
            <w:bookmarkEnd w:id="58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9" w:name="__UnoMark__92122_984536883"/>
            <w:bookmarkEnd w:id="59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0" w:name="__UnoMark__92123_984536883"/>
            <w:bookmarkEnd w:id="60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1" w:name="__UnoMark__92124_984536883"/>
            <w:bookmarkEnd w:id="61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2" w:name="__UnoMark__92125_984536883"/>
            <w:bookmarkEnd w:id="62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3" w:name="__UnoMark__92126_984536883"/>
            <w:bookmarkEnd w:id="63"/>
            <w:r w:rsidRPr="005410FF">
              <w:rPr>
                <w:lang w:eastAsia="en-US"/>
              </w:rPr>
              <w:t>19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4" w:name="__UnoMark__92127_984536883"/>
            <w:bookmarkEnd w:id="64"/>
            <w:r w:rsidRPr="005410FF">
              <w:rPr>
                <w:lang w:eastAsia="en-US"/>
              </w:rPr>
              <w:t>3</w:t>
            </w:r>
          </w:p>
        </w:tc>
      </w:tr>
      <w:tr w:rsidR="00CB3BF3" w:rsidRPr="005410FF">
        <w:trPr>
          <w:trHeight w:val="333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65" w:name="__UnoMark__92128_984536883"/>
            <w:bookmarkEnd w:id="65"/>
            <w:r w:rsidRPr="005410FF">
              <w:t>Лянин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6" w:name="__UnoMark__92129_984536883"/>
            <w:bookmarkEnd w:id="66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7" w:name="__UnoMark__92130_984536883"/>
            <w:bookmarkEnd w:id="67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8" w:name="__UnoMark__92131_984536883"/>
            <w:bookmarkEnd w:id="68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9" w:name="__UnoMark__92132_984536883"/>
            <w:bookmarkEnd w:id="69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0" w:name="__UnoMark__92133_984536883"/>
            <w:bookmarkEnd w:id="70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1" w:name="__UnoMark__92134_984536883"/>
            <w:bookmarkEnd w:id="71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2" w:name="__UnoMark__92135_984536883"/>
            <w:bookmarkEnd w:id="72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3" w:name="__UnoMark__92136_984536883"/>
            <w:bookmarkEnd w:id="73"/>
            <w:r w:rsidRPr="005410FF">
              <w:rPr>
                <w:lang w:eastAsia="en-US"/>
              </w:rPr>
              <w:t>17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4" w:name="__UnoMark__92137_984536883"/>
            <w:bookmarkEnd w:id="74"/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75" w:name="__UnoMark__92138_984536883"/>
            <w:bookmarkEnd w:id="75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76" w:name="__UnoMark__92139_984536883"/>
            <w:bookmarkEnd w:id="76"/>
            <w:r w:rsidRPr="005410FF">
              <w:t>Прозоров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7" w:name="__UnoMark__92140_984536883"/>
            <w:bookmarkEnd w:id="77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8" w:name="__UnoMark__92141_984536883"/>
            <w:bookmarkEnd w:id="78"/>
            <w:r w:rsidRPr="005410FF">
              <w:rPr>
                <w:color w:val="000000"/>
              </w:rPr>
              <w:t>Слынько С.Ю.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9" w:name="__UnoMark__92142_984536883"/>
            <w:bookmarkEnd w:id="79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0" w:name="__UnoMark__92143_984536883"/>
            <w:bookmarkEnd w:id="8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1" w:name="__UnoMark__92144_984536883"/>
            <w:bookmarkEnd w:id="81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2" w:name="__UnoMark__92145_984536883"/>
            <w:bookmarkEnd w:id="82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3" w:name="__UnoMark__92146_984536883"/>
            <w:bookmarkEnd w:id="83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4" w:name="__UnoMark__92147_984536883"/>
            <w:bookmarkEnd w:id="84"/>
            <w:r w:rsidRPr="005410FF">
              <w:rPr>
                <w:lang w:eastAsia="en-US"/>
              </w:rPr>
              <w:t>17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5" w:name="__UnoMark__92148_984536883"/>
            <w:bookmarkEnd w:id="85"/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86" w:name="__UnoMark__92149_984536883"/>
            <w:bookmarkEnd w:id="86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87" w:name="__UnoMark__92150_984536883"/>
            <w:bookmarkEnd w:id="87"/>
            <w:r w:rsidRPr="005410FF">
              <w:t>Молокоедова Д.С.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8" w:name="__UnoMark__92151_984536883"/>
            <w:bookmarkEnd w:id="8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9" w:name="__UnoMark__92152_984536883"/>
            <w:bookmarkEnd w:id="89"/>
            <w:r w:rsidRPr="005410FF">
              <w:rPr>
                <w:color w:val="000000"/>
              </w:rPr>
              <w:t>Кузнецова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0" w:name="__UnoMark__92153_984536883"/>
            <w:bookmarkEnd w:id="9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1" w:name="__UnoMark__92154_984536883"/>
            <w:bookmarkEnd w:id="91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2" w:name="__UnoMark__92155_984536883"/>
            <w:bookmarkEnd w:id="92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3" w:name="__UnoMark__92156_984536883"/>
            <w:bookmarkEnd w:id="93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4" w:name="__UnoMark__92157_984536883"/>
            <w:bookmarkEnd w:id="94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5" w:name="__UnoMark__92158_984536883"/>
            <w:bookmarkEnd w:id="95"/>
            <w:r w:rsidRPr="005410FF">
              <w:rPr>
                <w:lang w:eastAsia="en-US"/>
              </w:rPr>
              <w:t>17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6" w:name="__UnoMark__92159_984536883"/>
            <w:bookmarkEnd w:id="96"/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97" w:name="__UnoMark__92160_984536883"/>
            <w:bookmarkEnd w:id="97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98" w:name="__UnoMark__92161_984536883"/>
            <w:bookmarkEnd w:id="98"/>
            <w:r w:rsidRPr="005410FF">
              <w:t>Карпов Н.В.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9" w:name="__UnoMark__92162_984536883"/>
            <w:bookmarkEnd w:id="99"/>
            <w:r w:rsidRPr="005410FF">
              <w:rPr>
                <w:color w:val="000000"/>
              </w:rPr>
              <w:t>Яхромская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0" w:name="__UnoMark__92163_984536883"/>
            <w:bookmarkEnd w:id="100"/>
            <w:r w:rsidRPr="005410FF">
              <w:rPr>
                <w:color w:val="000000"/>
              </w:rPr>
              <w:t>Романова С.Е.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1" w:name="__UnoMark__92164_984536883"/>
            <w:bookmarkEnd w:id="10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2" w:name="__UnoMark__92165_984536883"/>
            <w:bookmarkEnd w:id="102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3" w:name="__UnoMark__92166_984536883"/>
            <w:bookmarkEnd w:id="103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4" w:name="__UnoMark__92167_984536883"/>
            <w:bookmarkEnd w:id="104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5" w:name="__UnoMark__92168_984536883"/>
            <w:bookmarkEnd w:id="105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6" w:name="__UnoMark__92169_984536883"/>
            <w:bookmarkEnd w:id="106"/>
            <w:r w:rsidRPr="005410FF">
              <w:rPr>
                <w:lang w:eastAsia="en-US"/>
              </w:rPr>
              <w:t>17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7" w:name="__UnoMark__92170_984536883"/>
            <w:bookmarkEnd w:id="107"/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108" w:name="__UnoMark__92171_984536883"/>
            <w:bookmarkEnd w:id="108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9" w:name="__UnoMark__92172_984536883"/>
            <w:bookmarkEnd w:id="109"/>
            <w:r w:rsidRPr="005410FF">
              <w:rPr>
                <w:color w:val="000000"/>
              </w:rPr>
              <w:t>Степанов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0" w:name="__UnoMark__92173_984536883"/>
            <w:bookmarkEnd w:id="110"/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1" w:name="__UnoMark__92174_984536883"/>
            <w:bookmarkEnd w:id="111"/>
            <w:r w:rsidRPr="005410FF">
              <w:rPr>
                <w:color w:val="000000"/>
              </w:rPr>
              <w:t>Жданова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2" w:name="__UnoMark__92175_984536883"/>
            <w:bookmarkEnd w:id="112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3" w:name="__UnoMark__92176_984536883"/>
            <w:bookmarkEnd w:id="113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4" w:name="__UnoMark__92177_984536883"/>
            <w:bookmarkEnd w:id="11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5" w:name="__UnoMark__92178_984536883"/>
            <w:bookmarkEnd w:id="11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6" w:name="__UnoMark__92179_984536883"/>
            <w:bookmarkEnd w:id="11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7" w:name="__UnoMark__92180_984536883"/>
            <w:bookmarkEnd w:id="117"/>
            <w:r w:rsidRPr="005410FF">
              <w:rPr>
                <w:lang w:eastAsia="en-US"/>
              </w:rPr>
              <w:t>16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8" w:name="__UnoMark__92181_984536883"/>
            <w:bookmarkEnd w:id="118"/>
            <w:r w:rsidRPr="005410FF">
              <w:rPr>
                <w:lang w:eastAsia="en-US"/>
              </w:rPr>
              <w:t>5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9" w:name="__UnoMark__92182_984536883"/>
            <w:bookmarkEnd w:id="119"/>
            <w:r w:rsidRPr="005410FF">
              <w:rPr>
                <w:color w:val="000000"/>
              </w:rPr>
              <w:t>Матвеева М.В.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20" w:name="__UnoMark__92183_984536883"/>
            <w:bookmarkEnd w:id="120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21" w:name="__UnoMark__92184_984536883"/>
            <w:bookmarkEnd w:id="121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2" w:name="__UnoMark__92185_984536883"/>
            <w:bookmarkEnd w:id="122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3" w:name="__UnoMark__92186_984536883"/>
            <w:bookmarkEnd w:id="12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4" w:name="__UnoMark__92187_984536883"/>
            <w:bookmarkEnd w:id="12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5" w:name="__UnoMark__92188_984536883"/>
            <w:bookmarkEnd w:id="12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6" w:name="__UnoMark__92189_984536883"/>
            <w:bookmarkEnd w:id="12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7" w:name="__UnoMark__92190_984536883"/>
            <w:bookmarkEnd w:id="127"/>
            <w:r w:rsidRPr="005410FF">
              <w:rPr>
                <w:lang w:eastAsia="en-US"/>
              </w:rPr>
              <w:t>15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8" w:name="__UnoMark__92191_984536883"/>
            <w:bookmarkEnd w:id="128"/>
            <w:r w:rsidRPr="005410FF">
              <w:rPr>
                <w:lang w:eastAsia="en-US"/>
              </w:rPr>
              <w:t>6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129" w:name="__UnoMark__92192_984536883"/>
            <w:bookmarkEnd w:id="129"/>
            <w:r w:rsidRPr="005410FF">
              <w:t>Исаев И.А.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30" w:name="__UnoMark__92193_984536883"/>
            <w:bookmarkEnd w:id="130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31" w:name="__UnoMark__92194_984536883"/>
            <w:bookmarkEnd w:id="131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32" w:name="__UnoMark__92195_984536883"/>
            <w:bookmarkEnd w:id="13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33" w:name="__UnoMark__92196_984536883"/>
            <w:bookmarkEnd w:id="1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34" w:name="__UnoMark__92197_984536883"/>
            <w:bookmarkEnd w:id="13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35" w:name="__UnoMark__92198_984536883"/>
            <w:bookmarkEnd w:id="13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36" w:name="__UnoMark__92199_984536883"/>
            <w:bookmarkEnd w:id="13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37" w:name="__UnoMark__92200_984536883"/>
            <w:bookmarkEnd w:id="137"/>
            <w:r w:rsidRPr="005410FF">
              <w:rPr>
                <w:lang w:eastAsia="en-US"/>
              </w:rPr>
              <w:t>14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38" w:name="__UnoMark__92201_984536883"/>
            <w:bookmarkEnd w:id="138"/>
            <w:r w:rsidRPr="005410FF"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139" w:name="__UnoMark__92202_984536883"/>
            <w:bookmarkEnd w:id="139"/>
            <w:r w:rsidRPr="005410FF">
              <w:t>Казанцев В.М.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40" w:name="__UnoMark__92203_984536883"/>
            <w:bookmarkEnd w:id="140"/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41" w:name="__UnoMark__92204_984536883"/>
            <w:bookmarkEnd w:id="141"/>
            <w:r w:rsidRPr="005410FF">
              <w:rPr>
                <w:color w:val="000000"/>
              </w:rPr>
              <w:t>Цишковская Т.В.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42" w:name="__UnoMark__92205_984536883"/>
            <w:bookmarkEnd w:id="14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43" w:name="__UnoMark__92206_984536883"/>
            <w:bookmarkEnd w:id="14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44" w:name="__UnoMark__92207_984536883"/>
            <w:bookmarkEnd w:id="14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45" w:name="__UnoMark__92208_984536883"/>
            <w:bookmarkEnd w:id="14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46" w:name="__UnoMark__92209_984536883"/>
            <w:bookmarkEnd w:id="14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47" w:name="__UnoMark__92210_984536883"/>
            <w:bookmarkEnd w:id="147"/>
            <w:r w:rsidRPr="005410FF">
              <w:rPr>
                <w:lang w:eastAsia="en-US"/>
              </w:rPr>
              <w:t>14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48" w:name="__UnoMark__92211_984536883"/>
            <w:bookmarkEnd w:id="148"/>
            <w:r w:rsidRPr="005410FF"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149" w:name="__UnoMark__92212_984536883"/>
            <w:bookmarkEnd w:id="149"/>
            <w:r w:rsidRPr="005410FF">
              <w:t>Болев Н.А.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50" w:name="__UnoMark__92213_984536883"/>
            <w:bookmarkEnd w:id="150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51" w:name="__UnoMark__92214_984536883"/>
            <w:bookmarkEnd w:id="151"/>
            <w:r w:rsidRPr="005410FF">
              <w:rPr>
                <w:color w:val="000000"/>
              </w:rPr>
              <w:t>Елакова Л.Л.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52" w:name="__UnoMark__92215_984536883"/>
            <w:bookmarkEnd w:id="152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53" w:name="__UnoMark__92216_984536883"/>
            <w:bookmarkEnd w:id="1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54" w:name="__UnoMark__92217_984536883"/>
            <w:bookmarkEnd w:id="15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55" w:name="__UnoMark__92218_984536883"/>
            <w:bookmarkEnd w:id="15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56" w:name="__UnoMark__92219_984536883"/>
            <w:bookmarkEnd w:id="15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57" w:name="__UnoMark__92220_984536883"/>
            <w:bookmarkEnd w:id="157"/>
            <w:r w:rsidRPr="005410FF">
              <w:rPr>
                <w:lang w:eastAsia="en-US"/>
              </w:rPr>
              <w:t>14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58" w:name="__UnoMark__92221_984536883"/>
            <w:bookmarkEnd w:id="158"/>
            <w:r w:rsidRPr="005410FF"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159" w:name="__UnoMark__92222_984536883"/>
            <w:bookmarkEnd w:id="159"/>
            <w:r w:rsidRPr="005410FF">
              <w:t>Липатова Е.Е.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60" w:name="__UnoMark__92223_984536883"/>
            <w:bookmarkEnd w:id="160"/>
            <w:r w:rsidRPr="005410FF">
              <w:rPr>
                <w:color w:val="000000"/>
              </w:rPr>
              <w:t>Катуаровская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61" w:name="__UnoMark__92224_984536883"/>
            <w:bookmarkEnd w:id="161"/>
            <w:r w:rsidRPr="005410FF">
              <w:rPr>
                <w:color w:val="000000"/>
              </w:rPr>
              <w:t xml:space="preserve">Шушпанова Е.В. 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62" w:name="__UnoMark__92225_984536883"/>
            <w:bookmarkEnd w:id="16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63" w:name="__UnoMark__92226_984536883"/>
            <w:bookmarkEnd w:id="16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64" w:name="__UnoMark__92227_984536883"/>
            <w:bookmarkEnd w:id="16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65" w:name="__UnoMark__92228_984536883"/>
            <w:bookmarkEnd w:id="16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66" w:name="__UnoMark__92229_984536883"/>
            <w:bookmarkEnd w:id="16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67" w:name="__UnoMark__92230_984536883"/>
            <w:bookmarkEnd w:id="167"/>
            <w:r w:rsidRPr="005410FF">
              <w:rPr>
                <w:lang w:eastAsia="en-US"/>
              </w:rPr>
              <w:t>14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68" w:name="__UnoMark__92231_984536883"/>
            <w:bookmarkEnd w:id="168"/>
            <w:r w:rsidRPr="005410FF"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69" w:name="__UnoMark__92232_984536883"/>
            <w:bookmarkEnd w:id="169"/>
            <w:r w:rsidRPr="005410FF">
              <w:rPr>
                <w:color w:val="000000"/>
              </w:rPr>
              <w:t>Шерстнев Я.Р.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70" w:name="__UnoMark__92233_984536883"/>
            <w:bookmarkEnd w:id="170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71" w:name="__UnoMark__92234_984536883"/>
            <w:bookmarkEnd w:id="171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72" w:name="__UnoMark__92235_984536883"/>
            <w:bookmarkEnd w:id="17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73" w:name="__UnoMark__92236_984536883"/>
            <w:bookmarkEnd w:id="17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74" w:name="__UnoMark__92237_984536883"/>
            <w:bookmarkEnd w:id="17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75" w:name="__UnoMark__92238_984536883"/>
            <w:bookmarkEnd w:id="17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76" w:name="__UnoMark__92239_984536883"/>
            <w:bookmarkEnd w:id="17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77" w:name="__UnoMark__92240_984536883"/>
            <w:bookmarkEnd w:id="177"/>
            <w:r w:rsidRPr="005410FF">
              <w:rPr>
                <w:lang w:eastAsia="en-US"/>
              </w:rPr>
              <w:t>12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78" w:name="__UnoMark__92241_984536883"/>
            <w:bookmarkEnd w:id="178"/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79" w:name="__UnoMark__92242_984536883"/>
            <w:bookmarkEnd w:id="179"/>
            <w:r w:rsidRPr="005410FF">
              <w:rPr>
                <w:color w:val="000000"/>
              </w:rPr>
              <w:t>Мочалов А.Р.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80" w:name="__UnoMark__92243_984536883"/>
            <w:bookmarkEnd w:id="180"/>
            <w:r w:rsidRPr="005410FF">
              <w:rPr>
                <w:color w:val="000000"/>
              </w:rPr>
              <w:t>Черновская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81" w:name="__UnoMark__92244_984536883"/>
            <w:bookmarkEnd w:id="181"/>
            <w:r w:rsidRPr="005410FF">
              <w:rPr>
                <w:color w:val="000000"/>
              </w:rPr>
              <w:t>Стрыгина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82" w:name="__UnoMark__92245_984536883"/>
            <w:bookmarkEnd w:id="18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83" w:name="__UnoMark__92246_984536883"/>
            <w:bookmarkEnd w:id="18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84" w:name="__UnoMark__92247_984536883"/>
            <w:bookmarkEnd w:id="18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85" w:name="__UnoMark__92248_984536883"/>
            <w:bookmarkEnd w:id="18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86" w:name="__UnoMark__92249_984536883"/>
            <w:bookmarkEnd w:id="18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87" w:name="__UnoMark__92250_984536883"/>
            <w:bookmarkEnd w:id="187"/>
            <w:r w:rsidRPr="005410FF">
              <w:rPr>
                <w:lang w:eastAsia="en-US"/>
              </w:rPr>
              <w:t>12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88" w:name="__UnoMark__92251_984536883"/>
            <w:bookmarkEnd w:id="188"/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89" w:name="__UnoMark__92252_984536883"/>
            <w:bookmarkEnd w:id="189"/>
            <w:r w:rsidRPr="005410FF">
              <w:rPr>
                <w:color w:val="000000"/>
              </w:rPr>
              <w:t>Конышев С.А.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90" w:name="__UnoMark__92253_984536883"/>
            <w:bookmarkEnd w:id="190"/>
            <w:r w:rsidRPr="005410FF">
              <w:rPr>
                <w:color w:val="000000"/>
              </w:rPr>
              <w:t>Дмитровская СОШ №9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91" w:name="__UnoMark__92254_984536883"/>
            <w:bookmarkEnd w:id="191"/>
            <w:r w:rsidRPr="005410FF">
              <w:rPr>
                <w:color w:val="000000"/>
              </w:rPr>
              <w:t>Фролочкина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92" w:name="__UnoMark__92255_984536883"/>
            <w:bookmarkEnd w:id="192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93" w:name="__UnoMark__92256_984536883"/>
            <w:bookmarkEnd w:id="19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94" w:name="__UnoMark__92257_984536883"/>
            <w:bookmarkEnd w:id="19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95" w:name="__UnoMark__92258_984536883"/>
            <w:bookmarkEnd w:id="19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96" w:name="__UnoMark__92259_984536883"/>
            <w:bookmarkEnd w:id="19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97" w:name="__UnoMark__92260_984536883"/>
            <w:bookmarkEnd w:id="197"/>
            <w:r w:rsidRPr="005410FF">
              <w:rPr>
                <w:lang w:eastAsia="en-US"/>
              </w:rPr>
              <w:t>12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98" w:name="__UnoMark__92261_984536883"/>
            <w:bookmarkEnd w:id="198"/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99" w:name="__UnoMark__92262_984536883"/>
            <w:bookmarkEnd w:id="199"/>
            <w:r w:rsidRPr="005410FF">
              <w:rPr>
                <w:color w:val="000000"/>
              </w:rPr>
              <w:t>Ворохова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00" w:name="__UnoMark__92263_984536883"/>
            <w:bookmarkEnd w:id="200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01" w:name="__UnoMark__92264_984536883"/>
            <w:bookmarkEnd w:id="201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02" w:name="__UnoMark__92265_984536883"/>
            <w:bookmarkEnd w:id="20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03" w:name="__UnoMark__92266_984536883"/>
            <w:bookmarkEnd w:id="2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04" w:name="__UnoMark__92267_984536883"/>
            <w:bookmarkEnd w:id="20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05" w:name="__UnoMark__92268_984536883"/>
            <w:bookmarkEnd w:id="20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06" w:name="__UnoMark__92269_984536883"/>
            <w:bookmarkEnd w:id="20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07" w:name="__UnoMark__92270_984536883"/>
            <w:bookmarkEnd w:id="20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08" w:name="__UnoMark__92271_984536883"/>
            <w:bookmarkEnd w:id="208"/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09" w:name="__UnoMark__92272_984536883"/>
            <w:bookmarkEnd w:id="209"/>
            <w:r w:rsidRPr="005410FF">
              <w:rPr>
                <w:color w:val="000000"/>
              </w:rPr>
              <w:t>Кононов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10" w:name="__UnoMark__92273_984536883"/>
            <w:bookmarkEnd w:id="210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11" w:name="__UnoMark__92274_984536883"/>
            <w:bookmarkEnd w:id="211"/>
            <w:r w:rsidRPr="005410FF">
              <w:rPr>
                <w:color w:val="000000"/>
              </w:rPr>
              <w:t>Хабарова Е.Б.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12" w:name="__UnoMark__92275_984536883"/>
            <w:bookmarkEnd w:id="21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13" w:name="__UnoMark__92276_984536883"/>
            <w:bookmarkEnd w:id="2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14" w:name="__UnoMark__92277_984536883"/>
            <w:bookmarkEnd w:id="21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15" w:name="__UnoMark__92278_984536883"/>
            <w:bookmarkEnd w:id="21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16" w:name="__UnoMark__92279_984536883"/>
            <w:bookmarkEnd w:id="21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17" w:name="__UnoMark__92280_984536883"/>
            <w:bookmarkEnd w:id="21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18" w:name="__UnoMark__92281_984536883"/>
            <w:bookmarkEnd w:id="218"/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19" w:name="__UnoMark__92282_984536883"/>
            <w:bookmarkEnd w:id="219"/>
            <w:r w:rsidRPr="005410FF">
              <w:rPr>
                <w:color w:val="000000"/>
              </w:rPr>
              <w:t>Салова У.О.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20" w:name="__UnoMark__92283_984536883"/>
            <w:bookmarkEnd w:id="220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21" w:name="__UnoMark__92284_984536883"/>
            <w:bookmarkEnd w:id="221"/>
            <w:r w:rsidRPr="005410FF">
              <w:rPr>
                <w:color w:val="000000"/>
              </w:rPr>
              <w:t>Кучеткова И.Г.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22" w:name="__UnoMark__92285_984536883"/>
            <w:bookmarkEnd w:id="22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23" w:name="__UnoMark__92286_984536883"/>
            <w:bookmarkEnd w:id="2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24" w:name="__UnoMark__92287_984536883"/>
            <w:bookmarkEnd w:id="22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25" w:name="__UnoMark__92288_984536883"/>
            <w:bookmarkEnd w:id="22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26" w:name="__UnoMark__92289_984536883"/>
            <w:bookmarkEnd w:id="22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27" w:name="__UnoMark__92290_984536883"/>
            <w:bookmarkEnd w:id="22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28" w:name="__UnoMark__92291_984536883"/>
            <w:bookmarkEnd w:id="228"/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29" w:name="__UnoMark__92292_984536883"/>
            <w:bookmarkEnd w:id="229"/>
            <w:r w:rsidRPr="005410FF">
              <w:rPr>
                <w:color w:val="000000"/>
              </w:rPr>
              <w:t>Лютикова А.С.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30" w:name="__UnoMark__92293_984536883"/>
            <w:bookmarkEnd w:id="230"/>
            <w:r w:rsidRPr="005410FF">
              <w:rPr>
                <w:color w:val="000000"/>
              </w:rPr>
              <w:t>Икшинская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31" w:name="__UnoMark__92294_984536883"/>
            <w:bookmarkEnd w:id="231"/>
            <w:r w:rsidRPr="005410FF">
              <w:rPr>
                <w:color w:val="000000"/>
              </w:rPr>
              <w:t>Дьяченко А.Н.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32" w:name="__UnoMark__92295_984536883"/>
            <w:bookmarkEnd w:id="23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33" w:name="__UnoMark__92296_984536883"/>
            <w:bookmarkEnd w:id="2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34" w:name="__UnoMark__92297_984536883"/>
            <w:bookmarkEnd w:id="23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35" w:name="__UnoMark__92298_984536883"/>
            <w:bookmarkEnd w:id="23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36" w:name="__UnoMark__92299_984536883"/>
            <w:bookmarkEnd w:id="23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37" w:name="__UnoMark__92300_984536883"/>
            <w:bookmarkEnd w:id="23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38" w:name="__UnoMark__92301_984536883"/>
            <w:bookmarkEnd w:id="238"/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39" w:name="__UnoMark__92302_984536883"/>
            <w:bookmarkEnd w:id="239"/>
            <w:r w:rsidRPr="005410FF">
              <w:rPr>
                <w:color w:val="000000"/>
              </w:rPr>
              <w:t>Краснов П.О.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40" w:name="__UnoMark__92303_984536883"/>
            <w:bookmarkEnd w:id="240"/>
            <w:r w:rsidRPr="005410FF">
              <w:rPr>
                <w:color w:val="000000"/>
              </w:rPr>
              <w:t>Каменская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41" w:name="__UnoMark__92304_984536883"/>
            <w:bookmarkEnd w:id="241"/>
            <w:r w:rsidRPr="005410FF">
              <w:rPr>
                <w:color w:val="000000"/>
              </w:rPr>
              <w:t>Светлакова А.Л.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42" w:name="__UnoMark__92305_984536883"/>
            <w:bookmarkEnd w:id="24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43" w:name="__UnoMark__92306_984536883"/>
            <w:bookmarkEnd w:id="2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44" w:name="__UnoMark__92307_984536883"/>
            <w:bookmarkEnd w:id="24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45" w:name="__UnoMark__92308_984536883"/>
            <w:bookmarkEnd w:id="24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46" w:name="__UnoMark__92309_984536883"/>
            <w:bookmarkEnd w:id="24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47" w:name="__UnoMark__92310_984536883"/>
            <w:bookmarkEnd w:id="24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48" w:name="__UnoMark__92311_984536883"/>
            <w:bookmarkEnd w:id="248"/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49" w:name="__UnoMark__92312_984536883"/>
            <w:bookmarkEnd w:id="249"/>
            <w:r w:rsidRPr="005410FF">
              <w:rPr>
                <w:color w:val="000000"/>
              </w:rPr>
              <w:t>Светлаков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50" w:name="__UnoMark__92313_984536883"/>
            <w:bookmarkEnd w:id="250"/>
            <w:r w:rsidRPr="005410FF">
              <w:rPr>
                <w:color w:val="000000"/>
              </w:rPr>
              <w:t>Каменская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51" w:name="__UnoMark__92314_984536883"/>
            <w:bookmarkEnd w:id="251"/>
            <w:r w:rsidRPr="005410FF">
              <w:rPr>
                <w:color w:val="000000"/>
              </w:rPr>
              <w:t>Светлакова А.Л.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52" w:name="__UnoMark__92315_984536883"/>
            <w:bookmarkEnd w:id="25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53" w:name="__UnoMark__92316_984536883"/>
            <w:bookmarkEnd w:id="2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54" w:name="__UnoMark__92317_984536883"/>
            <w:bookmarkEnd w:id="25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55" w:name="__UnoMark__92318_984536883"/>
            <w:bookmarkEnd w:id="25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56" w:name="__UnoMark__92319_984536883"/>
            <w:bookmarkEnd w:id="25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57" w:name="__UnoMark__92320_984536883"/>
            <w:bookmarkEnd w:id="25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58" w:name="__UnoMark__92321_984536883"/>
            <w:bookmarkEnd w:id="258"/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59" w:name="__UnoMark__92322_984536883"/>
            <w:bookmarkEnd w:id="259"/>
            <w:r w:rsidRPr="005410FF">
              <w:rPr>
                <w:color w:val="000000"/>
              </w:rPr>
              <w:t>Мякшева В.Ю.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60" w:name="__UnoMark__92323_984536883"/>
            <w:bookmarkEnd w:id="260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61" w:name="__UnoMark__92324_984536883"/>
            <w:bookmarkEnd w:id="261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62" w:name="__UnoMark__92325_984536883"/>
            <w:bookmarkEnd w:id="26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63" w:name="__UnoMark__92326_984536883"/>
            <w:bookmarkEnd w:id="26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64" w:name="__UnoMark__92327_984536883"/>
            <w:bookmarkEnd w:id="26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65" w:name="__UnoMark__92328_984536883"/>
            <w:bookmarkEnd w:id="26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66" w:name="__UnoMark__92329_984536883"/>
            <w:bookmarkEnd w:id="26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67" w:name="__UnoMark__92330_984536883"/>
            <w:bookmarkEnd w:id="26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68" w:name="__UnoMark__92331_984536883"/>
            <w:bookmarkEnd w:id="268"/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69" w:name="__UnoMark__92332_984536883"/>
            <w:bookmarkEnd w:id="269"/>
            <w:r w:rsidRPr="005410FF">
              <w:rPr>
                <w:color w:val="000000"/>
              </w:rPr>
              <w:t>Ивкин Е.А.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70" w:name="__UnoMark__92333_984536883"/>
            <w:bookmarkEnd w:id="270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71" w:name="__UnoMark__92334_984536883"/>
            <w:bookmarkEnd w:id="271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72" w:name="__UnoMark__92335_984536883"/>
            <w:bookmarkEnd w:id="27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73" w:name="__UnoMark__92336_984536883"/>
            <w:bookmarkEnd w:id="27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74" w:name="__UnoMark__92337_984536883"/>
            <w:bookmarkEnd w:id="27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75" w:name="__UnoMark__92338_984536883"/>
            <w:bookmarkEnd w:id="27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76" w:name="__UnoMark__92339_984536883"/>
            <w:bookmarkEnd w:id="27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77" w:name="__UnoMark__92340_984536883"/>
            <w:bookmarkEnd w:id="277"/>
            <w:r w:rsidRPr="005410FF">
              <w:rPr>
                <w:lang w:eastAsia="en-US"/>
              </w:rPr>
              <w:t>8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78" w:name="__UnoMark__92341_984536883"/>
            <w:bookmarkEnd w:id="278"/>
            <w:r w:rsidRPr="005410FF">
              <w:rPr>
                <w:lang w:eastAsia="en-US"/>
              </w:rPr>
              <w:t>10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79" w:name="__UnoMark__92342_984536883"/>
            <w:bookmarkEnd w:id="279"/>
            <w:r w:rsidRPr="005410FF">
              <w:rPr>
                <w:color w:val="000000"/>
              </w:rPr>
              <w:t>Рассадин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80" w:name="__UnoMark__92343_984536883"/>
            <w:bookmarkEnd w:id="280"/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81" w:name="__UnoMark__92344_984536883"/>
            <w:bookmarkEnd w:id="281"/>
            <w:r w:rsidRPr="005410FF">
              <w:rPr>
                <w:color w:val="000000"/>
              </w:rPr>
              <w:t>Лисовская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82" w:name="__UnoMark__92345_984536883"/>
            <w:bookmarkEnd w:id="28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83" w:name="__UnoMark__92346_984536883"/>
            <w:bookmarkEnd w:id="28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84" w:name="__UnoMark__92347_984536883"/>
            <w:bookmarkEnd w:id="28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85" w:name="__UnoMark__92348_984536883"/>
            <w:bookmarkEnd w:id="28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86" w:name="__UnoMark__92349_984536883"/>
            <w:bookmarkEnd w:id="28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87" w:name="__UnoMark__92350_984536883"/>
            <w:bookmarkEnd w:id="287"/>
            <w:r w:rsidRPr="005410FF">
              <w:rPr>
                <w:lang w:eastAsia="en-US"/>
              </w:rPr>
              <w:t>8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88" w:name="__UnoMark__92351_984536883"/>
            <w:bookmarkEnd w:id="288"/>
            <w:r w:rsidRPr="005410FF">
              <w:rPr>
                <w:lang w:eastAsia="en-US"/>
              </w:rPr>
              <w:t>10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89" w:name="__UnoMark__92352_984536883"/>
            <w:bookmarkEnd w:id="289"/>
            <w:r w:rsidRPr="005410FF">
              <w:rPr>
                <w:color w:val="000000"/>
              </w:rPr>
              <w:t>Матюшин С.А.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90" w:name="__UnoMark__92353_984536883"/>
            <w:bookmarkEnd w:id="290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91" w:name="__UnoMark__92354_984536883"/>
            <w:bookmarkEnd w:id="291"/>
            <w:r w:rsidRPr="005410FF">
              <w:rPr>
                <w:color w:val="000000"/>
              </w:rPr>
              <w:t>Елакова Л.Л.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92" w:name="__UnoMark__92355_984536883"/>
            <w:bookmarkEnd w:id="29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93" w:name="__UnoMark__92356_984536883"/>
            <w:bookmarkEnd w:id="2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94" w:name="__UnoMark__92357_984536883"/>
            <w:bookmarkEnd w:id="29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95" w:name="__UnoMark__92358_984536883"/>
            <w:bookmarkEnd w:id="29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96" w:name="__UnoMark__92359_984536883"/>
            <w:bookmarkEnd w:id="29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97" w:name="__UnoMark__92360_984536883"/>
            <w:bookmarkEnd w:id="29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298" w:name="__UnoMark__92361_984536883"/>
            <w:bookmarkEnd w:id="298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299" w:name="__UnoMark__92362_984536883"/>
            <w:bookmarkEnd w:id="299"/>
            <w:r w:rsidRPr="005410FF">
              <w:rPr>
                <w:color w:val="000000"/>
              </w:rPr>
              <w:t>Кондратенко Ю.А.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00" w:name="__UnoMark__92363_984536883"/>
            <w:bookmarkEnd w:id="300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01" w:name="__UnoMark__92364_984536883"/>
            <w:bookmarkEnd w:id="301"/>
            <w:r w:rsidRPr="005410FF">
              <w:rPr>
                <w:color w:val="000000"/>
              </w:rPr>
              <w:t>Морозова К.А.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02" w:name="__UnoMark__92365_984536883"/>
            <w:bookmarkEnd w:id="30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03" w:name="__UnoMark__92366_984536883"/>
            <w:bookmarkEnd w:id="3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04" w:name="__UnoMark__92367_984536883"/>
            <w:bookmarkEnd w:id="30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05" w:name="__UnoMark__92368_984536883"/>
            <w:bookmarkEnd w:id="30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06" w:name="__UnoMark__92369_984536883"/>
            <w:bookmarkEnd w:id="30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07" w:name="__UnoMark__92370_984536883"/>
            <w:bookmarkEnd w:id="30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08" w:name="__UnoMark__92371_984536883"/>
            <w:bookmarkEnd w:id="308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09" w:name="__UnoMark__92372_984536883"/>
            <w:bookmarkEnd w:id="309"/>
            <w:r w:rsidRPr="005410FF">
              <w:rPr>
                <w:color w:val="000000"/>
              </w:rPr>
              <w:t>Воздвиженская Е.В.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10" w:name="__UnoMark__92373_984536883"/>
            <w:bookmarkEnd w:id="310"/>
            <w:r w:rsidRPr="005410FF">
              <w:rPr>
                <w:color w:val="000000"/>
              </w:rPr>
              <w:t>Яхромская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11" w:name="__UnoMark__92374_984536883"/>
            <w:bookmarkEnd w:id="311"/>
            <w:r w:rsidRPr="005410FF">
              <w:rPr>
                <w:color w:val="000000"/>
              </w:rPr>
              <w:t>Романова С.Е.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12" w:name="__UnoMark__92375_984536883"/>
            <w:bookmarkEnd w:id="31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13" w:name="__UnoMark__92376_984536883"/>
            <w:bookmarkEnd w:id="3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14" w:name="__UnoMark__92377_984536883"/>
            <w:bookmarkEnd w:id="31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15" w:name="__UnoMark__92378_984536883"/>
            <w:bookmarkEnd w:id="31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16" w:name="__UnoMark__92379_984536883"/>
            <w:bookmarkEnd w:id="31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17" w:name="__UnoMark__92380_984536883"/>
            <w:bookmarkEnd w:id="31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18" w:name="__UnoMark__92381_984536883"/>
            <w:bookmarkEnd w:id="318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19" w:name="__UnoMark__92382_984536883"/>
            <w:bookmarkEnd w:id="319"/>
            <w:r w:rsidRPr="005410FF">
              <w:rPr>
                <w:color w:val="000000"/>
              </w:rPr>
              <w:t>Муничкина Е.А.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20" w:name="__UnoMark__92383_984536883"/>
            <w:bookmarkEnd w:id="320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21" w:name="__UnoMark__92384_984536883"/>
            <w:bookmarkEnd w:id="321"/>
            <w:r w:rsidRPr="005410FF">
              <w:rPr>
                <w:color w:val="000000"/>
              </w:rPr>
              <w:t>Тропицина О.В.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22" w:name="__UnoMark__92385_984536883"/>
            <w:bookmarkEnd w:id="32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23" w:name="__UnoMark__92386_984536883"/>
            <w:bookmarkEnd w:id="3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24" w:name="__UnoMark__92387_984536883"/>
            <w:bookmarkEnd w:id="32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25" w:name="__UnoMark__92388_984536883"/>
            <w:bookmarkEnd w:id="32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26" w:name="__UnoMark__92389_984536883"/>
            <w:bookmarkEnd w:id="32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27" w:name="__UnoMark__92390_984536883"/>
            <w:bookmarkEnd w:id="32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28" w:name="__UnoMark__92391_984536883"/>
            <w:bookmarkEnd w:id="328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29" w:name="__UnoMark__92392_984536883"/>
            <w:bookmarkEnd w:id="329"/>
            <w:r w:rsidRPr="005410FF">
              <w:rPr>
                <w:color w:val="000000"/>
              </w:rPr>
              <w:t>Козырева – Даль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30" w:name="__UnoMark__92393_984536883"/>
            <w:bookmarkEnd w:id="330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31" w:name="__UnoMark__92394_984536883"/>
            <w:bookmarkEnd w:id="331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32" w:name="__UnoMark__92395_984536883"/>
            <w:bookmarkEnd w:id="33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33" w:name="__UnoMark__92396_984536883"/>
            <w:bookmarkEnd w:id="3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34" w:name="__UnoMark__92397_984536883"/>
            <w:bookmarkEnd w:id="33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35" w:name="__UnoMark__92398_984536883"/>
            <w:bookmarkEnd w:id="33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36" w:name="__UnoMark__92399_984536883"/>
            <w:bookmarkEnd w:id="33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37" w:name="__UnoMark__92400_984536883"/>
            <w:bookmarkEnd w:id="33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38" w:name="__UnoMark__92401_984536883"/>
            <w:bookmarkEnd w:id="338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39" w:name="__UnoMark__92402_984536883"/>
            <w:bookmarkEnd w:id="339"/>
            <w:r w:rsidRPr="005410FF">
              <w:rPr>
                <w:color w:val="000000"/>
              </w:rPr>
              <w:t>Кремешкова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40" w:name="__UnoMark__92403_984536883"/>
            <w:bookmarkEnd w:id="340"/>
            <w:r w:rsidRPr="005410FF">
              <w:rPr>
                <w:color w:val="000000"/>
              </w:rPr>
              <w:t>Синьковская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41" w:name="__UnoMark__92404_984536883"/>
            <w:bookmarkEnd w:id="341"/>
            <w:r w:rsidRPr="005410FF">
              <w:rPr>
                <w:color w:val="000000"/>
              </w:rPr>
              <w:t>Кремешкова Н.В.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42" w:name="__UnoMark__92405_984536883"/>
            <w:bookmarkEnd w:id="34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43" w:name="__UnoMark__92406_984536883"/>
            <w:bookmarkEnd w:id="3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44" w:name="__UnoMark__92407_984536883"/>
            <w:bookmarkEnd w:id="34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45" w:name="__UnoMark__92408_984536883"/>
            <w:bookmarkEnd w:id="34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46" w:name="__UnoMark__92409_984536883"/>
            <w:bookmarkEnd w:id="34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47" w:name="__UnoMark__92410_984536883"/>
            <w:bookmarkEnd w:id="34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48" w:name="__UnoMark__92411_984536883"/>
            <w:bookmarkEnd w:id="348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49" w:name="__UnoMark__92412_984536883"/>
            <w:bookmarkEnd w:id="349"/>
            <w:r w:rsidRPr="005410FF">
              <w:rPr>
                <w:color w:val="000000"/>
              </w:rPr>
              <w:t>Моисеева М.Р.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50" w:name="__UnoMark__92413_984536883"/>
            <w:bookmarkEnd w:id="350"/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51" w:name="__UnoMark__92414_984536883"/>
            <w:bookmarkEnd w:id="351"/>
            <w:r w:rsidRPr="005410FF">
              <w:rPr>
                <w:color w:val="000000"/>
              </w:rPr>
              <w:t>Пилевина Е.Н.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52" w:name="__UnoMark__92415_984536883"/>
            <w:bookmarkEnd w:id="35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53" w:name="__UnoMark__92416_984536883"/>
            <w:bookmarkEnd w:id="3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54" w:name="__UnoMark__92417_984536883"/>
            <w:bookmarkEnd w:id="35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55" w:name="__UnoMark__92418_984536883"/>
            <w:bookmarkEnd w:id="35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56" w:name="__UnoMark__92419_984536883"/>
            <w:bookmarkEnd w:id="35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57" w:name="__UnoMark__92420_984536883"/>
            <w:bookmarkEnd w:id="35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58" w:name="__UnoMark__92421_984536883"/>
            <w:bookmarkEnd w:id="358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359" w:name="__UnoMark__92422_984536883"/>
            <w:bookmarkEnd w:id="359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60" w:name="__UnoMark__92423_984536883"/>
            <w:bookmarkEnd w:id="360"/>
            <w:r w:rsidRPr="005410FF">
              <w:rPr>
                <w:color w:val="000000"/>
              </w:rPr>
              <w:t>Николаев Д.О.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61" w:name="__UnoMark__92424_984536883"/>
            <w:bookmarkEnd w:id="361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62" w:name="__UnoMark__92425_984536883"/>
            <w:bookmarkEnd w:id="362"/>
            <w:r w:rsidRPr="005410FF">
              <w:rPr>
                <w:color w:val="000000"/>
              </w:rPr>
              <w:t>Морозова К.А.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63" w:name="__UnoMark__92426_984536883"/>
            <w:bookmarkEnd w:id="3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64" w:name="__UnoMark__92427_984536883"/>
            <w:bookmarkEnd w:id="36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65" w:name="__UnoMark__92428_984536883"/>
            <w:bookmarkEnd w:id="36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66" w:name="__UnoMark__92429_984536883"/>
            <w:bookmarkEnd w:id="3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67" w:name="__UnoMark__92430_984536883"/>
            <w:bookmarkEnd w:id="3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68" w:name="__UnoMark__92431_984536883"/>
            <w:bookmarkEnd w:id="36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69" w:name="__UnoMark__92432_984536883"/>
            <w:bookmarkEnd w:id="36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70" w:name="__UnoMark__92433_984536883"/>
            <w:bookmarkEnd w:id="370"/>
            <w:r w:rsidRPr="005410FF">
              <w:rPr>
                <w:color w:val="000000"/>
              </w:rPr>
              <w:t>Беспалов А.Ю.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71" w:name="__UnoMark__92434_984536883"/>
            <w:bookmarkEnd w:id="37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72" w:name="__UnoMark__92435_984536883"/>
            <w:bookmarkEnd w:id="37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73" w:name="__UnoMark__92436_984536883"/>
            <w:bookmarkEnd w:id="37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74" w:name="__UnoMark__92437_984536883"/>
            <w:bookmarkEnd w:id="3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75" w:name="__UnoMark__92438_984536883"/>
            <w:bookmarkEnd w:id="37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76" w:name="__UnoMark__92439_984536883"/>
            <w:bookmarkEnd w:id="3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77" w:name="__UnoMark__92440_984536883"/>
            <w:bookmarkEnd w:id="3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78" w:name="__UnoMark__92441_984536883"/>
            <w:bookmarkEnd w:id="37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79" w:name="__UnoMark__92442_984536883"/>
            <w:bookmarkEnd w:id="37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80" w:name="__UnoMark__92443_984536883"/>
            <w:bookmarkEnd w:id="380"/>
            <w:r w:rsidRPr="005410FF">
              <w:rPr>
                <w:color w:val="000000"/>
              </w:rPr>
              <w:t>Литвинов М.Б.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81" w:name="__UnoMark__92444_984536883"/>
            <w:bookmarkEnd w:id="38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82" w:name="__UnoMark__92445_984536883"/>
            <w:bookmarkEnd w:id="38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83" w:name="__UnoMark__92446_984536883"/>
            <w:bookmarkEnd w:id="3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84" w:name="__UnoMark__92447_984536883"/>
            <w:bookmarkEnd w:id="38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85" w:name="__UnoMark__92448_984536883"/>
            <w:bookmarkEnd w:id="38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86" w:name="__UnoMark__92449_984536883"/>
            <w:bookmarkEnd w:id="3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87" w:name="__UnoMark__92450_984536883"/>
            <w:bookmarkEnd w:id="3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88" w:name="__UnoMark__92451_984536883"/>
            <w:bookmarkEnd w:id="38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89" w:name="__UnoMark__92452_984536883"/>
            <w:bookmarkEnd w:id="38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90" w:name="__UnoMark__92453_984536883"/>
            <w:bookmarkEnd w:id="390"/>
            <w:r w:rsidRPr="005410FF">
              <w:rPr>
                <w:color w:val="000000"/>
              </w:rPr>
              <w:t>Рыбасов И.Р.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91" w:name="__UnoMark__92454_984536883"/>
            <w:bookmarkEnd w:id="391"/>
            <w:r w:rsidRPr="005410FF">
              <w:rPr>
                <w:color w:val="000000"/>
              </w:rPr>
              <w:t>Внуковская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392" w:name="__UnoMark__92455_984536883"/>
            <w:bookmarkEnd w:id="392"/>
            <w:r w:rsidRPr="005410FF">
              <w:rPr>
                <w:color w:val="000000"/>
              </w:rPr>
              <w:t>Пиксина Г.С.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93" w:name="__UnoMark__92456_984536883"/>
            <w:bookmarkEnd w:id="3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94" w:name="__UnoMark__92457_984536883"/>
            <w:bookmarkEnd w:id="39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95" w:name="__UnoMark__92458_984536883"/>
            <w:bookmarkEnd w:id="39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96" w:name="__UnoMark__92459_984536883"/>
            <w:bookmarkEnd w:id="3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97" w:name="__UnoMark__92460_984536883"/>
            <w:bookmarkEnd w:id="3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98" w:name="__UnoMark__92461_984536883"/>
            <w:bookmarkEnd w:id="39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399" w:name="__UnoMark__92462_984536883"/>
            <w:bookmarkEnd w:id="39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00" w:name="__UnoMark__92463_984536883"/>
            <w:bookmarkEnd w:id="400"/>
            <w:r w:rsidRPr="005410FF">
              <w:rPr>
                <w:color w:val="000000"/>
              </w:rPr>
              <w:t>Турыкина К.П.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01" w:name="__UnoMark__92464_984536883"/>
            <w:bookmarkEnd w:id="401"/>
            <w:r w:rsidRPr="005410FF">
              <w:rPr>
                <w:color w:val="000000"/>
              </w:rPr>
              <w:t>Останкинская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02" w:name="__UnoMark__92465_984536883"/>
            <w:bookmarkEnd w:id="402"/>
            <w:r w:rsidRPr="005410FF">
              <w:rPr>
                <w:color w:val="000000"/>
              </w:rPr>
              <w:t>Пенская О.Н.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03" w:name="__UnoMark__92466_984536883"/>
            <w:bookmarkEnd w:id="4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04" w:name="__UnoMark__92467_984536883"/>
            <w:bookmarkEnd w:id="4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05" w:name="__UnoMark__92468_984536883"/>
            <w:bookmarkEnd w:id="40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06" w:name="__UnoMark__92469_984536883"/>
            <w:bookmarkEnd w:id="4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07" w:name="__UnoMark__92470_984536883"/>
            <w:bookmarkEnd w:id="40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08" w:name="__UnoMark__92471_984536883"/>
            <w:bookmarkEnd w:id="40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09" w:name="__UnoMark__92472_984536883"/>
            <w:bookmarkEnd w:id="40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10" w:name="__UnoMark__92473_984536883"/>
            <w:bookmarkEnd w:id="410"/>
            <w:r w:rsidRPr="005410FF">
              <w:rPr>
                <w:color w:val="000000"/>
              </w:rPr>
              <w:t>Мещериков К.Д.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11" w:name="__UnoMark__92474_984536883"/>
            <w:bookmarkEnd w:id="411"/>
            <w:r w:rsidRPr="005410FF">
              <w:rPr>
                <w:color w:val="000000"/>
              </w:rPr>
              <w:t>Дмитровская СОШ №7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12" w:name="__UnoMark__92475_984536883"/>
            <w:bookmarkEnd w:id="412"/>
            <w:r w:rsidRPr="005410FF">
              <w:rPr>
                <w:color w:val="000000"/>
              </w:rPr>
              <w:t>Москевич Л.В.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13" w:name="__UnoMark__92476_984536883"/>
            <w:bookmarkEnd w:id="4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14" w:name="__UnoMark__92477_984536883"/>
            <w:bookmarkEnd w:id="4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15" w:name="__UnoMark__92478_984536883"/>
            <w:bookmarkEnd w:id="41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16" w:name="__UnoMark__92479_984536883"/>
            <w:bookmarkEnd w:id="4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17" w:name="__UnoMark__92480_984536883"/>
            <w:bookmarkEnd w:id="41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18" w:name="__UnoMark__92481_984536883"/>
            <w:bookmarkEnd w:id="41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19" w:name="__UnoMark__92482_984536883"/>
            <w:bookmarkEnd w:id="41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20" w:name="__UnoMark__92483_984536883"/>
            <w:bookmarkEnd w:id="420"/>
            <w:r w:rsidRPr="005410FF">
              <w:rPr>
                <w:color w:val="000000"/>
              </w:rPr>
              <w:t>Андреев М.С.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21" w:name="__UnoMark__92484_984536883"/>
            <w:bookmarkEnd w:id="42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22" w:name="__UnoMark__92485_984536883"/>
            <w:bookmarkEnd w:id="422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23" w:name="__UnoMark__92486_984536883"/>
            <w:bookmarkEnd w:id="4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24" w:name="__UnoMark__92487_984536883"/>
            <w:bookmarkEnd w:id="42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25" w:name="__UnoMark__92488_984536883"/>
            <w:bookmarkEnd w:id="42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26" w:name="__UnoMark__92489_984536883"/>
            <w:bookmarkEnd w:id="42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27" w:name="__UnoMark__92490_984536883"/>
            <w:bookmarkEnd w:id="42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28" w:name="__UnoMark__92491_984536883"/>
            <w:bookmarkEnd w:id="42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29" w:name="__UnoMark__92492_984536883"/>
            <w:bookmarkEnd w:id="42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30" w:name="__UnoMark__92493_984536883"/>
            <w:bookmarkEnd w:id="430"/>
            <w:r w:rsidRPr="005410FF">
              <w:rPr>
                <w:color w:val="000000"/>
              </w:rPr>
              <w:t>Мануйлович В.А.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31" w:name="__UnoMark__92494_984536883"/>
            <w:bookmarkEnd w:id="431"/>
            <w:r w:rsidRPr="005410FF">
              <w:rPr>
                <w:color w:val="000000"/>
              </w:rPr>
              <w:t>Каменская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32" w:name="__UnoMark__92495_984536883"/>
            <w:bookmarkEnd w:id="432"/>
            <w:r w:rsidRPr="005410FF">
              <w:rPr>
                <w:color w:val="000000"/>
              </w:rPr>
              <w:t>Светлакова А.Л.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33" w:name="__UnoMark__92496_984536883"/>
            <w:bookmarkEnd w:id="4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34" w:name="__UnoMark__92497_984536883"/>
            <w:bookmarkEnd w:id="43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35" w:name="__UnoMark__92498_984536883"/>
            <w:bookmarkEnd w:id="43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36" w:name="__UnoMark__92499_984536883"/>
            <w:bookmarkEnd w:id="43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37" w:name="__UnoMark__92500_984536883"/>
            <w:bookmarkEnd w:id="43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38" w:name="__UnoMark__92501_984536883"/>
            <w:bookmarkEnd w:id="43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39" w:name="__UnoMark__92502_984536883"/>
            <w:bookmarkEnd w:id="43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40" w:name="__UnoMark__92503_984536883"/>
            <w:bookmarkEnd w:id="440"/>
            <w:r w:rsidRPr="005410FF">
              <w:rPr>
                <w:color w:val="000000"/>
              </w:rPr>
              <w:t>Смирнова С.Д.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41" w:name="__UnoMark__92504_984536883"/>
            <w:bookmarkEnd w:id="441"/>
            <w:r w:rsidRPr="005410FF">
              <w:rPr>
                <w:color w:val="000000"/>
              </w:rPr>
              <w:t>Оревская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42" w:name="__UnoMark__92505_984536883"/>
            <w:bookmarkEnd w:id="442"/>
            <w:r w:rsidRPr="005410FF">
              <w:rPr>
                <w:color w:val="000000"/>
              </w:rPr>
              <w:t>Подгорная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43" w:name="__UnoMark__92506_984536883"/>
            <w:bookmarkEnd w:id="4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44" w:name="__UnoMark__92507_984536883"/>
            <w:bookmarkEnd w:id="44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45" w:name="__UnoMark__92508_984536883"/>
            <w:bookmarkEnd w:id="44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46" w:name="__UnoMark__92509_984536883"/>
            <w:bookmarkEnd w:id="44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47" w:name="__UnoMark__92510_984536883"/>
            <w:bookmarkEnd w:id="44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48" w:name="__UnoMark__92511_984536883"/>
            <w:bookmarkEnd w:id="44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49" w:name="__UnoMark__92512_984536883"/>
            <w:bookmarkEnd w:id="44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50" w:name="__UnoMark__92513_984536883"/>
            <w:bookmarkEnd w:id="450"/>
            <w:r w:rsidRPr="005410FF">
              <w:rPr>
                <w:color w:val="000000"/>
              </w:rPr>
              <w:t>Шкурат В.С.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51" w:name="__UnoMark__92514_984536883"/>
            <w:bookmarkEnd w:id="45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52" w:name="__UnoMark__92515_984536883"/>
            <w:bookmarkEnd w:id="452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53" w:name="__UnoMark__92516_984536883"/>
            <w:bookmarkEnd w:id="4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54" w:name="__UnoMark__92517_984536883"/>
            <w:bookmarkEnd w:id="454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55" w:name="__UnoMark__92518_984536883"/>
            <w:bookmarkEnd w:id="45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56" w:name="__UnoMark__92519_984536883"/>
            <w:bookmarkEnd w:id="45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57" w:name="__UnoMark__92520_984536883"/>
            <w:bookmarkEnd w:id="45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58" w:name="__UnoMark__92521_984536883"/>
            <w:bookmarkEnd w:id="45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59" w:name="__UnoMark__92522_984536883"/>
            <w:bookmarkEnd w:id="45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60" w:name="__UnoMark__92523_984536883"/>
            <w:bookmarkEnd w:id="460"/>
            <w:r w:rsidRPr="005410FF">
              <w:rPr>
                <w:color w:val="000000"/>
              </w:rPr>
              <w:t>Кузьминов Н.А.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61" w:name="__UnoMark__92524_984536883"/>
            <w:bookmarkEnd w:id="46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62" w:name="__UnoMark__92525_984536883"/>
            <w:bookmarkEnd w:id="46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63" w:name="__UnoMark__92526_984536883"/>
            <w:bookmarkEnd w:id="4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64" w:name="__UnoMark__92527_984536883"/>
            <w:bookmarkEnd w:id="464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65" w:name="__UnoMark__92528_984536883"/>
            <w:bookmarkEnd w:id="46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66" w:name="__UnoMark__92529_984536883"/>
            <w:bookmarkEnd w:id="4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67" w:name="__UnoMark__92530_984536883"/>
            <w:bookmarkEnd w:id="4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68" w:name="__UnoMark__92531_984536883"/>
            <w:bookmarkEnd w:id="46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69" w:name="__UnoMark__92532_984536883"/>
            <w:bookmarkEnd w:id="469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70" w:name="__UnoMark__92533_984536883"/>
            <w:bookmarkEnd w:id="470"/>
            <w:r w:rsidRPr="005410FF">
              <w:rPr>
                <w:color w:val="000000"/>
              </w:rPr>
              <w:t>Любимова В.Р.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71" w:name="__UnoMark__92534_984536883"/>
            <w:bookmarkEnd w:id="471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72" w:name="__UnoMark__92535_984536883"/>
            <w:bookmarkEnd w:id="472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73" w:name="__UnoMark__92536_984536883"/>
            <w:bookmarkEnd w:id="47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74" w:name="__UnoMark__92537_984536883"/>
            <w:bookmarkEnd w:id="4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75" w:name="__UnoMark__92538_984536883"/>
            <w:bookmarkEnd w:id="47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76" w:name="__UnoMark__92539_984536883"/>
            <w:bookmarkEnd w:id="4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77" w:name="__UnoMark__92540_984536883"/>
            <w:bookmarkEnd w:id="4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78" w:name="__UnoMark__92541_984536883"/>
            <w:bookmarkEnd w:id="478"/>
            <w:r w:rsidRPr="005410FF">
              <w:rPr>
                <w:lang w:eastAsia="en-US"/>
              </w:rPr>
              <w:t>5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79" w:name="__UnoMark__92542_984536883"/>
            <w:bookmarkEnd w:id="479"/>
            <w:r w:rsidRPr="005410FF">
              <w:rPr>
                <w:lang w:eastAsia="en-US"/>
              </w:rPr>
              <w:t>12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80" w:name="__UnoMark__92543_984536883"/>
            <w:bookmarkEnd w:id="480"/>
            <w:r w:rsidRPr="005410FF">
              <w:rPr>
                <w:color w:val="000000"/>
              </w:rPr>
              <w:t>Карпова В.А.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81" w:name="__UnoMark__92544_984536883"/>
            <w:bookmarkEnd w:id="481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82" w:name="__UnoMark__92545_984536883"/>
            <w:bookmarkEnd w:id="482"/>
            <w:r w:rsidRPr="005410FF">
              <w:rPr>
                <w:color w:val="000000"/>
              </w:rPr>
              <w:t>Елакова Л.Л.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83" w:name="__UnoMark__92546_984536883"/>
            <w:bookmarkEnd w:id="4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84" w:name="__UnoMark__92547_984536883"/>
            <w:bookmarkEnd w:id="484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85" w:name="__UnoMark__92548_984536883"/>
            <w:bookmarkEnd w:id="48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86" w:name="__UnoMark__92549_984536883"/>
            <w:bookmarkEnd w:id="4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87" w:name="__UnoMark__92550_984536883"/>
            <w:bookmarkEnd w:id="4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88" w:name="__UnoMark__92551_984536883"/>
            <w:bookmarkEnd w:id="488"/>
            <w:r w:rsidRPr="005410FF">
              <w:rPr>
                <w:lang w:eastAsia="en-US"/>
              </w:rPr>
              <w:t>5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89" w:name="__UnoMark__92552_984536883"/>
            <w:bookmarkEnd w:id="489"/>
            <w:r w:rsidRPr="005410FF">
              <w:rPr>
                <w:lang w:eastAsia="en-US"/>
              </w:rPr>
              <w:t>12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90" w:name="__UnoMark__92553_984536883"/>
            <w:bookmarkEnd w:id="490"/>
            <w:r w:rsidRPr="005410FF">
              <w:rPr>
                <w:color w:val="000000"/>
              </w:rPr>
              <w:t>Дадаев А.Е.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91" w:name="__UnoMark__92554_984536883"/>
            <w:bookmarkEnd w:id="491"/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492" w:name="__UnoMark__92555_984536883"/>
            <w:bookmarkEnd w:id="492"/>
            <w:r w:rsidRPr="005410FF">
              <w:rPr>
                <w:color w:val="000000"/>
              </w:rPr>
              <w:t>Каковкина Л.В.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93" w:name="__UnoMark__92556_984536883"/>
            <w:bookmarkEnd w:id="4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94" w:name="__UnoMark__92557_984536883"/>
            <w:bookmarkEnd w:id="494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95" w:name="__UnoMark__92558_984536883"/>
            <w:bookmarkEnd w:id="49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96" w:name="__UnoMark__92559_984536883"/>
            <w:bookmarkEnd w:id="4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97" w:name="__UnoMark__92560_984536883"/>
            <w:bookmarkEnd w:id="4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98" w:name="__UnoMark__92561_984536883"/>
            <w:bookmarkEnd w:id="498"/>
            <w:r w:rsidRPr="005410FF">
              <w:rPr>
                <w:lang w:eastAsia="en-US"/>
              </w:rPr>
              <w:t>5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499" w:name="__UnoMark__92562_984536883"/>
            <w:bookmarkEnd w:id="499"/>
            <w:r w:rsidRPr="005410FF">
              <w:rPr>
                <w:lang w:eastAsia="en-US"/>
              </w:rPr>
              <w:t>12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00" w:name="__UnoMark__92563_984536883"/>
            <w:bookmarkEnd w:id="500"/>
            <w:r w:rsidRPr="005410FF">
              <w:rPr>
                <w:color w:val="000000"/>
              </w:rPr>
              <w:t>Петров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01" w:name="__UnoMark__92564_984536883"/>
            <w:bookmarkEnd w:id="501"/>
            <w:r w:rsidRPr="005410FF">
              <w:rPr>
                <w:color w:val="000000"/>
              </w:rPr>
              <w:t>Синьковская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02" w:name="__UnoMark__92565_984536883"/>
            <w:bookmarkEnd w:id="502"/>
            <w:r w:rsidRPr="005410FF">
              <w:rPr>
                <w:color w:val="000000"/>
              </w:rPr>
              <w:t>Кремешкова Н.В.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03" w:name="__UnoMark__92566_984536883"/>
            <w:bookmarkEnd w:id="5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04" w:name="__UnoMark__92567_984536883"/>
            <w:bookmarkEnd w:id="5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05" w:name="__UnoMark__92568_984536883"/>
            <w:bookmarkEnd w:id="50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06" w:name="__UnoMark__92569_984536883"/>
            <w:bookmarkEnd w:id="5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07" w:name="__UnoMark__92570_984536883"/>
            <w:bookmarkEnd w:id="50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08" w:name="__UnoMark__92571_984536883"/>
            <w:bookmarkEnd w:id="50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09" w:name="__UnoMark__92572_984536883"/>
            <w:bookmarkEnd w:id="509"/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10" w:name="__UnoMark__92573_984536883"/>
            <w:bookmarkEnd w:id="510"/>
            <w:r w:rsidRPr="005410FF">
              <w:rPr>
                <w:color w:val="000000"/>
              </w:rPr>
              <w:t>Ованесян Р.А.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11" w:name="__UnoMark__92574_984536883"/>
            <w:bookmarkEnd w:id="511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12" w:name="__UnoMark__92575_984536883"/>
            <w:bookmarkEnd w:id="512"/>
            <w:r w:rsidRPr="005410FF">
              <w:rPr>
                <w:color w:val="000000"/>
              </w:rPr>
              <w:t>Чернышова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13" w:name="__UnoMark__92576_984536883"/>
            <w:bookmarkEnd w:id="5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14" w:name="__UnoMark__92577_984536883"/>
            <w:bookmarkEnd w:id="5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15" w:name="__UnoMark__92578_984536883"/>
            <w:bookmarkEnd w:id="51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16" w:name="__UnoMark__92579_984536883"/>
            <w:bookmarkEnd w:id="5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17" w:name="__UnoMark__92580_984536883"/>
            <w:bookmarkEnd w:id="51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18" w:name="__UnoMark__92581_984536883"/>
            <w:bookmarkEnd w:id="51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19" w:name="__UnoMark__92582_984536883"/>
            <w:bookmarkEnd w:id="519"/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20" w:name="__UnoMark__92583_984536883"/>
            <w:bookmarkEnd w:id="520"/>
            <w:r w:rsidRPr="005410FF">
              <w:rPr>
                <w:color w:val="000000"/>
              </w:rPr>
              <w:t>Коношева В.А.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21" w:name="__UnoMark__92584_984536883"/>
            <w:bookmarkEnd w:id="521"/>
            <w:r w:rsidRPr="005410FF">
              <w:rPr>
                <w:color w:val="000000"/>
              </w:rPr>
              <w:t>Дмитровская СОШ №9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22" w:name="__UnoMark__92585_984536883"/>
            <w:bookmarkEnd w:id="522"/>
            <w:r w:rsidRPr="005410FF">
              <w:rPr>
                <w:color w:val="000000"/>
              </w:rPr>
              <w:t>Фролочкина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23" w:name="__UnoMark__92586_984536883"/>
            <w:bookmarkEnd w:id="5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24" w:name="__UnoMark__92587_984536883"/>
            <w:bookmarkEnd w:id="52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25" w:name="__UnoMark__92588_984536883"/>
            <w:bookmarkEnd w:id="52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26" w:name="__UnoMark__92589_984536883"/>
            <w:bookmarkEnd w:id="52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27" w:name="__UnoMark__92590_984536883"/>
            <w:bookmarkEnd w:id="52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28" w:name="__UnoMark__92591_984536883"/>
            <w:bookmarkEnd w:id="52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29" w:name="__UnoMark__92592_984536883"/>
            <w:bookmarkEnd w:id="529"/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30" w:name="__UnoMark__92593_984536883"/>
            <w:bookmarkEnd w:id="530"/>
            <w:r w:rsidRPr="005410FF">
              <w:rPr>
                <w:color w:val="000000"/>
              </w:rPr>
              <w:t>Гончаренко В.А.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31" w:name="__UnoMark__92594_984536883"/>
            <w:bookmarkEnd w:id="531"/>
            <w:r w:rsidRPr="005410FF">
              <w:rPr>
                <w:color w:val="000000"/>
              </w:rPr>
              <w:t>Рогачевская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32" w:name="__UnoMark__92595_984536883"/>
            <w:bookmarkEnd w:id="532"/>
            <w:r w:rsidRPr="005410FF">
              <w:rPr>
                <w:color w:val="000000"/>
              </w:rPr>
              <w:t>Беспалова Г.В.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33" w:name="__UnoMark__92596_984536883"/>
            <w:bookmarkEnd w:id="5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34" w:name="__UnoMark__92597_984536883"/>
            <w:bookmarkEnd w:id="53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35" w:name="__UnoMark__92598_984536883"/>
            <w:bookmarkEnd w:id="53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36" w:name="__UnoMark__92599_984536883"/>
            <w:bookmarkEnd w:id="53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37" w:name="__UnoMark__92600_984536883"/>
            <w:bookmarkEnd w:id="53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38" w:name="__UnoMark__92601_984536883"/>
            <w:bookmarkEnd w:id="53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39" w:name="__UnoMark__92602_984536883"/>
            <w:bookmarkEnd w:id="539"/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40" w:name="__UnoMark__92603_984536883"/>
            <w:bookmarkEnd w:id="540"/>
            <w:r w:rsidRPr="005410FF">
              <w:rPr>
                <w:color w:val="000000"/>
              </w:rPr>
              <w:t>Корьевкина Г.А.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41" w:name="__UnoMark__92604_984536883"/>
            <w:bookmarkEnd w:id="541"/>
            <w:r w:rsidRPr="005410FF">
              <w:rPr>
                <w:color w:val="000000"/>
              </w:rPr>
              <w:t>Гимназия Дмитров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42" w:name="__UnoMark__92605_984536883"/>
            <w:bookmarkEnd w:id="542"/>
            <w:r w:rsidRPr="005410FF">
              <w:rPr>
                <w:color w:val="000000"/>
              </w:rPr>
              <w:t>Кузнецова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43" w:name="__UnoMark__92606_984536883"/>
            <w:bookmarkEnd w:id="5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44" w:name="__UnoMark__92607_984536883"/>
            <w:bookmarkEnd w:id="54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45" w:name="__UnoMark__92608_984536883"/>
            <w:bookmarkEnd w:id="54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46" w:name="__UnoMark__92609_984536883"/>
            <w:bookmarkEnd w:id="546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47" w:name="__UnoMark__92610_984536883"/>
            <w:bookmarkEnd w:id="54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48" w:name="__UnoMark__92611_984536883"/>
            <w:bookmarkEnd w:id="54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49" w:name="__UnoMark__92612_984536883"/>
            <w:bookmarkEnd w:id="549"/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50" w:name="__UnoMark__92613_984536883"/>
            <w:bookmarkEnd w:id="550"/>
            <w:r w:rsidRPr="005410FF">
              <w:rPr>
                <w:color w:val="000000"/>
              </w:rPr>
              <w:t>Кафанов Н.В.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51" w:name="__UnoMark__92614_984536883"/>
            <w:bookmarkEnd w:id="551"/>
            <w:r w:rsidRPr="005410FF">
              <w:rPr>
                <w:color w:val="000000"/>
              </w:rPr>
              <w:t>Горшковская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52" w:name="__UnoMark__92615_984536883"/>
            <w:bookmarkEnd w:id="552"/>
            <w:r w:rsidRPr="005410FF">
              <w:rPr>
                <w:color w:val="000000"/>
              </w:rPr>
              <w:t>Шагова О.В.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53" w:name="__UnoMark__92616_984536883"/>
            <w:bookmarkEnd w:id="5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54" w:name="__UnoMark__92617_984536883"/>
            <w:bookmarkEnd w:id="55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55" w:name="__UnoMark__92618_984536883"/>
            <w:bookmarkEnd w:id="55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56" w:name="__UnoMark__92619_984536883"/>
            <w:bookmarkEnd w:id="55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57" w:name="__UnoMark__92620_984536883"/>
            <w:bookmarkEnd w:id="55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58" w:name="__UnoMark__92621_984536883"/>
            <w:bookmarkEnd w:id="55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59" w:name="__UnoMark__92622_984536883"/>
            <w:bookmarkEnd w:id="559"/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60" w:name="__UnoMark__92623_984536883"/>
            <w:bookmarkEnd w:id="560"/>
            <w:r w:rsidRPr="005410FF">
              <w:rPr>
                <w:color w:val="000000"/>
              </w:rPr>
              <w:t>Соколова Е.Н.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61" w:name="__UnoMark__92624_984536883"/>
            <w:bookmarkEnd w:id="56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62" w:name="__UnoMark__92625_984536883"/>
            <w:bookmarkEnd w:id="562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63" w:name="__UnoMark__92626_984536883"/>
            <w:bookmarkEnd w:id="5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64" w:name="__UnoMark__92627_984536883"/>
            <w:bookmarkEnd w:id="56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65" w:name="__UnoMark__92628_984536883"/>
            <w:bookmarkEnd w:id="56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66" w:name="__UnoMark__92629_984536883"/>
            <w:bookmarkEnd w:id="5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67" w:name="__UnoMark__92630_984536883"/>
            <w:bookmarkEnd w:id="5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68" w:name="__UnoMark__92631_984536883"/>
            <w:bookmarkEnd w:id="56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69" w:name="__UnoMark__92632_984536883"/>
            <w:bookmarkEnd w:id="56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70" w:name="__UnoMark__92633_984536883"/>
            <w:bookmarkEnd w:id="570"/>
            <w:r w:rsidRPr="005410FF">
              <w:rPr>
                <w:color w:val="000000"/>
              </w:rPr>
              <w:t>Погонщикова О.С.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71" w:name="__UnoMark__92634_984536883"/>
            <w:bookmarkEnd w:id="571"/>
            <w:r w:rsidRPr="005410FF">
              <w:rPr>
                <w:color w:val="000000"/>
              </w:rPr>
              <w:t>Икшинская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72" w:name="__UnoMark__92635_984536883"/>
            <w:bookmarkEnd w:id="572"/>
            <w:r w:rsidRPr="005410FF">
              <w:rPr>
                <w:color w:val="000000"/>
              </w:rPr>
              <w:t>Дьяченко А.Н.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73" w:name="__UnoMark__92636_984536883"/>
            <w:bookmarkEnd w:id="57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74" w:name="__UnoMark__92637_984536883"/>
            <w:bookmarkEnd w:id="5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75" w:name="__UnoMark__92638_984536883"/>
            <w:bookmarkEnd w:id="57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76" w:name="__UnoMark__92639_984536883"/>
            <w:bookmarkEnd w:id="5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77" w:name="__UnoMark__92640_984536883"/>
            <w:bookmarkEnd w:id="5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78" w:name="__UnoMark__92641_984536883"/>
            <w:bookmarkEnd w:id="57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79" w:name="__UnoMark__92642_984536883"/>
            <w:bookmarkEnd w:id="57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80" w:name="__UnoMark__92643_984536883"/>
            <w:bookmarkEnd w:id="580"/>
            <w:r w:rsidRPr="005410FF">
              <w:rPr>
                <w:color w:val="000000"/>
              </w:rPr>
              <w:t>Горшков Д.Д.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81" w:name="__UnoMark__92644_984536883"/>
            <w:bookmarkEnd w:id="581"/>
            <w:r w:rsidRPr="005410FF">
              <w:rPr>
                <w:color w:val="000000"/>
              </w:rPr>
              <w:t>Дмитровская СОШ №8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82" w:name="__UnoMark__92645_984536883"/>
            <w:bookmarkEnd w:id="582"/>
            <w:r w:rsidRPr="005410FF">
              <w:rPr>
                <w:color w:val="000000"/>
              </w:rPr>
              <w:t>Зацепин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83" w:name="__UnoMark__92646_984536883"/>
            <w:bookmarkEnd w:id="5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84" w:name="__UnoMark__92647_984536883"/>
            <w:bookmarkEnd w:id="58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85" w:name="__UnoMark__92648_984536883"/>
            <w:bookmarkEnd w:id="58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86" w:name="__UnoMark__92649_984536883"/>
            <w:bookmarkEnd w:id="5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87" w:name="__UnoMark__92650_984536883"/>
            <w:bookmarkEnd w:id="5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88" w:name="__UnoMark__92651_984536883"/>
            <w:bookmarkEnd w:id="58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89" w:name="__UnoMark__92652_984536883"/>
            <w:bookmarkEnd w:id="58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90" w:name="__UnoMark__92653_984536883"/>
            <w:bookmarkEnd w:id="590"/>
            <w:r w:rsidRPr="005410FF">
              <w:rPr>
                <w:color w:val="000000"/>
              </w:rPr>
              <w:t>Загарина Т.П.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91" w:name="__UnoMark__92654_984536883"/>
            <w:bookmarkEnd w:id="591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592" w:name="__UnoMark__92655_984536883"/>
            <w:bookmarkEnd w:id="592"/>
            <w:r w:rsidRPr="005410FF">
              <w:rPr>
                <w:color w:val="000000"/>
              </w:rPr>
              <w:t>Хабарова Е.Б.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93" w:name="__UnoMark__92656_984536883"/>
            <w:bookmarkEnd w:id="5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94" w:name="__UnoMark__92657_984536883"/>
            <w:bookmarkEnd w:id="59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95" w:name="__UnoMark__92658_984536883"/>
            <w:bookmarkEnd w:id="59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96" w:name="__UnoMark__92659_984536883"/>
            <w:bookmarkEnd w:id="5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97" w:name="__UnoMark__92660_984536883"/>
            <w:bookmarkEnd w:id="5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98" w:name="__UnoMark__92661_984536883"/>
            <w:bookmarkEnd w:id="59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599" w:name="__UnoMark__92662_984536883"/>
            <w:bookmarkEnd w:id="59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00" w:name="__UnoMark__92663_984536883"/>
            <w:bookmarkEnd w:id="600"/>
            <w:r w:rsidRPr="005410FF">
              <w:rPr>
                <w:color w:val="000000"/>
              </w:rPr>
              <w:t>Хмарук П.В.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01" w:name="__UnoMark__92664_984536883"/>
            <w:bookmarkEnd w:id="601"/>
            <w:r w:rsidRPr="005410FF">
              <w:rPr>
                <w:color w:val="000000"/>
              </w:rPr>
              <w:t xml:space="preserve">Гимназия Дмитров 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02" w:name="__UnoMark__92665_984536883"/>
            <w:bookmarkEnd w:id="602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03" w:name="__UnoMark__92666_984536883"/>
            <w:bookmarkEnd w:id="6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04" w:name="__UnoMark__92667_984536883"/>
            <w:bookmarkEnd w:id="6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05" w:name="__UnoMark__92668_984536883"/>
            <w:bookmarkEnd w:id="60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06" w:name="__UnoMark__92669_984536883"/>
            <w:bookmarkEnd w:id="6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07" w:name="__UnoMark__92670_984536883"/>
            <w:bookmarkEnd w:id="60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08" w:name="__UnoMark__92671_984536883"/>
            <w:bookmarkEnd w:id="60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09" w:name="__UnoMark__92672_984536883"/>
            <w:bookmarkEnd w:id="60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10" w:name="__UnoMark__92673_984536883"/>
            <w:bookmarkEnd w:id="610"/>
            <w:r w:rsidRPr="005410FF">
              <w:rPr>
                <w:color w:val="000000"/>
              </w:rPr>
              <w:t>Звонарева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11" w:name="__UnoMark__92674_984536883"/>
            <w:bookmarkEnd w:id="611"/>
            <w:r w:rsidRPr="005410FF">
              <w:rPr>
                <w:color w:val="000000"/>
              </w:rPr>
              <w:t>Рогачевская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12" w:name="__UnoMark__92675_984536883"/>
            <w:bookmarkEnd w:id="612"/>
            <w:r w:rsidRPr="005410FF">
              <w:rPr>
                <w:color w:val="000000"/>
              </w:rPr>
              <w:t>Беспалова Г.В.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13" w:name="__UnoMark__92676_984536883"/>
            <w:bookmarkEnd w:id="6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14" w:name="__UnoMark__92677_984536883"/>
            <w:bookmarkEnd w:id="6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15" w:name="__UnoMark__92678_984536883"/>
            <w:bookmarkEnd w:id="61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16" w:name="__UnoMark__92679_984536883"/>
            <w:bookmarkEnd w:id="6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17" w:name="__UnoMark__92680_984536883"/>
            <w:bookmarkEnd w:id="61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18" w:name="__UnoMark__92681_984536883"/>
            <w:bookmarkEnd w:id="61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19" w:name="__UnoMark__92682_984536883"/>
            <w:bookmarkEnd w:id="61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20" w:name="__UnoMark__92683_984536883"/>
            <w:bookmarkEnd w:id="620"/>
            <w:r w:rsidRPr="005410FF">
              <w:rPr>
                <w:color w:val="000000"/>
              </w:rPr>
              <w:t>Петухов Г.А.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21" w:name="__UnoMark__92684_984536883"/>
            <w:bookmarkEnd w:id="621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22" w:name="__UnoMark__92685_984536883"/>
            <w:bookmarkEnd w:id="622"/>
            <w:r w:rsidRPr="005410FF">
              <w:rPr>
                <w:color w:val="000000"/>
              </w:rPr>
              <w:t>Чернышова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23" w:name="__UnoMark__92686_984536883"/>
            <w:bookmarkEnd w:id="6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24" w:name="__UnoMark__92687_984536883"/>
            <w:bookmarkEnd w:id="62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25" w:name="__UnoMark__92688_984536883"/>
            <w:bookmarkEnd w:id="62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26" w:name="__UnoMark__92689_984536883"/>
            <w:bookmarkEnd w:id="62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27" w:name="__UnoMark__92690_984536883"/>
            <w:bookmarkEnd w:id="62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28" w:name="__UnoMark__92691_984536883"/>
            <w:bookmarkEnd w:id="62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29" w:name="__UnoMark__92692_984536883"/>
            <w:bookmarkEnd w:id="62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30" w:name="__UnoMark__92693_984536883"/>
            <w:bookmarkEnd w:id="630"/>
            <w:r w:rsidRPr="005410FF">
              <w:rPr>
                <w:color w:val="000000"/>
              </w:rPr>
              <w:t>Имамалиев В.И.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31" w:name="__UnoMark__92694_984536883"/>
            <w:bookmarkEnd w:id="631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32" w:name="__UnoMark__92695_984536883"/>
            <w:bookmarkEnd w:id="632"/>
            <w:r w:rsidRPr="005410FF">
              <w:rPr>
                <w:color w:val="000000"/>
              </w:rPr>
              <w:t>Морозова К.А.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33" w:name="__UnoMark__92696_984536883"/>
            <w:bookmarkEnd w:id="6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34" w:name="__UnoMark__92697_984536883"/>
            <w:bookmarkEnd w:id="63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35" w:name="__UnoMark__92698_984536883"/>
            <w:bookmarkEnd w:id="63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36" w:name="__UnoMark__92699_984536883"/>
            <w:bookmarkEnd w:id="63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37" w:name="__UnoMark__92700_984536883"/>
            <w:bookmarkEnd w:id="63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38" w:name="__UnoMark__92701_984536883"/>
            <w:bookmarkEnd w:id="63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39" w:name="__UnoMark__92702_984536883"/>
            <w:bookmarkEnd w:id="63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40" w:name="__UnoMark__92703_984536883"/>
            <w:bookmarkEnd w:id="640"/>
            <w:r w:rsidRPr="005410FF">
              <w:rPr>
                <w:color w:val="000000"/>
              </w:rPr>
              <w:t>Иванов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41" w:name="__UnoMark__92704_984536883"/>
            <w:bookmarkEnd w:id="64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42" w:name="__UnoMark__92705_984536883"/>
            <w:bookmarkEnd w:id="642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43" w:name="__UnoMark__92706_984536883"/>
            <w:bookmarkEnd w:id="6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44" w:name="__UnoMark__92707_984536883"/>
            <w:bookmarkEnd w:id="64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45" w:name="__UnoMark__92708_984536883"/>
            <w:bookmarkEnd w:id="64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46" w:name="__UnoMark__92709_984536883"/>
            <w:bookmarkEnd w:id="64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47" w:name="__UnoMark__92710_984536883"/>
            <w:bookmarkEnd w:id="64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48" w:name="__UnoMark__92711_984536883"/>
            <w:bookmarkEnd w:id="64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49" w:name="__UnoMark__92712_984536883"/>
            <w:bookmarkEnd w:id="64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50" w:name="__UnoMark__92713_984536883"/>
            <w:bookmarkEnd w:id="650"/>
            <w:r w:rsidRPr="005410FF">
              <w:rPr>
                <w:color w:val="000000"/>
              </w:rPr>
              <w:t>Стариков С.А.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51" w:name="__UnoMark__92714_984536883"/>
            <w:bookmarkEnd w:id="651"/>
            <w:r w:rsidRPr="005410FF">
              <w:rPr>
                <w:color w:val="000000"/>
              </w:rPr>
              <w:t>Ольявидовская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52" w:name="__UnoMark__92715_984536883"/>
            <w:bookmarkEnd w:id="652"/>
            <w:r w:rsidRPr="005410FF">
              <w:rPr>
                <w:color w:val="000000"/>
              </w:rPr>
              <w:t>Мазаева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53" w:name="__UnoMark__92716_984536883"/>
            <w:bookmarkEnd w:id="6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54" w:name="__UnoMark__92717_984536883"/>
            <w:bookmarkEnd w:id="65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55" w:name="__UnoMark__92718_984536883"/>
            <w:bookmarkEnd w:id="65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56" w:name="__UnoMark__92719_984536883"/>
            <w:bookmarkEnd w:id="65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57" w:name="__UnoMark__92720_984536883"/>
            <w:bookmarkEnd w:id="65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58" w:name="__UnoMark__92721_984536883"/>
            <w:bookmarkEnd w:id="65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59" w:name="__UnoMark__92722_984536883"/>
            <w:bookmarkEnd w:id="65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60" w:name="__UnoMark__92723_984536883"/>
            <w:bookmarkEnd w:id="660"/>
            <w:r w:rsidRPr="005410FF">
              <w:rPr>
                <w:color w:val="000000"/>
              </w:rPr>
              <w:t>Дурыманова А.В.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61" w:name="__UnoMark__92724_984536883"/>
            <w:bookmarkEnd w:id="661"/>
            <w:r w:rsidRPr="005410FF">
              <w:rPr>
                <w:color w:val="000000"/>
              </w:rPr>
              <w:t>Дмитровская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62" w:name="__UnoMark__92725_984536883"/>
            <w:bookmarkEnd w:id="662"/>
            <w:r w:rsidRPr="005410FF">
              <w:rPr>
                <w:color w:val="000000"/>
              </w:rPr>
              <w:t>Катасонова В.П.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63" w:name="__UnoMark__92726_984536883"/>
            <w:bookmarkEnd w:id="6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64" w:name="__UnoMark__92727_984536883"/>
            <w:bookmarkEnd w:id="66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65" w:name="__UnoMark__92728_984536883"/>
            <w:bookmarkEnd w:id="66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66" w:name="__UnoMark__92729_984536883"/>
            <w:bookmarkEnd w:id="6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67" w:name="__UnoMark__92730_984536883"/>
            <w:bookmarkEnd w:id="6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68" w:name="__UnoMark__92731_984536883"/>
            <w:bookmarkEnd w:id="66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69" w:name="__UnoMark__92732_984536883"/>
            <w:bookmarkEnd w:id="66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70" w:name="__UnoMark__92733_984536883"/>
            <w:bookmarkEnd w:id="670"/>
            <w:r w:rsidRPr="005410FF">
              <w:rPr>
                <w:color w:val="000000"/>
              </w:rPr>
              <w:t>Вершинина Д.С.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71" w:name="__UnoMark__92734_984536883"/>
            <w:bookmarkEnd w:id="671"/>
            <w:r w:rsidRPr="005410FF">
              <w:rPr>
                <w:color w:val="000000"/>
              </w:rPr>
              <w:t>Ольявидовская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72" w:name="__UnoMark__92735_984536883"/>
            <w:bookmarkEnd w:id="672"/>
            <w:r w:rsidRPr="005410FF">
              <w:rPr>
                <w:color w:val="000000"/>
              </w:rPr>
              <w:t>Мазаева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73" w:name="__UnoMark__92736_984536883"/>
            <w:bookmarkEnd w:id="67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74" w:name="__UnoMark__92737_984536883"/>
            <w:bookmarkEnd w:id="6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75" w:name="__UnoMark__92738_984536883"/>
            <w:bookmarkEnd w:id="67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76" w:name="__UnoMark__92739_984536883"/>
            <w:bookmarkEnd w:id="6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77" w:name="__UnoMark__92740_984536883"/>
            <w:bookmarkEnd w:id="6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78" w:name="__UnoMark__92741_984536883"/>
            <w:bookmarkEnd w:id="67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79" w:name="__UnoMark__92742_984536883"/>
            <w:bookmarkEnd w:id="67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80" w:name="__UnoMark__92743_984536883"/>
            <w:bookmarkEnd w:id="680"/>
            <w:r w:rsidRPr="005410FF">
              <w:rPr>
                <w:color w:val="000000"/>
              </w:rPr>
              <w:t>Бильченко Д.Г.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81" w:name="__UnoMark__92744_984536883"/>
            <w:bookmarkEnd w:id="681"/>
            <w:r w:rsidRPr="005410FF">
              <w:rPr>
                <w:color w:val="000000"/>
              </w:rPr>
              <w:t>Ольявидовская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82" w:name="__UnoMark__92745_984536883"/>
            <w:bookmarkEnd w:id="682"/>
            <w:r w:rsidRPr="005410FF">
              <w:rPr>
                <w:color w:val="000000"/>
              </w:rPr>
              <w:t>Мазаева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83" w:name="__UnoMark__92746_984536883"/>
            <w:bookmarkEnd w:id="6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84" w:name="__UnoMark__92747_984536883"/>
            <w:bookmarkEnd w:id="68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85" w:name="__UnoMark__92748_984536883"/>
            <w:bookmarkEnd w:id="68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86" w:name="__UnoMark__92749_984536883"/>
            <w:bookmarkEnd w:id="6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87" w:name="__UnoMark__92750_984536883"/>
            <w:bookmarkEnd w:id="6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88" w:name="__UnoMark__92751_984536883"/>
            <w:bookmarkEnd w:id="68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89" w:name="__UnoMark__92752_984536883"/>
            <w:bookmarkEnd w:id="68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90" w:name="__UnoMark__92753_984536883"/>
            <w:bookmarkEnd w:id="690"/>
            <w:r w:rsidRPr="005410FF">
              <w:rPr>
                <w:color w:val="000000"/>
              </w:rPr>
              <w:t>Уткина Т.В.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91" w:name="__UnoMark__92754_984536883"/>
            <w:bookmarkEnd w:id="691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692" w:name="__UnoMark__92755_984536883"/>
            <w:bookmarkEnd w:id="692"/>
            <w:r w:rsidRPr="005410FF">
              <w:rPr>
                <w:color w:val="000000"/>
              </w:rPr>
              <w:t>Жданова Г.И.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93" w:name="__UnoMark__92756_984536883"/>
            <w:bookmarkEnd w:id="6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94" w:name="__UnoMark__92757_984536883"/>
            <w:bookmarkEnd w:id="69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95" w:name="__UnoMark__92758_984536883"/>
            <w:bookmarkEnd w:id="69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96" w:name="__UnoMark__92759_984536883"/>
            <w:bookmarkEnd w:id="6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97" w:name="__UnoMark__92760_984536883"/>
            <w:bookmarkEnd w:id="6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98" w:name="__UnoMark__92761_984536883"/>
            <w:bookmarkEnd w:id="69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699" w:name="__UnoMark__92762_984536883"/>
            <w:bookmarkEnd w:id="69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00" w:name="__UnoMark__92763_984536883"/>
            <w:bookmarkEnd w:id="700"/>
            <w:r w:rsidRPr="005410FF">
              <w:rPr>
                <w:color w:val="000000"/>
              </w:rPr>
              <w:t>Забелин Н.С.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01" w:name="__UnoMark__92764_984536883"/>
            <w:bookmarkEnd w:id="701"/>
            <w:r w:rsidRPr="005410FF">
              <w:rPr>
                <w:color w:val="000000"/>
              </w:rPr>
              <w:t>Мельчевская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02" w:name="__UnoMark__92765_984536883"/>
            <w:bookmarkEnd w:id="702"/>
            <w:r w:rsidRPr="005410FF">
              <w:rPr>
                <w:color w:val="000000"/>
              </w:rPr>
              <w:t>Минин В.Е.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03" w:name="__UnoMark__92766_984536883"/>
            <w:bookmarkEnd w:id="7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04" w:name="__UnoMark__92767_984536883"/>
            <w:bookmarkEnd w:id="7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05" w:name="__UnoMark__92768_984536883"/>
            <w:bookmarkEnd w:id="70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06" w:name="__UnoMark__92769_984536883"/>
            <w:bookmarkEnd w:id="7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07" w:name="__UnoMark__92770_984536883"/>
            <w:bookmarkEnd w:id="70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08" w:name="__UnoMark__92771_984536883"/>
            <w:bookmarkEnd w:id="70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09" w:name="__UnoMark__92772_984536883"/>
            <w:bookmarkEnd w:id="70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10" w:name="__UnoMark__92773_984536883"/>
            <w:bookmarkEnd w:id="710"/>
            <w:r w:rsidRPr="005410FF">
              <w:rPr>
                <w:color w:val="000000"/>
              </w:rPr>
              <w:t>Гончарова С.С.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11" w:name="__UnoMark__92774_984536883"/>
            <w:bookmarkEnd w:id="711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12" w:name="__UnoMark__92775_984536883"/>
            <w:bookmarkEnd w:id="712"/>
            <w:r w:rsidRPr="005410FF">
              <w:rPr>
                <w:color w:val="000000"/>
              </w:rPr>
              <w:t>Кучеткова И.Г.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13" w:name="__UnoMark__92776_984536883"/>
            <w:bookmarkEnd w:id="7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14" w:name="__UnoMark__92777_984536883"/>
            <w:bookmarkEnd w:id="7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15" w:name="__UnoMark__92778_984536883"/>
            <w:bookmarkEnd w:id="71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16" w:name="__UnoMark__92779_984536883"/>
            <w:bookmarkEnd w:id="7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17" w:name="__UnoMark__92780_984536883"/>
            <w:bookmarkEnd w:id="71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18" w:name="__UnoMark__92781_984536883"/>
            <w:bookmarkEnd w:id="71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19" w:name="__UnoMark__92782_984536883"/>
            <w:bookmarkEnd w:id="71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20" w:name="__UnoMark__92783_984536883"/>
            <w:bookmarkEnd w:id="720"/>
            <w:r w:rsidRPr="005410FF">
              <w:rPr>
                <w:color w:val="000000"/>
              </w:rPr>
              <w:t>Антропова О.А.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21" w:name="__UnoMark__92784_984536883"/>
            <w:bookmarkEnd w:id="72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22" w:name="__UnoMark__92785_984536883"/>
            <w:bookmarkEnd w:id="72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23" w:name="__UnoMark__92786_984536883"/>
            <w:bookmarkEnd w:id="7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24" w:name="__UnoMark__92787_984536883"/>
            <w:bookmarkEnd w:id="72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25" w:name="__UnoMark__92788_984536883"/>
            <w:bookmarkEnd w:id="72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26" w:name="__UnoMark__92789_984536883"/>
            <w:bookmarkEnd w:id="72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27" w:name="__UnoMark__92790_984536883"/>
            <w:bookmarkEnd w:id="72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28" w:name="__UnoMark__92791_984536883"/>
            <w:bookmarkEnd w:id="72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29" w:name="__UnoMark__92792_984536883"/>
            <w:bookmarkEnd w:id="72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30" w:name="__UnoMark__92793_984536883"/>
            <w:bookmarkEnd w:id="730"/>
            <w:r w:rsidRPr="005410FF">
              <w:rPr>
                <w:color w:val="000000"/>
              </w:rPr>
              <w:t>Игнатова Э.Д.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31" w:name="__UnoMark__92794_984536883"/>
            <w:bookmarkEnd w:id="73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32" w:name="__UnoMark__92795_984536883"/>
            <w:bookmarkEnd w:id="73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33" w:name="__UnoMark__92796_984536883"/>
            <w:bookmarkEnd w:id="7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34" w:name="__UnoMark__92797_984536883"/>
            <w:bookmarkEnd w:id="73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35" w:name="__UnoMark__92798_984536883"/>
            <w:bookmarkEnd w:id="73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36" w:name="__UnoMark__92799_984536883"/>
            <w:bookmarkEnd w:id="73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37" w:name="__UnoMark__92800_984536883"/>
            <w:bookmarkEnd w:id="73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38" w:name="__UnoMark__92801_984536883"/>
            <w:bookmarkEnd w:id="73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39" w:name="__UnoMark__92802_984536883"/>
            <w:bookmarkEnd w:id="73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40" w:name="__UnoMark__92803_984536883"/>
            <w:bookmarkEnd w:id="740"/>
            <w:r w:rsidRPr="005410FF">
              <w:rPr>
                <w:color w:val="000000"/>
              </w:rPr>
              <w:t>Алексеенко А.Н.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41" w:name="__UnoMark__92804_984536883"/>
            <w:bookmarkEnd w:id="741"/>
            <w:r w:rsidRPr="005410FF">
              <w:rPr>
                <w:color w:val="000000"/>
              </w:rPr>
              <w:t>Куликовская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42" w:name="__UnoMark__92805_984536883"/>
            <w:bookmarkEnd w:id="742"/>
            <w:r w:rsidRPr="005410FF">
              <w:rPr>
                <w:color w:val="000000"/>
              </w:rPr>
              <w:t>Коленцева Т.С.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43" w:name="__UnoMark__92806_984536883"/>
            <w:bookmarkEnd w:id="7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44" w:name="__UnoMark__92807_984536883"/>
            <w:bookmarkEnd w:id="74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45" w:name="__UnoMark__92808_984536883"/>
            <w:bookmarkEnd w:id="74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46" w:name="__UnoMark__92809_984536883"/>
            <w:bookmarkEnd w:id="74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47" w:name="__UnoMark__92810_984536883"/>
            <w:bookmarkEnd w:id="74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48" w:name="__UnoMark__92811_984536883"/>
            <w:bookmarkEnd w:id="74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49" w:name="__UnoMark__92812_984536883"/>
            <w:bookmarkEnd w:id="74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50" w:name="__UnoMark__92813_984536883"/>
            <w:bookmarkEnd w:id="750"/>
            <w:r w:rsidRPr="005410FF">
              <w:rPr>
                <w:color w:val="000000"/>
              </w:rPr>
              <w:t>Кириенко С.А.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51" w:name="__UnoMark__92814_984536883"/>
            <w:bookmarkEnd w:id="751"/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52" w:name="__UnoMark__92815_984536883"/>
            <w:bookmarkEnd w:id="752"/>
            <w:r w:rsidRPr="005410FF">
              <w:rPr>
                <w:color w:val="000000"/>
              </w:rPr>
              <w:t>Лисовская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53" w:name="__UnoMark__92816_984536883"/>
            <w:bookmarkEnd w:id="7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54" w:name="__UnoMark__92817_984536883"/>
            <w:bookmarkEnd w:id="75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55" w:name="__UnoMark__92818_984536883"/>
            <w:bookmarkEnd w:id="75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56" w:name="__UnoMark__92819_984536883"/>
            <w:bookmarkEnd w:id="75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57" w:name="__UnoMark__92820_984536883"/>
            <w:bookmarkEnd w:id="75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58" w:name="__UnoMark__92821_984536883"/>
            <w:bookmarkEnd w:id="75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59" w:name="__UnoMark__92822_984536883"/>
            <w:bookmarkEnd w:id="75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60" w:name="__UnoMark__92823_984536883"/>
            <w:bookmarkEnd w:id="760"/>
            <w:r w:rsidRPr="005410FF">
              <w:rPr>
                <w:color w:val="000000"/>
              </w:rPr>
              <w:t>Лукянов А.М.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61" w:name="__UnoMark__92824_984536883"/>
            <w:bookmarkEnd w:id="761"/>
            <w:r w:rsidRPr="005410FF">
              <w:rPr>
                <w:color w:val="000000"/>
              </w:rPr>
              <w:t xml:space="preserve">Гимназия Дмитров 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62" w:name="__UnoMark__92825_984536883"/>
            <w:bookmarkEnd w:id="762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63" w:name="__UnoMark__92826_984536883"/>
            <w:bookmarkEnd w:id="7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64" w:name="__UnoMark__92827_984536883"/>
            <w:bookmarkEnd w:id="76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65" w:name="__UnoMark__92828_984536883"/>
            <w:bookmarkEnd w:id="76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66" w:name="__UnoMark__92829_984536883"/>
            <w:bookmarkEnd w:id="7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67" w:name="__UnoMark__92830_984536883"/>
            <w:bookmarkEnd w:id="7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68" w:name="__UnoMark__92831_984536883"/>
            <w:bookmarkEnd w:id="76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69" w:name="__UnoMark__92832_984536883"/>
            <w:bookmarkEnd w:id="76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70" w:name="__UnoMark__92833_984536883"/>
            <w:bookmarkEnd w:id="770"/>
            <w:r w:rsidRPr="005410FF">
              <w:rPr>
                <w:color w:val="000000"/>
              </w:rPr>
              <w:t>Хрушев Д.Е.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71" w:name="__UnoMark__92834_984536883"/>
            <w:bookmarkEnd w:id="771"/>
            <w:r w:rsidRPr="005410FF">
              <w:rPr>
                <w:color w:val="000000"/>
              </w:rPr>
              <w:t>Дмитровская СОШ №7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72" w:name="__UnoMark__92835_984536883"/>
            <w:bookmarkEnd w:id="772"/>
            <w:r w:rsidRPr="005410FF">
              <w:rPr>
                <w:color w:val="000000"/>
              </w:rPr>
              <w:t>Москевич Л.В.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73" w:name="__UnoMark__92836_984536883"/>
            <w:bookmarkEnd w:id="77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74" w:name="__UnoMark__92837_984536883"/>
            <w:bookmarkEnd w:id="7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75" w:name="__UnoMark__92838_984536883"/>
            <w:bookmarkEnd w:id="77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76" w:name="__UnoMark__92839_984536883"/>
            <w:bookmarkEnd w:id="7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77" w:name="__UnoMark__92840_984536883"/>
            <w:bookmarkEnd w:id="7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78" w:name="__UnoMark__92841_984536883"/>
            <w:bookmarkEnd w:id="77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79" w:name="__UnoMark__92842_984536883"/>
            <w:bookmarkEnd w:id="77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80" w:name="__UnoMark__92843_984536883"/>
            <w:bookmarkEnd w:id="780"/>
            <w:r w:rsidRPr="005410FF">
              <w:rPr>
                <w:color w:val="000000"/>
              </w:rPr>
              <w:t>Марина К.Р.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81" w:name="__UnoMark__92844_984536883"/>
            <w:bookmarkEnd w:id="781"/>
            <w:r w:rsidRPr="005410FF">
              <w:rPr>
                <w:color w:val="000000"/>
              </w:rPr>
              <w:t>Дмитровская СОШ №8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82" w:name="__UnoMark__92845_984536883"/>
            <w:bookmarkEnd w:id="782"/>
            <w:r w:rsidRPr="005410FF">
              <w:rPr>
                <w:color w:val="000000"/>
              </w:rPr>
              <w:t>Конова М.Е.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83" w:name="__UnoMark__92846_984536883"/>
            <w:bookmarkEnd w:id="7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84" w:name="__UnoMark__92847_984536883"/>
            <w:bookmarkEnd w:id="78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85" w:name="__UnoMark__92848_984536883"/>
            <w:bookmarkEnd w:id="78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86" w:name="__UnoMark__92849_984536883"/>
            <w:bookmarkEnd w:id="7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87" w:name="__UnoMark__92850_984536883"/>
            <w:bookmarkEnd w:id="7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88" w:name="__UnoMark__92851_984536883"/>
            <w:bookmarkEnd w:id="78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89" w:name="__UnoMark__92852_984536883"/>
            <w:bookmarkEnd w:id="78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90" w:name="__UnoMark__92853_984536883"/>
            <w:bookmarkEnd w:id="790"/>
            <w:r w:rsidRPr="005410FF">
              <w:rPr>
                <w:color w:val="000000"/>
              </w:rPr>
              <w:t>Червякова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91" w:name="__UnoMark__92854_984536883"/>
            <w:bookmarkEnd w:id="791"/>
            <w:r w:rsidRPr="005410FF">
              <w:rPr>
                <w:color w:val="000000"/>
              </w:rPr>
              <w:t xml:space="preserve">Гимназия Дмитров 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792" w:name="__UnoMark__92855_984536883"/>
            <w:bookmarkEnd w:id="792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93" w:name="__UnoMark__92856_984536883"/>
            <w:bookmarkEnd w:id="7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94" w:name="__UnoMark__92857_984536883"/>
            <w:bookmarkEnd w:id="79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95" w:name="__UnoMark__92858_984536883"/>
            <w:bookmarkEnd w:id="79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96" w:name="__UnoMark__92859_984536883"/>
            <w:bookmarkEnd w:id="7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97" w:name="__UnoMark__92860_984536883"/>
            <w:bookmarkEnd w:id="7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98" w:name="__UnoMark__92861_984536883"/>
            <w:bookmarkEnd w:id="79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799" w:name="__UnoMark__92862_984536883"/>
            <w:bookmarkEnd w:id="79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00" w:name="__UnoMark__92863_984536883"/>
            <w:bookmarkEnd w:id="800"/>
            <w:r w:rsidRPr="005410FF">
              <w:rPr>
                <w:color w:val="000000"/>
              </w:rPr>
              <w:t>Прохоров М.О.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01" w:name="__UnoMark__92864_984536883"/>
            <w:bookmarkEnd w:id="801"/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02" w:name="__UnoMark__92865_984536883"/>
            <w:bookmarkEnd w:id="802"/>
            <w:r w:rsidRPr="005410FF">
              <w:rPr>
                <w:color w:val="000000"/>
              </w:rPr>
              <w:t>Цишковская Т.В.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03" w:name="__UnoMark__92866_984536883"/>
            <w:bookmarkEnd w:id="8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04" w:name="__UnoMark__92867_984536883"/>
            <w:bookmarkEnd w:id="8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05" w:name="__UnoMark__92868_984536883"/>
            <w:bookmarkEnd w:id="80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06" w:name="__UnoMark__92869_984536883"/>
            <w:bookmarkEnd w:id="8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07" w:name="__UnoMark__92870_984536883"/>
            <w:bookmarkEnd w:id="80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08" w:name="__UnoMark__92871_984536883"/>
            <w:bookmarkEnd w:id="80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09" w:name="__UnoMark__92872_984536883"/>
            <w:bookmarkEnd w:id="809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10" w:name="__UnoMark__92873_984536883"/>
            <w:bookmarkEnd w:id="810"/>
            <w:r w:rsidRPr="005410FF">
              <w:rPr>
                <w:color w:val="000000"/>
              </w:rPr>
              <w:t>Маслов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11" w:name="__UnoMark__92874_984536883"/>
            <w:bookmarkEnd w:id="811"/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Цишковская Т.В.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12" w:name="__UnoMark__92876_984536883"/>
            <w:bookmarkEnd w:id="81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13" w:name="__UnoMark__92877_984536883"/>
            <w:bookmarkEnd w:id="8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14" w:name="__UnoMark__92878_984536883"/>
            <w:bookmarkEnd w:id="81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15" w:name="__UnoMark__92879_984536883"/>
            <w:bookmarkEnd w:id="81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16" w:name="__UnoMark__92880_984536883"/>
            <w:bookmarkEnd w:id="81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17" w:name="__UnoMark__92881_984536883"/>
            <w:bookmarkEnd w:id="81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18" w:name="__UnoMark__92882_984536883"/>
            <w:bookmarkEnd w:id="818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19" w:name="__UnoMark__92883_984536883"/>
            <w:bookmarkEnd w:id="819"/>
            <w:r w:rsidRPr="005410FF">
              <w:rPr>
                <w:color w:val="000000"/>
              </w:rPr>
              <w:t>Трусова С.В.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20" w:name="__UnoMark__92884_984536883"/>
            <w:bookmarkEnd w:id="820"/>
            <w:r w:rsidRPr="005410FF">
              <w:rPr>
                <w:color w:val="000000"/>
              </w:rPr>
              <w:t>Дмитровсая СОШ №7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21" w:name="__UnoMark__92885_984536883"/>
            <w:bookmarkEnd w:id="821"/>
            <w:r w:rsidRPr="005410FF">
              <w:rPr>
                <w:color w:val="000000"/>
              </w:rPr>
              <w:t>Логачев А.Е.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22" w:name="__UnoMark__92886_984536883"/>
            <w:bookmarkEnd w:id="82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23" w:name="__UnoMark__92887_984536883"/>
            <w:bookmarkEnd w:id="8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24" w:name="__UnoMark__92888_984536883"/>
            <w:bookmarkEnd w:id="82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25" w:name="__UnoMark__92889_984536883"/>
            <w:bookmarkEnd w:id="82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26" w:name="__UnoMark__92890_984536883"/>
            <w:bookmarkEnd w:id="82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27" w:name="__UnoMark__92891_984536883"/>
            <w:bookmarkEnd w:id="82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28" w:name="__UnoMark__92892_984536883"/>
            <w:bookmarkEnd w:id="828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29" w:name="__UnoMark__92893_984536883"/>
            <w:bookmarkEnd w:id="829"/>
            <w:r w:rsidRPr="005410FF">
              <w:rPr>
                <w:color w:val="000000"/>
              </w:rPr>
              <w:t>Матвеева Э.В.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30" w:name="__UnoMark__92894_984536883"/>
            <w:bookmarkEnd w:id="830"/>
            <w:r w:rsidRPr="005410FF">
              <w:rPr>
                <w:color w:val="000000"/>
              </w:rPr>
              <w:t>Каменская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31" w:name="__UnoMark__92895_984536883"/>
            <w:bookmarkEnd w:id="831"/>
            <w:r w:rsidRPr="005410FF">
              <w:rPr>
                <w:color w:val="000000"/>
              </w:rPr>
              <w:t>Светлакова А.Л.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32" w:name="__UnoMark__92896_984536883"/>
            <w:bookmarkEnd w:id="83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33" w:name="__UnoMark__92897_984536883"/>
            <w:bookmarkEnd w:id="8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34" w:name="__UnoMark__92898_984536883"/>
            <w:bookmarkEnd w:id="83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35" w:name="__UnoMark__92899_984536883"/>
            <w:bookmarkEnd w:id="83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36" w:name="__UnoMark__92900_984536883"/>
            <w:bookmarkEnd w:id="83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37" w:name="__UnoMark__92901_984536883"/>
            <w:bookmarkEnd w:id="83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38" w:name="__UnoMark__92902_984536883"/>
            <w:bookmarkEnd w:id="838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39" w:name="__UnoMark__92903_984536883"/>
            <w:bookmarkEnd w:id="839"/>
            <w:r w:rsidRPr="005410FF">
              <w:rPr>
                <w:color w:val="000000"/>
              </w:rPr>
              <w:t>Цага О.Т.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40" w:name="__UnoMark__92904_984536883"/>
            <w:bookmarkEnd w:id="840"/>
            <w:r w:rsidRPr="005410FF">
              <w:rPr>
                <w:color w:val="000000"/>
              </w:rPr>
              <w:t>Останкинская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41" w:name="__UnoMark__92905_984536883"/>
            <w:bookmarkEnd w:id="841"/>
            <w:r w:rsidRPr="005410FF">
              <w:rPr>
                <w:color w:val="000000"/>
              </w:rPr>
              <w:t>Пенская О.Н.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42" w:name="__UnoMark__92906_984536883"/>
            <w:bookmarkEnd w:id="84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43" w:name="__UnoMark__92907_984536883"/>
            <w:bookmarkEnd w:id="8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44" w:name="__UnoMark__92908_984536883"/>
            <w:bookmarkEnd w:id="84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45" w:name="__UnoMark__92909_984536883"/>
            <w:bookmarkEnd w:id="84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46" w:name="__UnoMark__92910_984536883"/>
            <w:bookmarkEnd w:id="84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47" w:name="__UnoMark__92911_984536883"/>
            <w:bookmarkEnd w:id="84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48" w:name="__UnoMark__92912_984536883"/>
            <w:bookmarkEnd w:id="848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49" w:name="__UnoMark__92913_984536883"/>
            <w:bookmarkEnd w:id="849"/>
            <w:r w:rsidRPr="005410FF">
              <w:rPr>
                <w:color w:val="000000"/>
              </w:rPr>
              <w:t>Бабаев Э.В.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50" w:name="__UnoMark__92914_984536883"/>
            <w:bookmarkEnd w:id="850"/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51" w:name="__UnoMark__92915_984536883"/>
            <w:bookmarkEnd w:id="851"/>
            <w:r w:rsidRPr="005410FF">
              <w:rPr>
                <w:color w:val="000000"/>
              </w:rPr>
              <w:t>Телевина Е.М.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52" w:name="__UnoMark__92916_984536883"/>
            <w:bookmarkEnd w:id="85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53" w:name="__UnoMark__92917_984536883"/>
            <w:bookmarkEnd w:id="8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54" w:name="__UnoMark__92918_984536883"/>
            <w:bookmarkEnd w:id="85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55" w:name="__UnoMark__92919_984536883"/>
            <w:bookmarkEnd w:id="85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56" w:name="__UnoMark__92920_984536883"/>
            <w:bookmarkEnd w:id="85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57" w:name="__UnoMark__92921_984536883"/>
            <w:bookmarkEnd w:id="85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58" w:name="__UnoMark__92922_984536883"/>
            <w:bookmarkEnd w:id="858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59" w:name="__UnoMark__92923_984536883"/>
            <w:bookmarkEnd w:id="859"/>
            <w:r w:rsidRPr="005410FF">
              <w:rPr>
                <w:color w:val="000000"/>
              </w:rPr>
              <w:t>Кузнецов А.Д.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60" w:name="__UnoMark__92924_984536883"/>
            <w:bookmarkEnd w:id="860"/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Цишковская Т.В.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61" w:name="__UnoMark__92926_984536883"/>
            <w:bookmarkEnd w:id="86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62" w:name="__UnoMark__92927_984536883"/>
            <w:bookmarkEnd w:id="86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63" w:name="__UnoMark__92928_984536883"/>
            <w:bookmarkEnd w:id="863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64" w:name="__UnoMark__92929_984536883"/>
            <w:bookmarkEnd w:id="864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65" w:name="__UnoMark__92930_984536883"/>
            <w:bookmarkEnd w:id="865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66" w:name="__UnoMark__92931_984536883"/>
            <w:bookmarkEnd w:id="866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67" w:name="__UnoMark__92932_984536883"/>
            <w:bookmarkEnd w:id="867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CB3BF3" w:rsidRPr="005410FF" w:rsidRDefault="00CB3BF3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68" w:name="__UnoMark__92933_984536883"/>
            <w:bookmarkEnd w:id="868"/>
            <w:r w:rsidRPr="005410FF">
              <w:rPr>
                <w:color w:val="000000"/>
              </w:rPr>
              <w:t>Патрушев Ф.Р.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69" w:name="__UnoMark__92934_984536883"/>
            <w:bookmarkEnd w:id="869"/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70" w:name="__UnoMark__92935_984536883"/>
            <w:bookmarkEnd w:id="870"/>
            <w:r w:rsidRPr="005410FF">
              <w:rPr>
                <w:color w:val="000000"/>
              </w:rPr>
              <w:t>Каковкина Л.В.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71" w:name="__UnoMark__92936_984536883"/>
            <w:bookmarkEnd w:id="87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72" w:name="__UnoMark__92937_984536883"/>
            <w:bookmarkEnd w:id="87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73" w:name="__UnoMark__92938_984536883"/>
            <w:bookmarkEnd w:id="873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74" w:name="__UnoMark__92939_984536883"/>
            <w:bookmarkEnd w:id="874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75" w:name="__UnoMark__92940_984536883"/>
            <w:bookmarkEnd w:id="875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76" w:name="__UnoMark__92941_984536883"/>
            <w:bookmarkEnd w:id="876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</w:tr>
    </w:tbl>
    <w:p w:rsidR="00CB3BF3" w:rsidRPr="005410FF" w:rsidRDefault="00CB3BF3" w:rsidP="005E6CF0"/>
    <w:p w:rsidR="00CB3BF3" w:rsidRPr="005410FF" w:rsidRDefault="00CB3BF3" w:rsidP="005E6CF0"/>
    <w:p w:rsidR="00CB3BF3" w:rsidRPr="005410FF" w:rsidRDefault="00CB3BF3" w:rsidP="005E6CF0">
      <w:pPr>
        <w:rPr>
          <w:b/>
          <w:bCs/>
        </w:rPr>
      </w:pPr>
      <w:r w:rsidRPr="005410FF">
        <w:rPr>
          <w:b/>
          <w:bCs/>
        </w:rPr>
        <w:t>6 класс</w:t>
      </w:r>
    </w:p>
    <w:p w:rsidR="00CB3BF3" w:rsidRPr="005410FF" w:rsidRDefault="00CB3BF3" w:rsidP="005E6CF0"/>
    <w:p w:rsidR="00CB3BF3" w:rsidRPr="005410FF" w:rsidRDefault="00CB3BF3" w:rsidP="005E6CF0"/>
    <w:tbl>
      <w:tblPr>
        <w:tblW w:w="1559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188"/>
        <w:gridCol w:w="2503"/>
        <w:gridCol w:w="2624"/>
        <w:gridCol w:w="2774"/>
        <w:gridCol w:w="745"/>
        <w:gridCol w:w="895"/>
        <w:gridCol w:w="745"/>
        <w:gridCol w:w="776"/>
        <w:gridCol w:w="900"/>
        <w:gridCol w:w="1372"/>
        <w:gridCol w:w="1074"/>
      </w:tblGrid>
      <w:tr w:rsidR="00CB3BF3" w:rsidRPr="005410FF">
        <w:trPr>
          <w:trHeight w:val="326"/>
        </w:trPr>
        <w:tc>
          <w:tcPr>
            <w:tcW w:w="9089" w:type="dxa"/>
            <w:gridSpan w:val="4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4061" w:type="dxa"/>
            <w:gridSpan w:val="5"/>
            <w:tcMar>
              <w:left w:w="108" w:type="dxa"/>
            </w:tcMar>
          </w:tcPr>
          <w:p w:rsidR="00CB3BF3" w:rsidRPr="005410FF" w:rsidRDefault="00CB3BF3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Всего 35 баллов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Место</w:t>
            </w:r>
          </w:p>
        </w:tc>
      </w:tr>
      <w:tr w:rsidR="00CB3BF3" w:rsidRPr="005410FF">
        <w:trPr>
          <w:trHeight w:val="71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№</w:t>
            </w:r>
          </w:p>
        </w:tc>
        <w:tc>
          <w:tcPr>
            <w:tcW w:w="2503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ФИО</w:t>
            </w:r>
          </w:p>
        </w:tc>
        <w:tc>
          <w:tcPr>
            <w:tcW w:w="2624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Название школы</w:t>
            </w:r>
          </w:p>
        </w:tc>
        <w:tc>
          <w:tcPr>
            <w:tcW w:w="2774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ФИО учителя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1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2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3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4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5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pStyle w:val="1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Алексенко Дмитрий Тарасович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Слынько Светлана Юрьевна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21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pStyle w:val="1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Рахимов Платон Тимурович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Останкинская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>
              <w:t xml:space="preserve">Журавлева </w:t>
            </w:r>
            <w:r w:rsidRPr="005410FF">
              <w:t>Елена Павловна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21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Шатунов Леонид Максимович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Яхромская СОШ №3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Чижов Геннадий Федорович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18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Кузнецов Александр Русланович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Горелова Лариса Станиславовна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15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Летов Александр Владимирович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Слынько Светлана Юрьевна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Шилова Галина Дмитриевна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Калмыкова Екатерина Андреевна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Ивкин Илья Алексеевич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«Логос»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Харитонова Марина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Яковлев Даниил Андреевич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Елакова Людмила Леонидовна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Алиев Тофиг Захид оглы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№7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Москевич Лариса Вячеславовна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Лексиков Никита Ильич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Налетов Николай Витальевич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Костиков Кирилл Эдуардович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r w:rsidRPr="005410FF">
              <w:t>Кузнецова Елена Викторовна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Ткач Макар Романович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№9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Анисимова Вера Михайловна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Успехова Софья Денисовна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Елакова Людмила Леонидовна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Егоров Вячеслав Александрович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№8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Доценко Светлана Олеговна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Вакулин Анатолий Сергеевич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«Логос»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Харитонова Марина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Люшневская Вероника Витальевна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Жихарев Никита Сергеевич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Янбахтова Вероника Владимировна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№2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Катасонова Любовь Павловна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Самойлов Арсений Сергеевич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Изотов Дмитрий Алексеевич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Михайлова Екатерина Алексеевна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Белоусова Софья Тимофеевна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Морозова Кира Андреевна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Баранова Анна Алексеевна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Синьковская СОШ №2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Кузьмина Людмила Вячеславовна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Мазур Максим Евгеньевич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№7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Москевич Лариса Вячеславовна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Лебедева Вероника Ярославовна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Икшинская СОШ 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Морозова Е.С.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Политова Полина Тимуровна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Мельчевская СОШ 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Минин Владимир Егорович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Востриков Кирилл Андреевич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Дмитровская прогимнизия №5 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Цишковская Татьяна Валериановна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Иванов Никита Сергеевич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Шатилова Анна Николаевна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№8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Доценко Светлана Олеговна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Артемьев Максим Антонович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Морозова Кира Андреевна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Ляхович Влад Андреевич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Габдрахимов Ринат Уралович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Морозова Кира Андреевна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Румянов Кирилл Дмитриевич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Михайлова Екатерина Алексеевна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Тябина Анна Евгеньевна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Дмитриченко Ирина Дмитриевна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Таку Анастасия Андреевна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Горшковская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Романова Нина Викторовна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Ростовский Фёдор Павлович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Михайлова Екатерина Алексеевна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Петросян Римма Арамовна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Вздорова Анжелика Сергеевна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Черторижский Никита Николаевич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Слынько Светлана Юрьевна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Мельников Тимофей Константинович 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114AD7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114AD7">
            <w:pPr>
              <w:jc w:val="center"/>
            </w:pPr>
            <w:r w:rsidRPr="005410FF">
              <w:t>Слынько Светлана Юрьевна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Кочеткова Мария Николаевна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Дмитриченко Ирина Дмитриевна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Мутных Софья Андреевна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Пухлякова Полина Юрьевна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Шлыков Егор Ильич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Дмитриченко Ирина Дмитриевна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Цуман Виктор Николаевич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Гришинская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Прибылова Е.А.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Безручкин Владислав Алексеевич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Тараканова Яна Дмитриевна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Белгородская Алиса Александровна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Нечепорчук Ирина Викторовна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Сухинин Владимир Михайлович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Копейкина Татьяна Николаевна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Патрушев Игорь Леонидович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Пелёвина Елена Михайловна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</w:tbl>
    <w:p w:rsidR="00CB3BF3" w:rsidRPr="005410FF" w:rsidRDefault="00CB3BF3" w:rsidP="005E6CF0"/>
    <w:p w:rsidR="00CB3BF3" w:rsidRPr="005410FF" w:rsidRDefault="00CB3BF3" w:rsidP="005E6CF0">
      <w:pPr>
        <w:rPr>
          <w:b/>
          <w:bCs/>
        </w:rPr>
      </w:pPr>
      <w:r w:rsidRPr="005410FF">
        <w:rPr>
          <w:b/>
          <w:bCs/>
        </w:rPr>
        <w:t>7 класс</w:t>
      </w:r>
    </w:p>
    <w:p w:rsidR="00CB3BF3" w:rsidRPr="005410FF" w:rsidRDefault="00CB3BF3" w:rsidP="005E6CF0"/>
    <w:p w:rsidR="00CB3BF3" w:rsidRPr="005410FF" w:rsidRDefault="00CB3BF3" w:rsidP="005E6CF0"/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703"/>
        <w:gridCol w:w="3477"/>
        <w:gridCol w:w="2474"/>
        <w:gridCol w:w="2526"/>
        <w:gridCol w:w="456"/>
        <w:gridCol w:w="446"/>
        <w:gridCol w:w="445"/>
        <w:gridCol w:w="446"/>
        <w:gridCol w:w="446"/>
        <w:gridCol w:w="449"/>
        <w:gridCol w:w="917"/>
        <w:gridCol w:w="986"/>
      </w:tblGrid>
      <w:tr w:rsidR="00CB3BF3" w:rsidRPr="005410FF">
        <w:trPr>
          <w:trHeight w:val="326"/>
        </w:trPr>
        <w:tc>
          <w:tcPr>
            <w:tcW w:w="9180" w:type="dxa"/>
            <w:gridSpan w:val="4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2688" w:type="dxa"/>
            <w:gridSpan w:val="6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Всего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Место</w:t>
            </w:r>
          </w:p>
        </w:tc>
      </w:tr>
      <w:tr w:rsidR="00CB3BF3" w:rsidRPr="005410FF">
        <w:trPr>
          <w:trHeight w:val="56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№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ФИО участника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Название школы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ФИО учителя</w:t>
            </w:r>
          </w:p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1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2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3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4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r w:rsidRPr="005410FF">
              <w:t>5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pStyle w:val="Header"/>
            </w:pPr>
            <w:r>
              <w:t>1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EB0A5F" w:rsidRDefault="00CB3BF3" w:rsidP="005E6CF0">
            <w:pPr>
              <w:jc w:val="center"/>
            </w:pPr>
            <w:r w:rsidRPr="00EB0A5F">
              <w:t>Семина Анастасия Андреевна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EB0A5F" w:rsidRDefault="00CB3BF3" w:rsidP="00C55E7D">
            <w:r w:rsidRPr="00EB0A5F">
              <w:t>Гимназия Дмитров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EB0A5F" w:rsidRDefault="00CB3BF3" w:rsidP="00C55E7D">
            <w:r w:rsidRPr="00EB0A5F">
              <w:t>Квитковская Ю.А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EB0A5F" w:rsidRDefault="00CB3BF3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EB0A5F" w:rsidRDefault="00CB3BF3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EB0A5F" w:rsidRDefault="00CB3BF3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EB0A5F" w:rsidRDefault="00CB3BF3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EB0A5F" w:rsidRDefault="00CB3BF3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4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EB0A5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EB0A5F" w:rsidRDefault="00CB3BF3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30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EB0A5F" w:rsidRDefault="00CB3BF3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1</w:t>
            </w:r>
          </w:p>
        </w:tc>
      </w:tr>
      <w:tr w:rsidR="00CB3BF3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pStyle w:val="Header"/>
            </w:pPr>
            <w:r>
              <w:t>2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8F65C5">
            <w:pPr>
              <w:jc w:val="center"/>
            </w:pPr>
            <w:r w:rsidRPr="001F4506">
              <w:t>Бахметьева Екатерина Сергеевна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27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2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5E6CF0">
            <w:pPr>
              <w:jc w:val="center"/>
            </w:pPr>
            <w:r w:rsidRPr="001F4506">
              <w:t>Филина Елена Михайловна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Гимназия Дмитров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Квитковская Ю.А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3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22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5E6CF0">
            <w:pPr>
              <w:jc w:val="center"/>
            </w:pPr>
            <w:r w:rsidRPr="001F4506">
              <w:t>Стрельцова Екатерина Алексеевна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Черновская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Кириллова Е.В.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22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3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5E6CF0">
            <w:pPr>
              <w:jc w:val="center"/>
            </w:pPr>
            <w:r w:rsidRPr="001F4506">
              <w:t>Плисов Даниил Юрьевич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СОШ №9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Черныш Е.В.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19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Кузнецов Николай Николаевич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19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8F65C5">
            <w:pPr>
              <w:jc w:val="center"/>
            </w:pPr>
            <w:r w:rsidRPr="001F4506">
              <w:t>Баранов Олег Эдуардович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СОШ №10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Коровина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17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</w:tr>
      <w:tr w:rsidR="00CB3BF3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8F65C5">
            <w:pPr>
              <w:jc w:val="center"/>
            </w:pPr>
            <w:r w:rsidRPr="001F4506">
              <w:t>Степанович Кирилл Игоревич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Гимназия Дмитров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Квитковская Ю.А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17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</w:tr>
      <w:tr w:rsidR="00CB3BF3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Ванина Екатерина Геннадьевна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Икша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Дьяченко А.Н.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16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Шабунин Арсений Александрович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СОШ №8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Дощенко С.О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Петушков Максим Дмитриевич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СОШ №10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Коровина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Потемкин Дмитрий Иванович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8F65C5">
            <w:pPr>
              <w:jc w:val="center"/>
            </w:pPr>
            <w:r w:rsidRPr="001F4506">
              <w:t>Филиппович Диана Алексеевна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Дмитровская прогимназия №5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1F4506" w:rsidRDefault="00CB3BF3" w:rsidP="00C55E7D">
            <w:r w:rsidRPr="001F4506">
              <w:t>Цишковская Т.В.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13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1F4506" w:rsidRDefault="00CB3BF3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Рыжинский Никита Сергеевич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СОШ №3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Крюкова Н.Н.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Семин Николай Александрович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Елисеева Алина Александровна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СОШ №10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Коровина ЕА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8F65C5">
            <w:pPr>
              <w:jc w:val="center"/>
            </w:pPr>
            <w:r w:rsidRPr="005410FF">
              <w:t>Круковский Матвей Михайлович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СОШ №7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Логачев А.Е.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0C170F" w:rsidRDefault="00CB3BF3" w:rsidP="008F65C5">
            <w:pPr>
              <w:jc w:val="center"/>
            </w:pPr>
            <w:r w:rsidRPr="000C170F">
              <w:t>Рыбаков Алексей Александрович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0C170F" w:rsidRDefault="00CB3BF3" w:rsidP="00C55E7D">
            <w:r w:rsidRPr="000C170F">
              <w:t>Гимн. №5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0C170F" w:rsidRDefault="00CB3BF3" w:rsidP="00C55E7D">
            <w:r w:rsidRPr="000C170F">
              <w:t>Михайлова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0C170F" w:rsidRDefault="00CB3BF3" w:rsidP="005E6CF0">
            <w:pPr>
              <w:jc w:val="center"/>
            </w:pPr>
            <w:r w:rsidRPr="000C170F">
              <w:t>Жбанов Иван Григорьевич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0C170F" w:rsidRDefault="00CB3BF3" w:rsidP="00C55E7D">
            <w:r w:rsidRPr="000C170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0C170F" w:rsidRDefault="00CB3BF3" w:rsidP="00C55E7D">
            <w:r w:rsidRPr="000C170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10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C55E7D" w:rsidRDefault="00CB3BF3" w:rsidP="005E6CF0">
            <w:pPr>
              <w:rPr>
                <w:lang w:eastAsia="en-US"/>
              </w:rPr>
            </w:pPr>
            <w:r w:rsidRPr="00C55E7D">
              <w:rPr>
                <w:lang w:eastAsia="en-US"/>
              </w:rPr>
              <w:t>10</w:t>
            </w: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Гурьянова Екатерина Михайловна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Синьково №2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5410FF" w:rsidRDefault="00CB3BF3" w:rsidP="00C55E7D">
            <w:r w:rsidRPr="005410FF">
              <w:t>Крутиховская В.М.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Сидельникова Екатерина Георгиевна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r w:rsidRPr="005410F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r w:rsidRPr="005410F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EB0A5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0C170F" w:rsidRDefault="00CB3BF3" w:rsidP="005E6CF0">
            <w:pPr>
              <w:jc w:val="center"/>
            </w:pPr>
            <w:r w:rsidRPr="000C170F">
              <w:t>Болдин Михаил Сергеевич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0C170F" w:rsidRDefault="00CB3BF3" w:rsidP="00C55E7D">
            <w:r w:rsidRPr="000C170F">
              <w:t>СОШ №1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CB3BF3" w:rsidRPr="000C170F" w:rsidRDefault="00CB3BF3" w:rsidP="00C55E7D">
            <w:r w:rsidRPr="000C170F">
              <w:t>Кизьякова Е.Б.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EB0A5F" w:rsidRDefault="00CB3BF3" w:rsidP="005E6CF0">
            <w:pPr>
              <w:rPr>
                <w:i/>
                <w:iCs/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Черкасов Георгий Николаевич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r w:rsidRPr="000C170F">
              <w:t>СОШ №1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r w:rsidRPr="000C170F">
              <w:t>Кизьякова Е.Б.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Комолова Таисия Юрьевна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Яхромская СОШ №1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Гронская Е.Ф.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Сергеева Тамара Андреевна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Гришинская СОШ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Шохина И.С.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5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Крафт Владимир Романович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СОШ №3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Морозова КА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Кошелев Глеб Владимирович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Дмитров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Квитковская Ю.А.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Махмадбеков Кобилбек Насимович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СОШ№7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Логачев А.Е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Суслов Павел Павлович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Яхромская СОШ №3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Числовская Н.В.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Рыков Юрий Дмитриевич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Дмитровская прогимназия №5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Михайлова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0C170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Чепурнова Полина Дмитриевна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Дмитровская прогимназия №5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Михайлова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Левочкина Алена Сергеевна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Харитонова М.А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Набатов Иван Дмитриевич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СОШ №10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Коровина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Комолова Екатерина Юрьевна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Яхромская СОШ№1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Гронская Е.Ф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Герасименко Александр Михайлович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Рогачевская СОШ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Беспалова Г.В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Рубин Гарри Иланович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96699F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Зернова Валерия Сергеевна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СОШ №8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Приступа С.В.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96699F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Монахова Софья Дмитриевна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СОШ № 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Коровина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96699F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Шумихова Анастасия Александровна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Куликовская СОШ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Пучкова С.В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</w:tbl>
    <w:p w:rsidR="00CB3BF3" w:rsidRPr="005410FF" w:rsidRDefault="00CB3BF3" w:rsidP="005E6CF0"/>
    <w:p w:rsidR="00CB3BF3" w:rsidRDefault="00CB3BF3" w:rsidP="005E6CF0">
      <w:pPr>
        <w:rPr>
          <w:b/>
          <w:bCs/>
        </w:rPr>
      </w:pPr>
    </w:p>
    <w:p w:rsidR="00CB3BF3" w:rsidRPr="005410FF" w:rsidRDefault="00CB3BF3" w:rsidP="005E6CF0">
      <w:pPr>
        <w:rPr>
          <w:b/>
          <w:bCs/>
        </w:rPr>
      </w:pPr>
      <w:r w:rsidRPr="005410FF">
        <w:rPr>
          <w:b/>
          <w:bCs/>
        </w:rPr>
        <w:t>8 класс</w:t>
      </w:r>
    </w:p>
    <w:p w:rsidR="00CB3BF3" w:rsidRPr="005410FF" w:rsidRDefault="00CB3BF3" w:rsidP="005E6CF0"/>
    <w:p w:rsidR="00CB3BF3" w:rsidRPr="005410FF" w:rsidRDefault="00CB3BF3" w:rsidP="005E6CF0"/>
    <w:tbl>
      <w:tblPr>
        <w:tblW w:w="1504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188"/>
        <w:gridCol w:w="2503"/>
        <w:gridCol w:w="2623"/>
        <w:gridCol w:w="2775"/>
        <w:gridCol w:w="745"/>
        <w:gridCol w:w="895"/>
        <w:gridCol w:w="745"/>
        <w:gridCol w:w="776"/>
        <w:gridCol w:w="900"/>
        <w:gridCol w:w="818"/>
        <w:gridCol w:w="1074"/>
      </w:tblGrid>
      <w:tr w:rsidR="00CB3BF3" w:rsidRPr="005410FF">
        <w:trPr>
          <w:trHeight w:val="326"/>
        </w:trPr>
        <w:tc>
          <w:tcPr>
            <w:tcW w:w="9089" w:type="dxa"/>
            <w:gridSpan w:val="4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4061" w:type="dxa"/>
            <w:gridSpan w:val="5"/>
            <w:tcMar>
              <w:left w:w="108" w:type="dxa"/>
            </w:tcMar>
          </w:tcPr>
          <w:p w:rsidR="00CB3BF3" w:rsidRPr="005410FF" w:rsidRDefault="00CB3BF3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Всего 35 баллов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Место</w:t>
            </w:r>
          </w:p>
        </w:tc>
      </w:tr>
      <w:tr w:rsidR="00CB3BF3" w:rsidRPr="005410FF">
        <w:trPr>
          <w:trHeight w:val="71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№</w:t>
            </w:r>
          </w:p>
        </w:tc>
        <w:tc>
          <w:tcPr>
            <w:tcW w:w="2503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ФИО</w:t>
            </w:r>
          </w:p>
        </w:tc>
        <w:tc>
          <w:tcPr>
            <w:tcW w:w="2623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Название школы</w:t>
            </w:r>
          </w:p>
        </w:tc>
        <w:tc>
          <w:tcPr>
            <w:tcW w:w="2775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ФИО учителя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1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2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3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4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r w:rsidRPr="005410FF">
              <w:t>5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B75CF1" w:rsidRDefault="00CB3BF3" w:rsidP="008B2A57">
            <w:pPr>
              <w:ind w:left="360"/>
              <w:jc w:val="center"/>
              <w:rPr>
                <w:lang w:eastAsia="en-US"/>
              </w:rPr>
            </w:pPr>
            <w:bookmarkStart w:id="877" w:name="_GoBack" w:colFirst="0" w:colLast="0"/>
            <w:r>
              <w:rPr>
                <w:lang w:eastAsia="en-US"/>
              </w:rPr>
              <w:t>1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Злотников Игорь Дмитриевич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№1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Кизьякова Елена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28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1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Соловьева Анна Михайловна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28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1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Варламова Ксения Дмитриевна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№3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Сорокина Валентина Николаевна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4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25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2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Русаков Андрей Иванович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2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23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3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Моисеева Ульяна Евгеньевна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2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23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3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Бочарников Александр Андреевич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Лицей №4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Савич Татьяна Альбертовна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21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4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Целикова Марина Игоревна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№2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Потапкина Оксана Владимировна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5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Фахрисламова Эльмира Рафаэлевна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5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Осипова Кира Анатольевна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5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Шишанов Руслан Витальевич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16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6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Белова Анастасия Олеговна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Лицей №4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Дунай Светлана Владимировна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15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Пищита Андрей Дмитриевич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Яхромская сош №3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Чижов Геннадий Федорович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15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Францева Елизавета Михайловна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Ходова Татьяна Игоревна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Сорокина Валерия Дмитриевна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Дмитровская сош №9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Черныш Елена Васильевна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Седов Константин Игоревич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Черновская сош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Русанова Валентина Матвеевна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Ушакова Варвара Максимовна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Лицей №4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Савич Татьяна Альбертовна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Бакланова Анна Руслановна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9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Хузяхметова Анастасия Рафиковна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Дмитровская оош №7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Логачев Алексей Евгеньевич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10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Бакланова Ульяна Руслановна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10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Соколова Екатерина Денисовна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Деденевская сош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Касарина Ирина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11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Гладких Елена Борисовна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11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Лавкова Кристина Дмитриевна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11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Панченко Даниил Денисович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Нечепорук Ирина Викторовна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11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Дмитриева Даная Александровна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11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Потрекеев Матвей Павлович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Каменская сош №2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Березовская Наталья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11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Панкратова Ксения Игоревна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11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Сурнина Карина Сергеевна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12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Ахметров Дамир Маратович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13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Гоголева Елизавета Евгеньевна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Гронская Елена Федоровна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lang w:val="en-US"/>
              </w:rPr>
            </w:pPr>
            <w:r w:rsidRPr="005410FF">
              <w:t>Уханов Никита Алексеевич</w:t>
            </w:r>
            <w:r w:rsidRPr="005410FF">
              <w:rPr>
                <w:lang w:val="en-US"/>
              </w:rPr>
              <w:t>14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Гронская Елена Федоровна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Мансуров Кирилл Анатольевич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№2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Потапкина Оксана Владимировна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Джулакян Лиа Гигиковна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Каменская сош №2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Березовская Наталья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Тучина Наталья Владимировна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Воловикова Виктория Сергеевна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Рогачевская сош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Слюсарь Екатерина Николаевна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Филиппова Ангелина Евгеньевна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Дмитровская сош №1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Горелова Лариса Станиславовна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Логачева Софья Андреевна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Рогачевская сош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Слюсарь Екатерина Николаевна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Геворгян Эдгар Мгерович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Деденевская сош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Касарина Ирина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Тюрин Кирилл Денисович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Яхромская сош №3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Подгорная Ольга Анатальевна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CB3BF3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CB3BF3" w:rsidRPr="005410FF" w:rsidRDefault="00CB3BF3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Костина Мария Денисовна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 xml:space="preserve">Яхромская сош №1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Гронская Елена Федоровна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CB3BF3" w:rsidRPr="005410FF" w:rsidRDefault="00CB3BF3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bookmarkEnd w:id="877"/>
    </w:tbl>
    <w:p w:rsidR="00CB3BF3" w:rsidRPr="005410FF" w:rsidRDefault="00CB3BF3" w:rsidP="005E6CF0"/>
    <w:p w:rsidR="00CB3BF3" w:rsidRPr="005410FF" w:rsidRDefault="00CB3BF3" w:rsidP="005E6CF0">
      <w:pPr>
        <w:rPr>
          <w:b/>
          <w:bCs/>
        </w:rPr>
      </w:pPr>
      <w:r w:rsidRPr="005410FF">
        <w:rPr>
          <w:b/>
          <w:bCs/>
        </w:rPr>
        <w:t>9 класс</w:t>
      </w:r>
    </w:p>
    <w:p w:rsidR="00CB3BF3" w:rsidRPr="005410FF" w:rsidRDefault="00CB3BF3" w:rsidP="005E6CF0"/>
    <w:p w:rsidR="00CB3BF3" w:rsidRPr="005410FF" w:rsidRDefault="00CB3BF3" w:rsidP="005E6CF0"/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185"/>
        <w:gridCol w:w="3398"/>
        <w:gridCol w:w="2025"/>
        <w:gridCol w:w="2757"/>
        <w:gridCol w:w="571"/>
        <w:gridCol w:w="455"/>
        <w:gridCol w:w="558"/>
        <w:gridCol w:w="597"/>
        <w:gridCol w:w="494"/>
        <w:gridCol w:w="575"/>
        <w:gridCol w:w="1073"/>
        <w:gridCol w:w="1041"/>
      </w:tblGrid>
      <w:tr w:rsidR="00CB3BF3" w:rsidRPr="005410FF">
        <w:trPr>
          <w:trHeight w:val="326"/>
        </w:trPr>
        <w:tc>
          <w:tcPr>
            <w:tcW w:w="9365" w:type="dxa"/>
            <w:gridSpan w:val="4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3250" w:type="dxa"/>
            <w:gridSpan w:val="6"/>
            <w:tcMar>
              <w:left w:w="103" w:type="dxa"/>
            </w:tcMar>
          </w:tcPr>
          <w:p w:rsidR="00CB3BF3" w:rsidRPr="005410FF" w:rsidRDefault="00CB3BF3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Всего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Место</w:t>
            </w:r>
          </w:p>
        </w:tc>
      </w:tr>
      <w:tr w:rsidR="00CB3BF3" w:rsidRPr="005410FF">
        <w:trPr>
          <w:trHeight w:val="923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№</w:t>
            </w:r>
          </w:p>
        </w:tc>
        <w:tc>
          <w:tcPr>
            <w:tcW w:w="3398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ФИО</w:t>
            </w:r>
          </w:p>
        </w:tc>
        <w:tc>
          <w:tcPr>
            <w:tcW w:w="2025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Название школы</w:t>
            </w:r>
          </w:p>
        </w:tc>
        <w:tc>
          <w:tcPr>
            <w:tcW w:w="2757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ФИО учителя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1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2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3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4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5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35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pStyle w:val="Header"/>
              <w:ind w:left="540"/>
            </w:pPr>
            <w:r>
              <w:t>1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Амосова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Полина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Витальевна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Гаврюшина В.И.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24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1 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pStyle w:val="Header"/>
              <w:ind w:left="540"/>
            </w:pPr>
            <w:r>
              <w:t>2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Дубодел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Елисавета</w:t>
            </w:r>
          </w:p>
          <w:p w:rsidR="00CB3BF3" w:rsidRDefault="00CB3BF3" w:rsidP="008F65C5">
            <w:pPr>
              <w:jc w:val="center"/>
            </w:pPr>
            <w:r w:rsidRPr="005410FF">
              <w:t>Сергеевна</w:t>
            </w:r>
          </w:p>
          <w:p w:rsidR="00CB3BF3" w:rsidRPr="005410FF" w:rsidRDefault="00CB3BF3" w:rsidP="008F65C5">
            <w:pPr>
              <w:jc w:val="center"/>
            </w:pP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«Логос»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</w:pPr>
            <w:r w:rsidRPr="005410FF">
              <w:t>Пономарева Наталия Сергеевна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17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2место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pStyle w:val="Header"/>
              <w:ind w:left="540"/>
            </w:pPr>
            <w:r>
              <w:t>3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Заргарогаян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Гаянэ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Аветиковна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Гаврюшина В.И.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16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3место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pStyle w:val="Header"/>
              <w:ind w:left="540"/>
            </w:pPr>
            <w:r>
              <w:t>4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Еловский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Никита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Владимирович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Гаврюшина В.И.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16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3место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pStyle w:val="Header"/>
              <w:ind w:left="540"/>
            </w:pPr>
            <w:r>
              <w:t>5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Патрикеева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Ирина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Алексеевна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Деденевская СОШ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Петрушина Т А</w:t>
            </w:r>
          </w:p>
          <w:p w:rsidR="00CB3BF3" w:rsidRPr="005410FF" w:rsidRDefault="00CB3BF3" w:rsidP="008F65C5">
            <w:pPr>
              <w:jc w:val="center"/>
            </w:pP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 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Default="00CB3BF3" w:rsidP="006D79F6">
            <w:pPr>
              <w:pStyle w:val="Header"/>
              <w:ind w:left="540"/>
            </w:pPr>
            <w:r>
              <w:t>6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Григорьева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Елизавета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Николаевна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Яхромская СОШ №3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Числовская Наталья Вячеславовна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Default="00CB3BF3" w:rsidP="008F65C5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 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pStyle w:val="Header"/>
              <w:ind w:left="540"/>
            </w:pPr>
            <w:r>
              <w:t>7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Глушатов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Игорь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Сергеевич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Гаврюшина В.И.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 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pStyle w:val="Header"/>
              <w:ind w:left="540"/>
            </w:pPr>
            <w:r>
              <w:t>8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Анохина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Анастасия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Владимировна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«Логос»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</w:pPr>
            <w:r w:rsidRPr="005410FF">
              <w:t>Пономарева Наталия Сергеевна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 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Default="00CB3BF3" w:rsidP="006D79F6">
            <w:pPr>
              <w:pStyle w:val="Header"/>
              <w:ind w:left="540"/>
            </w:pPr>
            <w:r>
              <w:t>9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Малькова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Елизавета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Валерьевна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№1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Слынько Светлана Юрьевна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 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Default="00CB3BF3" w:rsidP="006D79F6">
            <w:pPr>
              <w:pStyle w:val="Header"/>
              <w:ind w:left="540"/>
            </w:pPr>
            <w:r>
              <w:t>10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8038F4" w:rsidRDefault="00CB3BF3" w:rsidP="008F65C5">
            <w:pPr>
              <w:jc w:val="center"/>
            </w:pPr>
            <w:r w:rsidRPr="008038F4">
              <w:t>Сайкин</w:t>
            </w:r>
          </w:p>
          <w:p w:rsidR="00CB3BF3" w:rsidRPr="008038F4" w:rsidRDefault="00CB3BF3" w:rsidP="008F65C5">
            <w:pPr>
              <w:jc w:val="center"/>
            </w:pPr>
            <w:r w:rsidRPr="008038F4">
              <w:t>Антон</w:t>
            </w:r>
          </w:p>
          <w:p w:rsidR="00CB3BF3" w:rsidRPr="008038F4" w:rsidRDefault="00CB3BF3" w:rsidP="008F65C5">
            <w:pPr>
              <w:jc w:val="center"/>
            </w:pPr>
            <w:r w:rsidRPr="008038F4">
              <w:t>Олегович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«Логос»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</w:pPr>
            <w:r w:rsidRPr="005410FF">
              <w:t>Пономарева Наталия Сергеевна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 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Default="00CB3BF3" w:rsidP="006D79F6">
            <w:pPr>
              <w:pStyle w:val="Header"/>
              <w:ind w:left="540"/>
            </w:pPr>
            <w:r>
              <w:t>11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Варламов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Федор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Дмитриевич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№3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Сорокина Валентина Николаевна</w:t>
            </w:r>
          </w:p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8 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pStyle w:val="Header"/>
              <w:ind w:left="540"/>
            </w:pPr>
            <w:r>
              <w:t>12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Погодин</w:t>
            </w:r>
            <w:r>
              <w:rPr>
                <w:color w:val="000000"/>
              </w:rPr>
              <w:t xml:space="preserve"> </w:t>
            </w:r>
            <w:r w:rsidRPr="005410FF">
              <w:rPr>
                <w:color w:val="000000"/>
              </w:rPr>
              <w:t>Вадим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Витальевич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Дмитровская СОШ №10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Погодина Лариса Николаевна</w:t>
            </w:r>
          </w:p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8 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Default="00CB3BF3" w:rsidP="006D79F6">
            <w:pPr>
              <w:pStyle w:val="Header"/>
              <w:ind w:left="540"/>
            </w:pPr>
            <w:r>
              <w:t>13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Ульянов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Игорь</w:t>
            </w:r>
          </w:p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Игоревич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Дмитровская СОШ №7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Москевич Лариса Вячеславовна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9 место</w:t>
            </w:r>
          </w:p>
        </w:tc>
      </w:tr>
      <w:tr w:rsidR="00CB3BF3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14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Редикульцев</w:t>
            </w:r>
            <w:r>
              <w:rPr>
                <w:color w:val="000000"/>
              </w:rPr>
              <w:t xml:space="preserve"> </w:t>
            </w:r>
            <w:r w:rsidRPr="005410FF">
              <w:rPr>
                <w:color w:val="000000"/>
              </w:rPr>
              <w:t>Владислав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Борисович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Гаврюшина В.И.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10место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15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Луковская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Ульяна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Александровна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№1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Слынько Светлана Юрьевна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10место</w:t>
            </w:r>
          </w:p>
        </w:tc>
      </w:tr>
      <w:tr w:rsidR="00CB3BF3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16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Сидельникова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Дарья</w:t>
            </w:r>
          </w:p>
          <w:p w:rsidR="00CB3BF3" w:rsidRPr="005410FF" w:rsidRDefault="00CB3BF3" w:rsidP="005E6CF0">
            <w:pPr>
              <w:jc w:val="center"/>
            </w:pPr>
            <w:r w:rsidRPr="005410FF">
              <w:t>Георгиевна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«Логос»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Пономарева Наталия Сергеевна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10место</w:t>
            </w: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17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Ахмина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Полина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Владимировна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Подосинковская СОШ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Милованова Александра Павловна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10 место</w:t>
            </w:r>
          </w:p>
        </w:tc>
      </w:tr>
      <w:tr w:rsidR="00CB3BF3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18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Пчеляков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Иван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Юрьевич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Дмитровская СОШ №7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Москевич Лариса Вячеславовна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19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pStyle w:val="TableContents"/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Юсупов</w:t>
            </w:r>
          </w:p>
          <w:p w:rsidR="00CB3BF3" w:rsidRPr="005410FF" w:rsidRDefault="00CB3BF3" w:rsidP="005E6CF0">
            <w:pPr>
              <w:pStyle w:val="TableContents"/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Рустам</w:t>
            </w:r>
          </w:p>
          <w:p w:rsidR="00CB3BF3" w:rsidRPr="005410FF" w:rsidRDefault="00CB3BF3" w:rsidP="005E6CF0">
            <w:pPr>
              <w:pStyle w:val="TableContents"/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Дамирович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Внуковская СОШ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Сергиенко Е.И.</w:t>
            </w:r>
          </w:p>
          <w:p w:rsidR="00CB3BF3" w:rsidRPr="005410FF" w:rsidRDefault="00CB3BF3" w:rsidP="005E6CF0">
            <w:pPr>
              <w:jc w:val="center"/>
            </w:pP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20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Храмцова</w:t>
            </w:r>
          </w:p>
          <w:p w:rsidR="00CB3BF3" w:rsidRPr="005410FF" w:rsidRDefault="00CB3BF3" w:rsidP="005E6CF0">
            <w:pPr>
              <w:jc w:val="center"/>
            </w:pPr>
            <w:r w:rsidRPr="005410FF">
              <w:t>Александра</w:t>
            </w:r>
          </w:p>
          <w:p w:rsidR="00CB3BF3" w:rsidRPr="005410FF" w:rsidRDefault="00CB3BF3" w:rsidP="005E6CF0">
            <w:pPr>
              <w:jc w:val="center"/>
            </w:pPr>
            <w:r w:rsidRPr="005410FF">
              <w:t>Александровна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Дмитровская СОШ №9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Сорокина Валентина Владимировна</w:t>
            </w:r>
          </w:p>
          <w:p w:rsidR="00CB3BF3" w:rsidRPr="005410FF" w:rsidRDefault="00CB3BF3" w:rsidP="005E6CF0">
            <w:pPr>
              <w:jc w:val="center"/>
            </w:pP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21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Рыбицкая</w:t>
            </w:r>
          </w:p>
          <w:p w:rsidR="00CB3BF3" w:rsidRPr="005410FF" w:rsidRDefault="00CB3BF3" w:rsidP="005E6CF0">
            <w:pPr>
              <w:jc w:val="center"/>
            </w:pPr>
            <w:r w:rsidRPr="005410FF">
              <w:t>Анастасия</w:t>
            </w:r>
          </w:p>
          <w:p w:rsidR="00CB3BF3" w:rsidRPr="005410FF" w:rsidRDefault="00CB3BF3" w:rsidP="005E6CF0">
            <w:pPr>
              <w:jc w:val="center"/>
            </w:pPr>
            <w:r w:rsidRPr="005410FF">
              <w:t>Александровна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Каменская СОШ №2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Березовская Наталья Борисовна</w:t>
            </w:r>
          </w:p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22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Кононова</w:t>
            </w:r>
          </w:p>
          <w:p w:rsidR="00CB3BF3" w:rsidRPr="005410FF" w:rsidRDefault="00CB3BF3" w:rsidP="005E6CF0">
            <w:pPr>
              <w:jc w:val="center"/>
            </w:pPr>
            <w:r w:rsidRPr="005410FF">
              <w:t>Анастасия</w:t>
            </w:r>
          </w:p>
          <w:p w:rsidR="00CB3BF3" w:rsidRPr="005410FF" w:rsidRDefault="00CB3BF3" w:rsidP="005E6CF0">
            <w:pPr>
              <w:jc w:val="center"/>
            </w:pPr>
            <w:r w:rsidRPr="005410FF">
              <w:t>Андреевна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Яхромская СОШ №1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Копейкина Татьяна Николаевна</w:t>
            </w:r>
          </w:p>
          <w:p w:rsidR="00CB3BF3" w:rsidRPr="005410FF" w:rsidRDefault="00CB3BF3" w:rsidP="005E6CF0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</w:p>
        </w:tc>
      </w:tr>
      <w:tr w:rsidR="00CB3BF3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CB3BF3" w:rsidRPr="005410FF" w:rsidRDefault="00CB3BF3" w:rsidP="006D79F6">
            <w:pPr>
              <w:ind w:left="540"/>
            </w:pPr>
            <w:r>
              <w:t>23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Трифонова Софья Николаевна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r w:rsidRPr="005410FF">
              <w:t>Гаврюшина В. И.</w:t>
            </w:r>
          </w:p>
        </w:tc>
        <w:tc>
          <w:tcPr>
            <w:tcW w:w="57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u w:val="single"/>
                <w:lang w:eastAsia="en-US"/>
              </w:rPr>
            </w:pPr>
          </w:p>
        </w:tc>
      </w:tr>
    </w:tbl>
    <w:p w:rsidR="00CB3BF3" w:rsidRPr="005410FF" w:rsidRDefault="00CB3BF3" w:rsidP="005E6CF0"/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Default="00CB3BF3" w:rsidP="005E6CF0">
      <w:pPr>
        <w:rPr>
          <w:b/>
          <w:bCs/>
        </w:rPr>
      </w:pPr>
    </w:p>
    <w:p w:rsidR="00CB3BF3" w:rsidRPr="005410FF" w:rsidRDefault="00CB3BF3" w:rsidP="005E6CF0">
      <w:pPr>
        <w:rPr>
          <w:b/>
          <w:bCs/>
        </w:rPr>
      </w:pPr>
      <w:r w:rsidRPr="005410FF">
        <w:rPr>
          <w:b/>
          <w:bCs/>
        </w:rPr>
        <w:t>10 класс</w:t>
      </w:r>
    </w:p>
    <w:p w:rsidR="00CB3BF3" w:rsidRPr="005410FF" w:rsidRDefault="00CB3BF3" w:rsidP="005E6CF0"/>
    <w:p w:rsidR="00CB3BF3" w:rsidRPr="005410FF" w:rsidRDefault="00CB3BF3" w:rsidP="005E6CF0"/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560"/>
        <w:gridCol w:w="2977"/>
        <w:gridCol w:w="2580"/>
        <w:gridCol w:w="2077"/>
        <w:gridCol w:w="514"/>
        <w:gridCol w:w="567"/>
        <w:gridCol w:w="567"/>
        <w:gridCol w:w="566"/>
        <w:gridCol w:w="531"/>
        <w:gridCol w:w="1418"/>
        <w:gridCol w:w="1527"/>
      </w:tblGrid>
      <w:tr w:rsidR="00CB3BF3" w:rsidRPr="005410FF">
        <w:trPr>
          <w:trHeight w:val="326"/>
        </w:trPr>
        <w:tc>
          <w:tcPr>
            <w:tcW w:w="9194" w:type="dxa"/>
            <w:gridSpan w:val="4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2745" w:type="dxa"/>
            <w:gridSpan w:val="5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r w:rsidRPr="005410FF">
              <w:t>Всего</w:t>
            </w:r>
            <w:r w:rsidRPr="005410FF">
              <w:rPr>
                <w:lang w:val="en-US"/>
              </w:rPr>
              <w:t xml:space="preserve"> </w:t>
            </w:r>
            <w:r w:rsidRPr="005410FF">
              <w:t>35</w:t>
            </w:r>
            <w:r w:rsidRPr="005410FF">
              <w:rPr>
                <w:lang w:val="en-US"/>
              </w:rPr>
              <w:t xml:space="preserve"> </w:t>
            </w:r>
            <w:bookmarkStart w:id="878" w:name="__UnoMark__106223_984536883"/>
            <w:bookmarkEnd w:id="878"/>
            <w:r w:rsidRPr="005410FF">
              <w:t>баллов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bookmarkStart w:id="879" w:name="__UnoMark__106225_984536883"/>
            <w:bookmarkEnd w:id="879"/>
            <w:r w:rsidRPr="005410FF">
              <w:t>Место</w:t>
            </w:r>
          </w:p>
        </w:tc>
      </w:tr>
      <w:tr w:rsidR="00CB3BF3" w:rsidRPr="005410FF">
        <w:trPr>
          <w:trHeight w:val="1333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bookmarkStart w:id="880" w:name="__UnoMark__106227_984536883"/>
            <w:bookmarkEnd w:id="880"/>
            <w:r w:rsidRPr="005410FF">
              <w:t>№</w:t>
            </w:r>
          </w:p>
        </w:tc>
        <w:tc>
          <w:tcPr>
            <w:tcW w:w="2977" w:type="dxa"/>
            <w:tcMar>
              <w:left w:w="103" w:type="dxa"/>
            </w:tcMar>
          </w:tcPr>
          <w:p w:rsidR="00CB3BF3" w:rsidRPr="005410FF" w:rsidRDefault="00CB3BF3" w:rsidP="005E6CF0">
            <w:bookmarkStart w:id="881" w:name="__UnoMark__106229_984536883"/>
            <w:bookmarkEnd w:id="881"/>
            <w:r w:rsidRPr="005410FF">
              <w:t>ФИО</w:t>
            </w:r>
          </w:p>
        </w:tc>
        <w:tc>
          <w:tcPr>
            <w:tcW w:w="2580" w:type="dxa"/>
            <w:tcMar>
              <w:left w:w="103" w:type="dxa"/>
            </w:tcMar>
          </w:tcPr>
          <w:p w:rsidR="00CB3BF3" w:rsidRPr="005410FF" w:rsidRDefault="00CB3BF3" w:rsidP="005E6CF0">
            <w:bookmarkStart w:id="882" w:name="__UnoMark__106231_984536883"/>
            <w:bookmarkEnd w:id="882"/>
            <w:r w:rsidRPr="005410FF">
              <w:t>Название школы</w:t>
            </w:r>
          </w:p>
        </w:tc>
        <w:tc>
          <w:tcPr>
            <w:tcW w:w="2077" w:type="dxa"/>
            <w:tcMar>
              <w:left w:w="103" w:type="dxa"/>
            </w:tcMar>
          </w:tcPr>
          <w:p w:rsidR="00CB3BF3" w:rsidRPr="005410FF" w:rsidRDefault="00CB3BF3" w:rsidP="005E6CF0">
            <w:bookmarkStart w:id="883" w:name="__UnoMark__106233_984536883"/>
            <w:bookmarkEnd w:id="883"/>
            <w:r w:rsidRPr="005410FF">
              <w:t>ФИО учителя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bookmarkStart w:id="884" w:name="__UnoMark__106235_984536883"/>
            <w:bookmarkEnd w:id="884"/>
            <w:r w:rsidRPr="005410FF">
              <w:t>1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bookmarkStart w:id="885" w:name="__UnoMark__106237_984536883"/>
            <w:bookmarkEnd w:id="885"/>
            <w:r w:rsidRPr="005410FF"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bookmarkStart w:id="886" w:name="__UnoMark__106239_984536883"/>
            <w:bookmarkEnd w:id="886"/>
            <w:r w:rsidRPr="005410FF">
              <w:t>3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bookmarkStart w:id="887" w:name="__UnoMark__106241_984536883"/>
            <w:bookmarkEnd w:id="887"/>
            <w:r w:rsidRPr="005410FF">
              <w:t>4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bookmarkStart w:id="888" w:name="__UnoMark__106243_984536883"/>
            <w:bookmarkEnd w:id="888"/>
            <w:r w:rsidRPr="005410FF">
              <w:t>5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89" w:name="__UnoMark__106251_984536883"/>
            <w:bookmarkEnd w:id="889"/>
            <w:r w:rsidRPr="005410FF">
              <w:rPr>
                <w:color w:val="000000"/>
              </w:rPr>
              <w:t>Смиркян Давид Азатович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90" w:name="__UnoMark__106253_984536883"/>
            <w:bookmarkEnd w:id="890"/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891" w:name="__UnoMark__106255_984536883"/>
            <w:bookmarkEnd w:id="891"/>
            <w:r w:rsidRPr="005410FF">
              <w:rPr>
                <w:color w:val="000000"/>
              </w:rPr>
              <w:t>Милованова Александра Павловна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92" w:name="__UnoMark__106257_984536883"/>
            <w:bookmarkEnd w:id="892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93" w:name="__UnoMark__106259_984536883"/>
            <w:bookmarkEnd w:id="893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94" w:name="__UnoMark__106261_984536883"/>
            <w:bookmarkEnd w:id="89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95" w:name="__UnoMark__106263_984536883"/>
            <w:bookmarkEnd w:id="89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96" w:name="__UnoMark__106265_984536883"/>
            <w:bookmarkEnd w:id="896"/>
            <w:r w:rsidRPr="005410FF">
              <w:rPr>
                <w:lang w:eastAsia="en-US"/>
              </w:rPr>
              <w:t>7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97" w:name="__UnoMark__106267_984536883"/>
            <w:bookmarkEnd w:id="897"/>
            <w:r w:rsidRPr="005410FF">
              <w:rPr>
                <w:lang w:eastAsia="en-US"/>
              </w:rPr>
              <w:t>18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898" w:name="__UnoMark__106269_984536883"/>
            <w:bookmarkEnd w:id="898"/>
            <w:r w:rsidRPr="005410FF">
              <w:rPr>
                <w:lang w:eastAsia="en-US"/>
              </w:rPr>
              <w:t>1</w:t>
            </w:r>
          </w:p>
        </w:tc>
      </w:tr>
      <w:tr w:rsidR="00CB3BF3" w:rsidRPr="005410FF">
        <w:trPr>
          <w:trHeight w:val="333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</w:pPr>
            <w:bookmarkStart w:id="899" w:name="__UnoMark__106272_984536883"/>
            <w:bookmarkEnd w:id="899"/>
            <w:r w:rsidRPr="005410FF">
              <w:t>2.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00" w:name="__UnoMark__106274_984536883"/>
            <w:bookmarkEnd w:id="900"/>
            <w:r w:rsidRPr="005410FF">
              <w:rPr>
                <w:color w:val="000000"/>
              </w:rPr>
              <w:t>Панев Никита Алексеевич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01" w:name="__UnoMark__106276_984536883"/>
            <w:bookmarkEnd w:id="90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02" w:name="__UnoMark__106278_984536883"/>
            <w:bookmarkEnd w:id="902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03" w:name="__UnoMark__106280_984536883"/>
            <w:bookmarkEnd w:id="90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04" w:name="__UnoMark__106282_984536883"/>
            <w:bookmarkEnd w:id="904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05" w:name="__UnoMark__106284_984536883"/>
            <w:bookmarkEnd w:id="90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06" w:name="__UnoMark__106286_984536883"/>
            <w:bookmarkEnd w:id="9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07" w:name="__UnoMark__106288_984536883"/>
            <w:bookmarkEnd w:id="907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08" w:name="__UnoMark__106290_984536883"/>
            <w:bookmarkEnd w:id="908"/>
            <w:r w:rsidRPr="005410FF">
              <w:rPr>
                <w:lang w:eastAsia="en-US"/>
              </w:rPr>
              <w:t>16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09" w:name="__UnoMark__106292_984536883"/>
            <w:bookmarkEnd w:id="909"/>
            <w:r w:rsidRPr="005410FF">
              <w:rPr>
                <w:lang w:eastAsia="en-US"/>
              </w:rPr>
              <w:t>2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</w:pPr>
            <w:bookmarkStart w:id="910" w:name="__UnoMark__106294_984536883"/>
            <w:bookmarkEnd w:id="910"/>
            <w:r w:rsidRPr="005410FF">
              <w:t>3.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11" w:name="__UnoMark__106296_984536883"/>
            <w:bookmarkEnd w:id="911"/>
            <w:r w:rsidRPr="005410FF">
              <w:rPr>
                <w:color w:val="000000"/>
              </w:rPr>
              <w:t>Кудрявцев Иван Вальтерович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12" w:name="__UnoMark__106298_984536883"/>
            <w:bookmarkEnd w:id="912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13" w:name="__UnoMark__106300_984536883"/>
            <w:bookmarkEnd w:id="913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14" w:name="__UnoMark__106302_984536883"/>
            <w:bookmarkEnd w:id="914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15" w:name="__UnoMark__106304_984536883"/>
            <w:bookmarkEnd w:id="915"/>
            <w:r w:rsidRPr="005410FF">
              <w:rPr>
                <w:lang w:eastAsia="en-US"/>
              </w:rPr>
              <w:t>6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16" w:name="__UnoMark__106306_984536883"/>
            <w:bookmarkEnd w:id="916"/>
            <w:r w:rsidRPr="005410FF">
              <w:rPr>
                <w:lang w:eastAsia="en-US"/>
              </w:rPr>
              <w:t>2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17" w:name="__UnoMark__106308_984536883"/>
            <w:bookmarkEnd w:id="917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18" w:name="__UnoMark__106310_984536883"/>
            <w:bookmarkEnd w:id="918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19" w:name="__UnoMark__106312_984536883"/>
            <w:bookmarkEnd w:id="919"/>
            <w:r w:rsidRPr="005410FF">
              <w:rPr>
                <w:lang w:eastAsia="en-US"/>
              </w:rPr>
              <w:t>15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20" w:name="__UnoMark__106314_984536883"/>
            <w:bookmarkEnd w:id="920"/>
            <w:r w:rsidRPr="005410FF">
              <w:rPr>
                <w:lang w:eastAsia="en-US"/>
              </w:rPr>
              <w:t>3</w:t>
            </w:r>
          </w:p>
        </w:tc>
      </w:tr>
      <w:tr w:rsidR="00CB3BF3" w:rsidRPr="005410FF">
        <w:trPr>
          <w:trHeight w:val="333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</w:pPr>
            <w:bookmarkStart w:id="921" w:name="__UnoMark__106316_984536883"/>
            <w:bookmarkEnd w:id="921"/>
            <w:r w:rsidRPr="005410FF">
              <w:t>4.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22" w:name="__UnoMark__106318_984536883"/>
            <w:bookmarkEnd w:id="922"/>
            <w:r w:rsidRPr="005410FF">
              <w:rPr>
                <w:color w:val="000000"/>
              </w:rPr>
              <w:t>Исадов Артем Владиславович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23" w:name="__UnoMark__106320_984536883"/>
            <w:bookmarkEnd w:id="923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24" w:name="__UnoMark__106322_984536883"/>
            <w:bookmarkEnd w:id="924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25" w:name="__UnoMark__106324_984536883"/>
            <w:bookmarkEnd w:id="925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26" w:name="__UnoMark__106326_984536883"/>
            <w:bookmarkEnd w:id="926"/>
            <w:r w:rsidRPr="005410FF">
              <w:rPr>
                <w:lang w:eastAsia="en-US"/>
              </w:rPr>
              <w:t>6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27" w:name="__UnoMark__106328_984536883"/>
            <w:bookmarkEnd w:id="927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28" w:name="__UnoMark__106330_984536883"/>
            <w:bookmarkEnd w:id="928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29" w:name="__UnoMark__106332_984536883"/>
            <w:bookmarkEnd w:id="929"/>
            <w:r w:rsidRPr="005410FF">
              <w:rPr>
                <w:lang w:eastAsia="en-US"/>
              </w:rPr>
              <w:t>1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30" w:name="__UnoMark__106334_984536883"/>
            <w:bookmarkEnd w:id="930"/>
            <w:r w:rsidRPr="005410FF">
              <w:rPr>
                <w:lang w:eastAsia="en-US"/>
              </w:rPr>
              <w:t>14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31" w:name="__UnoMark__106336_984536883"/>
            <w:bookmarkEnd w:id="931"/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</w:pPr>
            <w:bookmarkStart w:id="932" w:name="__UnoMark__106338_984536883"/>
            <w:bookmarkEnd w:id="932"/>
            <w:r w:rsidRPr="005410FF">
              <w:t>5.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33" w:name="__UnoMark__106340_984536883"/>
            <w:bookmarkEnd w:id="933"/>
            <w:r w:rsidRPr="005410FF">
              <w:rPr>
                <w:color w:val="000000"/>
              </w:rPr>
              <w:t>Чернов Роман Алексеевич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34" w:name="__UnoMark__106342_984536883"/>
            <w:bookmarkEnd w:id="934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35" w:name="__UnoMark__106344_984536883"/>
            <w:bookmarkEnd w:id="935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36" w:name="__UnoMark__106346_984536883"/>
            <w:bookmarkEnd w:id="936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37" w:name="__UnoMark__106348_984536883"/>
            <w:bookmarkEnd w:id="937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38" w:name="__UnoMark__106350_984536883"/>
            <w:bookmarkEnd w:id="938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39" w:name="__UnoMark__106352_984536883"/>
            <w:bookmarkEnd w:id="939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40" w:name="__UnoMark__106354_984536883"/>
            <w:bookmarkEnd w:id="940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41" w:name="__UnoMark__106356_984536883"/>
            <w:bookmarkEnd w:id="941"/>
            <w:r w:rsidRPr="005410FF">
              <w:rPr>
                <w:lang w:eastAsia="en-US"/>
              </w:rPr>
              <w:t>14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42" w:name="__UnoMark__106358_984536883"/>
            <w:bookmarkEnd w:id="942"/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33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6.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943" w:name="__UnoMark__106362_984536883"/>
            <w:bookmarkEnd w:id="943"/>
            <w:r w:rsidRPr="005410FF">
              <w:t>Косолапов Юрий Игоревич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44" w:name="__UnoMark__106364_984536883"/>
            <w:bookmarkEnd w:id="944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45" w:name="__UnoMark__106366_984536883"/>
            <w:bookmarkEnd w:id="945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46" w:name="__UnoMark__106368_984536883"/>
            <w:bookmarkEnd w:id="946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47" w:name="__UnoMark__106370_984536883"/>
            <w:bookmarkEnd w:id="947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48" w:name="__UnoMark__106372_984536883"/>
            <w:bookmarkEnd w:id="948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49" w:name="__UnoMark__106374_984536883"/>
            <w:bookmarkEnd w:id="949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50" w:name="__UnoMark__106376_984536883"/>
            <w:bookmarkEnd w:id="950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51" w:name="__UnoMark__106378_984536883"/>
            <w:bookmarkEnd w:id="951"/>
            <w:r w:rsidRPr="005410FF">
              <w:rPr>
                <w:lang w:eastAsia="en-US"/>
              </w:rPr>
              <w:t>12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52" w:name="__UnoMark__106380_984536883"/>
            <w:bookmarkEnd w:id="952"/>
            <w:r w:rsidRPr="005410FF">
              <w:rPr>
                <w:lang w:eastAsia="en-US"/>
              </w:rPr>
              <w:t>5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bookmarkStart w:id="953" w:name="__UnoMark__106382_984536883"/>
            <w:bookmarkEnd w:id="953"/>
            <w:r w:rsidRPr="005410FF">
              <w:rPr>
                <w:lang w:eastAsia="en-US"/>
              </w:rPr>
              <w:t>7.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954" w:name="__UnoMark__106384_984536883"/>
            <w:bookmarkEnd w:id="954"/>
            <w:r w:rsidRPr="005410FF">
              <w:t>Корпачев Егор Андреевич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55" w:name="__UnoMark__106386_984536883"/>
            <w:bookmarkEnd w:id="955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56" w:name="__UnoMark__106388_984536883"/>
            <w:bookmarkEnd w:id="956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57" w:name="__UnoMark__106390_984536883"/>
            <w:bookmarkEnd w:id="957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58" w:name="__UnoMark__106392_984536883"/>
            <w:bookmarkEnd w:id="958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59" w:name="__UnoMark__106394_984536883"/>
            <w:bookmarkEnd w:id="959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60" w:name="__UnoMark__106396_984536883"/>
            <w:bookmarkEnd w:id="960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61" w:name="__UnoMark__106398_984536883"/>
            <w:bookmarkEnd w:id="961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62" w:name="__UnoMark__106400_984536883"/>
            <w:bookmarkEnd w:id="962"/>
            <w:r w:rsidRPr="005410FF">
              <w:rPr>
                <w:lang w:eastAsia="en-US"/>
              </w:rPr>
              <w:t>11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63" w:name="__UnoMark__106402_984536883"/>
            <w:bookmarkEnd w:id="963"/>
            <w:r w:rsidRPr="005410FF">
              <w:rPr>
                <w:lang w:eastAsia="en-US"/>
              </w:rPr>
              <w:t>6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bookmarkStart w:id="964" w:name="__UnoMark__106404_984536883"/>
            <w:bookmarkEnd w:id="964"/>
            <w:r w:rsidRPr="005410FF">
              <w:rPr>
                <w:lang w:eastAsia="en-US"/>
              </w:rPr>
              <w:t>8.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965" w:name="__UnoMark__106406_984536883"/>
            <w:bookmarkEnd w:id="965"/>
            <w:r w:rsidRPr="005410FF">
              <w:t>Шленский Данила Александрович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66" w:name="__UnoMark__106408_984536883"/>
            <w:bookmarkEnd w:id="966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67" w:name="__UnoMark__106410_984536883"/>
            <w:bookmarkEnd w:id="967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68" w:name="__UnoMark__106412_984536883"/>
            <w:bookmarkEnd w:id="968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69" w:name="__UnoMark__106414_984536883"/>
            <w:bookmarkEnd w:id="969"/>
            <w:r w:rsidRPr="005410FF">
              <w:rPr>
                <w:lang w:eastAsia="en-US"/>
              </w:rPr>
              <w:t>3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70" w:name="__UnoMark__106416_984536883"/>
            <w:bookmarkEnd w:id="970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71" w:name="__UnoMark__106418_984536883"/>
            <w:bookmarkEnd w:id="971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72" w:name="__UnoMark__106420_984536883"/>
            <w:bookmarkEnd w:id="972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73" w:name="__UnoMark__106422_984536883"/>
            <w:bookmarkEnd w:id="973"/>
            <w:r w:rsidRPr="005410FF">
              <w:rPr>
                <w:lang w:eastAsia="en-US"/>
              </w:rPr>
              <w:t>10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74" w:name="__UnoMark__106424_984536883"/>
            <w:bookmarkEnd w:id="974"/>
            <w:r w:rsidRPr="005410FF"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bookmarkStart w:id="975" w:name="__UnoMark__106426_984536883"/>
            <w:bookmarkEnd w:id="975"/>
            <w:r w:rsidRPr="005410FF">
              <w:rPr>
                <w:lang w:eastAsia="en-US"/>
              </w:rPr>
              <w:t>9.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976" w:name="__UnoMark__106428_984536883"/>
            <w:bookmarkEnd w:id="976"/>
            <w:r w:rsidRPr="005410FF">
              <w:t>Жукова Елизавета Дмитриевна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77" w:name="__UnoMark__106430_984536883"/>
            <w:bookmarkEnd w:id="977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78" w:name="__UnoMark__106432_984536883"/>
            <w:bookmarkEnd w:id="978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79" w:name="__UnoMark__106434_984536883"/>
            <w:bookmarkEnd w:id="979"/>
            <w:r w:rsidRPr="005410FF">
              <w:rPr>
                <w:lang w:eastAsia="en-US"/>
              </w:rPr>
              <w:t>6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80" w:name="__UnoMark__106436_984536883"/>
            <w:bookmarkEnd w:id="980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81" w:name="__UnoMark__106438_984536883"/>
            <w:bookmarkEnd w:id="981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82" w:name="__UnoMark__106440_984536883"/>
            <w:bookmarkEnd w:id="982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83" w:name="__UnoMark__106442_984536883"/>
            <w:bookmarkEnd w:id="983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84" w:name="__UnoMark__106444_984536883"/>
            <w:bookmarkEnd w:id="984"/>
            <w:r w:rsidRPr="005410FF">
              <w:rPr>
                <w:lang w:eastAsia="en-US"/>
              </w:rPr>
              <w:t>10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85" w:name="__UnoMark__106446_984536883"/>
            <w:bookmarkEnd w:id="985"/>
            <w:r w:rsidRPr="005410FF"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bookmarkStart w:id="986" w:name="__UnoMark__106448_984536883"/>
            <w:bookmarkEnd w:id="986"/>
            <w:r w:rsidRPr="005410FF">
              <w:rPr>
                <w:lang w:eastAsia="en-US"/>
              </w:rPr>
              <w:t>10.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87" w:name="__UnoMark__106450_984536883"/>
            <w:bookmarkEnd w:id="987"/>
            <w:r w:rsidRPr="005410FF">
              <w:rPr>
                <w:color w:val="000000"/>
              </w:rPr>
              <w:t>Дубровский Михаил Сергеевич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88" w:name="__UnoMark__106452_984536883"/>
            <w:bookmarkEnd w:id="988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89" w:name="__UnoMark__106454_984536883"/>
            <w:bookmarkEnd w:id="989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90" w:name="__UnoMark__106456_984536883"/>
            <w:bookmarkEnd w:id="99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91" w:name="__UnoMark__106458_984536883"/>
            <w:bookmarkEnd w:id="99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92" w:name="__UnoMark__106460_984536883"/>
            <w:bookmarkEnd w:id="99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93" w:name="__UnoMark__106462_984536883"/>
            <w:bookmarkEnd w:id="99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94" w:name="__UnoMark__106464_984536883"/>
            <w:bookmarkEnd w:id="99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95" w:name="__UnoMark__106466_984536883"/>
            <w:bookmarkEnd w:id="995"/>
            <w:r w:rsidRPr="005410FF">
              <w:rPr>
                <w:lang w:eastAsia="en-US"/>
              </w:rPr>
              <w:t>9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996" w:name="__UnoMark__106468_984536883"/>
            <w:bookmarkEnd w:id="996"/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11.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97" w:name="__UnoMark__106472_984536883"/>
            <w:bookmarkEnd w:id="997"/>
            <w:r w:rsidRPr="005410FF">
              <w:rPr>
                <w:color w:val="000000"/>
              </w:rPr>
              <w:t>Полухин Константин Алексеевич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998" w:name="__UnoMark__106474_984536883"/>
            <w:bookmarkEnd w:id="99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bookmarkStart w:id="999" w:name="__UnoMark__106476_984536883"/>
            <w:bookmarkEnd w:id="99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00" w:name="__UnoMark__106478_984536883"/>
            <w:bookmarkEnd w:id="1000"/>
            <w:r w:rsidRPr="005410FF">
              <w:rPr>
                <w:lang w:eastAsia="en-US"/>
              </w:rPr>
              <w:t>6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01" w:name="__UnoMark__106480_984536883"/>
            <w:bookmarkEnd w:id="100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02" w:name="__UnoMark__106482_984536883"/>
            <w:bookmarkEnd w:id="100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03" w:name="__UnoMark__106484_984536883"/>
            <w:bookmarkEnd w:id="100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04" w:name="__UnoMark__106486_984536883"/>
            <w:bookmarkEnd w:id="100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05" w:name="__UnoMark__106488_984536883"/>
            <w:bookmarkEnd w:id="1005"/>
            <w:r w:rsidRPr="005410FF">
              <w:rPr>
                <w:lang w:eastAsia="en-US"/>
              </w:rPr>
              <w:t>9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06" w:name="__UnoMark__106490_984536883"/>
            <w:bookmarkEnd w:id="1006"/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12.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1007" w:name="__UnoMark__106494_984536883"/>
            <w:bookmarkEnd w:id="1007"/>
            <w:r w:rsidRPr="005410FF">
              <w:t>Субачева Анастасия Станиславовна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08" w:name="__UnoMark__106496_984536883"/>
            <w:bookmarkEnd w:id="100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09" w:name="__UnoMark__106498_984536883"/>
            <w:bookmarkEnd w:id="100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10" w:name="__UnoMark__106500_984536883"/>
            <w:bookmarkEnd w:id="101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11" w:name="__UnoMark__106502_984536883"/>
            <w:bookmarkEnd w:id="101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12" w:name="__UnoMark__106504_984536883"/>
            <w:bookmarkEnd w:id="1012"/>
            <w:r w:rsidRPr="005410FF">
              <w:rPr>
                <w:lang w:eastAsia="en-US"/>
              </w:rPr>
              <w:t>2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13" w:name="__UnoMark__106506_984536883"/>
            <w:bookmarkEnd w:id="101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14" w:name="__UnoMark__106508_984536883"/>
            <w:bookmarkEnd w:id="101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15" w:name="__UnoMark__106510_984536883"/>
            <w:bookmarkEnd w:id="1015"/>
            <w:r w:rsidRPr="005410FF">
              <w:rPr>
                <w:lang w:eastAsia="en-US"/>
              </w:rPr>
              <w:t>9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16" w:name="__UnoMark__106512_984536883"/>
            <w:bookmarkEnd w:id="1016"/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13.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1017" w:name="__UnoMark__106516_984536883"/>
            <w:bookmarkEnd w:id="1017"/>
            <w:r w:rsidRPr="005410FF">
              <w:t>Кузякина Евгения Артуровна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18" w:name="__UnoMark__106518_984536883"/>
            <w:bookmarkEnd w:id="1018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19" w:name="__UnoMark__106520_984536883"/>
            <w:bookmarkEnd w:id="1019"/>
            <w:r w:rsidRPr="005410FF">
              <w:rPr>
                <w:color w:val="000000"/>
              </w:rPr>
              <w:t>Крюкова Н.Н.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20" w:name="__UnoMark__106522_984536883"/>
            <w:bookmarkEnd w:id="102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21" w:name="__UnoMark__106524_984536883"/>
            <w:bookmarkEnd w:id="102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22" w:name="__UnoMark__106526_984536883"/>
            <w:bookmarkEnd w:id="102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23" w:name="__UnoMark__106528_984536883"/>
            <w:bookmarkEnd w:id="102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24" w:name="__UnoMark__106530_984536883"/>
            <w:bookmarkEnd w:id="102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25" w:name="__UnoMark__106532_984536883"/>
            <w:bookmarkEnd w:id="1025"/>
            <w:r w:rsidRPr="005410FF">
              <w:rPr>
                <w:lang w:eastAsia="en-US"/>
              </w:rPr>
              <w:t>8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26" w:name="__UnoMark__106534_984536883"/>
            <w:bookmarkEnd w:id="1026"/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14.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1027" w:name="__UnoMark__106538_984536883"/>
            <w:bookmarkEnd w:id="1027"/>
            <w:r w:rsidRPr="005410FF">
              <w:t>Сысикова Александра Артуровна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28" w:name="__UnoMark__106540_984536883"/>
            <w:bookmarkEnd w:id="1028"/>
            <w:r w:rsidRPr="005410FF">
              <w:rPr>
                <w:color w:val="000000"/>
              </w:rPr>
              <w:t>Синьковская СОШ №2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29" w:name="__UnoMark__106542_984536883"/>
            <w:bookmarkEnd w:id="1029"/>
            <w:r w:rsidRPr="005410FF">
              <w:rPr>
                <w:color w:val="000000"/>
              </w:rPr>
              <w:t>Пенкина Г.Е.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30" w:name="__UnoMark__106544_984536883"/>
            <w:bookmarkEnd w:id="103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31" w:name="__UnoMark__106546_984536883"/>
            <w:bookmarkEnd w:id="103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32" w:name="__UnoMark__106548_984536883"/>
            <w:bookmarkEnd w:id="103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33" w:name="__UnoMark__106550_984536883"/>
            <w:bookmarkEnd w:id="103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34" w:name="__UnoMark__106552_984536883"/>
            <w:bookmarkEnd w:id="103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35" w:name="__UnoMark__106554_984536883"/>
            <w:bookmarkEnd w:id="103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36" w:name="__UnoMark__106556_984536883"/>
            <w:bookmarkEnd w:id="1036"/>
            <w:r w:rsidRPr="005410FF">
              <w:rPr>
                <w:lang w:eastAsia="en-US"/>
              </w:rPr>
              <w:t>10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15.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</w:pPr>
            <w:bookmarkStart w:id="1037" w:name="__UnoMark__106560_984536883"/>
            <w:bookmarkEnd w:id="1037"/>
            <w:r w:rsidRPr="005410FF">
              <w:t>Ушаков Илья Денисович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38" w:name="__UnoMark__106562_984536883"/>
            <w:bookmarkEnd w:id="103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39" w:name="__UnoMark__106564_984536883"/>
            <w:bookmarkEnd w:id="103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40" w:name="__UnoMark__106566_984536883"/>
            <w:bookmarkEnd w:id="104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41" w:name="__UnoMark__106568_984536883"/>
            <w:bookmarkEnd w:id="1041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42" w:name="__UnoMark__106570_984536883"/>
            <w:bookmarkEnd w:id="104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43" w:name="__UnoMark__106572_984536883"/>
            <w:bookmarkEnd w:id="104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44" w:name="__UnoMark__106574_984536883"/>
            <w:bookmarkEnd w:id="104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45" w:name="__UnoMark__106576_984536883"/>
            <w:bookmarkEnd w:id="104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46" w:name="__UnoMark__106578_984536883"/>
            <w:bookmarkEnd w:id="1046"/>
            <w:r w:rsidRPr="005410FF">
              <w:rPr>
                <w:lang w:eastAsia="en-US"/>
              </w:rPr>
              <w:t>10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16.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47" w:name="__UnoMark__106582_984536883"/>
            <w:bookmarkEnd w:id="1047"/>
            <w:r w:rsidRPr="005410FF">
              <w:rPr>
                <w:color w:val="000000"/>
              </w:rPr>
              <w:t>Сапожник Александр Васильевич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48" w:name="__UnoMark__106584_984536883"/>
            <w:bookmarkEnd w:id="1048"/>
            <w:r w:rsidRPr="005410FF">
              <w:rPr>
                <w:color w:val="000000"/>
              </w:rPr>
              <w:t>Останкинская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49" w:name="__UnoMark__106586_984536883"/>
            <w:bookmarkEnd w:id="1049"/>
            <w:r w:rsidRPr="005410FF">
              <w:rPr>
                <w:color w:val="000000"/>
              </w:rPr>
              <w:t>Журавлева Е.П.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50" w:name="__UnoMark__106588_984536883"/>
            <w:bookmarkEnd w:id="105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51" w:name="__UnoMark__106590_984536883"/>
            <w:bookmarkEnd w:id="105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52" w:name="__UnoMark__106592_984536883"/>
            <w:bookmarkEnd w:id="105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53" w:name="__UnoMark__106594_984536883"/>
            <w:bookmarkEnd w:id="105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54" w:name="__UnoMark__106596_984536883"/>
            <w:bookmarkEnd w:id="105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55" w:name="__UnoMark__106598_984536883"/>
            <w:bookmarkEnd w:id="105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56" w:name="__UnoMark__106600_984536883"/>
            <w:bookmarkEnd w:id="1056"/>
            <w:r w:rsidRPr="005410FF">
              <w:rPr>
                <w:lang w:eastAsia="en-US"/>
              </w:rPr>
              <w:t>10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17.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57" w:name="__UnoMark__106604_984536883"/>
            <w:bookmarkEnd w:id="1057"/>
            <w:r w:rsidRPr="005410FF">
              <w:rPr>
                <w:color w:val="000000"/>
              </w:rPr>
              <w:t>Комиссаров Никита Вадимович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58" w:name="__UnoMark__106606_984536883"/>
            <w:bookmarkEnd w:id="105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59" w:name="__UnoMark__106608_984536883"/>
            <w:bookmarkEnd w:id="105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60" w:name="__UnoMark__106610_984536883"/>
            <w:bookmarkEnd w:id="106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61" w:name="__UnoMark__106612_984536883"/>
            <w:bookmarkEnd w:id="106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62" w:name="__UnoMark__106614_984536883"/>
            <w:bookmarkEnd w:id="106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63" w:name="__UnoMark__106616_984536883"/>
            <w:bookmarkEnd w:id="106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64" w:name="__UnoMark__106618_984536883"/>
            <w:bookmarkEnd w:id="106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65" w:name="__UnoMark__106620_984536883"/>
            <w:bookmarkEnd w:id="106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66" w:name="__UnoMark__106622_984536883"/>
            <w:bookmarkEnd w:id="1066"/>
            <w:r w:rsidRPr="005410FF">
              <w:rPr>
                <w:lang w:eastAsia="en-US"/>
              </w:rPr>
              <w:t>10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18.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67" w:name="__UnoMark__106626_984536883"/>
            <w:bookmarkEnd w:id="1067"/>
            <w:r w:rsidRPr="005410FF">
              <w:rPr>
                <w:color w:val="000000"/>
              </w:rPr>
              <w:t>Афанасьев Иван Павлович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68" w:name="__UnoMark__106628_984536883"/>
            <w:bookmarkEnd w:id="106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69" w:name="__UnoMark__106630_984536883"/>
            <w:bookmarkEnd w:id="106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70" w:name="__UnoMark__106632_984536883"/>
            <w:bookmarkEnd w:id="107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71" w:name="__UnoMark__106634_984536883"/>
            <w:bookmarkEnd w:id="107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72" w:name="__UnoMark__106636_984536883"/>
            <w:bookmarkEnd w:id="107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73" w:name="__UnoMark__106638_984536883"/>
            <w:bookmarkEnd w:id="107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74" w:name="__UnoMark__106640_984536883"/>
            <w:bookmarkEnd w:id="107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75" w:name="__UnoMark__106642_984536883"/>
            <w:bookmarkEnd w:id="107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76" w:name="__UnoMark__106644_984536883"/>
            <w:bookmarkEnd w:id="1076"/>
            <w:r w:rsidRPr="005410FF">
              <w:rPr>
                <w:lang w:eastAsia="en-US"/>
              </w:rPr>
              <w:t>10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19.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77" w:name="__UnoMark__106648_984536883"/>
            <w:bookmarkEnd w:id="1077"/>
            <w:r w:rsidRPr="005410FF">
              <w:rPr>
                <w:color w:val="000000"/>
              </w:rPr>
              <w:t>Ветчинова Анастасия Андреевна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78" w:name="__UnoMark__106650_984536883"/>
            <w:bookmarkEnd w:id="1078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79" w:name="__UnoMark__106652_984536883"/>
            <w:bookmarkEnd w:id="1079"/>
            <w:r w:rsidRPr="005410FF">
              <w:rPr>
                <w:color w:val="000000"/>
              </w:rPr>
              <w:t>Хабарова Е.Б.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80" w:name="__UnoMark__106654_984536883"/>
            <w:bookmarkEnd w:id="108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81" w:name="__UnoMark__106656_984536883"/>
            <w:bookmarkEnd w:id="1081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82" w:name="__UnoMark__106658_984536883"/>
            <w:bookmarkEnd w:id="108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83" w:name="__UnoMark__106660_984536883"/>
            <w:bookmarkEnd w:id="1083"/>
            <w:r w:rsidRPr="005410FF">
              <w:rPr>
                <w:lang w:eastAsia="en-US"/>
              </w:rPr>
              <w:t>1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84" w:name="__UnoMark__106662_984536883"/>
            <w:bookmarkEnd w:id="108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85" w:name="__UnoMark__106664_984536883"/>
            <w:bookmarkEnd w:id="1085"/>
            <w:r w:rsidRPr="005410FF">
              <w:rPr>
                <w:lang w:eastAsia="en-US"/>
              </w:rPr>
              <w:t>5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86" w:name="__UnoMark__106666_984536883"/>
            <w:bookmarkEnd w:id="1086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20.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87" w:name="__UnoMark__106670_984536883"/>
            <w:bookmarkEnd w:id="1087"/>
            <w:r w:rsidRPr="005410FF">
              <w:rPr>
                <w:color w:val="000000"/>
              </w:rPr>
              <w:t>Катасонов Александр Юрьевич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88" w:name="__UnoMark__106672_984536883"/>
            <w:bookmarkEnd w:id="108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89" w:name="__UnoMark__106674_984536883"/>
            <w:bookmarkEnd w:id="108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90" w:name="__UnoMark__106676_984536883"/>
            <w:bookmarkEnd w:id="1090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91" w:name="__UnoMark__106678_984536883"/>
            <w:bookmarkEnd w:id="109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92" w:name="__UnoMark__106680_984536883"/>
            <w:bookmarkEnd w:id="109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93" w:name="__UnoMark__106682_984536883"/>
            <w:bookmarkEnd w:id="109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94" w:name="__UnoMark__106684_984536883"/>
            <w:bookmarkEnd w:id="109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95" w:name="__UnoMark__106686_984536883"/>
            <w:bookmarkEnd w:id="1095"/>
            <w:r w:rsidRPr="005410FF">
              <w:rPr>
                <w:lang w:eastAsia="en-US"/>
              </w:rPr>
              <w:t>5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096" w:name="__UnoMark__106688_984536883"/>
            <w:bookmarkEnd w:id="1096"/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21.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97" w:name="__UnoMark__106692_984536883"/>
            <w:bookmarkEnd w:id="1097"/>
            <w:r w:rsidRPr="005410FF">
              <w:rPr>
                <w:color w:val="000000"/>
              </w:rPr>
              <w:t>Климова Варвара Николаевна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98" w:name="__UnoMark__106694_984536883"/>
            <w:bookmarkEnd w:id="1098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099" w:name="__UnoMark__106696_984536883"/>
            <w:bookmarkEnd w:id="1099"/>
            <w:r w:rsidRPr="005410FF">
              <w:rPr>
                <w:color w:val="000000"/>
              </w:rPr>
              <w:t>Крюкова Н.Н.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00" w:name="__UnoMark__106698_984536883"/>
            <w:bookmarkEnd w:id="110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01" w:name="__UnoMark__106700_984536883"/>
            <w:bookmarkEnd w:id="1101"/>
            <w:r w:rsidRPr="005410FF">
              <w:rPr>
                <w:lang w:eastAsia="en-US"/>
              </w:rPr>
              <w:t>3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02" w:name="__UnoMark__106702_984536883"/>
            <w:bookmarkEnd w:id="110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03" w:name="__UnoMark__106704_984536883"/>
            <w:bookmarkEnd w:id="110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04" w:name="__UnoMark__106706_984536883"/>
            <w:bookmarkEnd w:id="110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05" w:name="__UnoMark__106708_984536883"/>
            <w:bookmarkEnd w:id="1105"/>
            <w:r w:rsidRPr="005410FF">
              <w:rPr>
                <w:lang w:eastAsia="en-US"/>
              </w:rPr>
              <w:t>4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06" w:name="__UnoMark__106710_984536883"/>
            <w:bookmarkEnd w:id="1106"/>
            <w:r w:rsidRPr="005410FF">
              <w:rPr>
                <w:lang w:eastAsia="en-US"/>
              </w:rPr>
              <w:t>12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22.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07" w:name="__UnoMark__106714_984536883"/>
            <w:bookmarkEnd w:id="1107"/>
            <w:r w:rsidRPr="005410FF">
              <w:rPr>
                <w:color w:val="000000"/>
              </w:rPr>
              <w:t>Киселев Артем Владимирович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08" w:name="__UnoMark__106716_984536883"/>
            <w:bookmarkEnd w:id="1108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09" w:name="__UnoMark__106718_984536883"/>
            <w:bookmarkEnd w:id="1109"/>
            <w:r w:rsidRPr="005410FF">
              <w:rPr>
                <w:color w:val="000000"/>
              </w:rPr>
              <w:t>Коровина Е.А.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10" w:name="__UnoMark__106720_984536883"/>
            <w:bookmarkEnd w:id="111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11" w:name="__UnoMark__106722_984536883"/>
            <w:bookmarkEnd w:id="111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12" w:name="__UnoMark__106724_984536883"/>
            <w:bookmarkEnd w:id="111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13" w:name="__UnoMark__106726_984536883"/>
            <w:bookmarkEnd w:id="111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14" w:name="__UnoMark__106728_984536883"/>
            <w:bookmarkEnd w:id="111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15" w:name="__UnoMark__106730_984536883"/>
            <w:bookmarkEnd w:id="1115"/>
            <w:r w:rsidRPr="005410FF">
              <w:rPr>
                <w:lang w:eastAsia="en-US"/>
              </w:rPr>
              <w:t>3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16" w:name="__UnoMark__106732_984536883"/>
            <w:bookmarkEnd w:id="1116"/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23.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17" w:name="__UnoMark__106736_984536883"/>
            <w:bookmarkEnd w:id="1117"/>
            <w:r w:rsidRPr="005410FF">
              <w:rPr>
                <w:color w:val="000000"/>
              </w:rPr>
              <w:t>Каптюг Семен Викторович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18" w:name="__UnoMark__106738_984536883"/>
            <w:bookmarkEnd w:id="111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19" w:name="__UnoMark__106740_984536883"/>
            <w:bookmarkEnd w:id="111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20" w:name="__UnoMark__106742_984536883"/>
            <w:bookmarkEnd w:id="112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21" w:name="__UnoMark__106744_984536883"/>
            <w:bookmarkEnd w:id="112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22" w:name="__UnoMark__106746_984536883"/>
            <w:bookmarkEnd w:id="112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23" w:name="__UnoMark__106748_984536883"/>
            <w:bookmarkEnd w:id="112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24" w:name="__UnoMark__106750_984536883"/>
            <w:bookmarkEnd w:id="112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25" w:name="__UnoMark__106752_984536883"/>
            <w:bookmarkEnd w:id="1125"/>
            <w:r w:rsidRPr="005410FF">
              <w:rPr>
                <w:lang w:eastAsia="en-US"/>
              </w:rPr>
              <w:t>3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26" w:name="__UnoMark__106754_984536883"/>
            <w:bookmarkEnd w:id="1126"/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24.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27" w:name="__UnoMark__106758_984536883"/>
            <w:bookmarkEnd w:id="1127"/>
            <w:r w:rsidRPr="005410FF">
              <w:rPr>
                <w:color w:val="000000"/>
              </w:rPr>
              <w:t>Струев Никита Иванович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28" w:name="__UnoMark__106760_984536883"/>
            <w:bookmarkEnd w:id="1128"/>
            <w:r w:rsidRPr="005410FF">
              <w:rPr>
                <w:color w:val="000000"/>
              </w:rPr>
              <w:t>Яхромская СОШ №3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29" w:name="__UnoMark__106762_984536883"/>
            <w:bookmarkEnd w:id="1129"/>
            <w:r w:rsidRPr="005410FF">
              <w:rPr>
                <w:color w:val="000000"/>
              </w:rPr>
              <w:t>Чижов Г.Ф.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30" w:name="__UnoMark__106764_984536883"/>
            <w:bookmarkEnd w:id="113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31" w:name="__UnoMark__106766_984536883"/>
            <w:bookmarkEnd w:id="113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32" w:name="__UnoMark__106768_984536883"/>
            <w:bookmarkEnd w:id="113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33" w:name="__UnoMark__106770_984536883"/>
            <w:bookmarkEnd w:id="113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34" w:name="__UnoMark__106772_984536883"/>
            <w:bookmarkEnd w:id="113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35" w:name="__UnoMark__106774_984536883"/>
            <w:bookmarkEnd w:id="1135"/>
            <w:r w:rsidRPr="005410FF">
              <w:rPr>
                <w:lang w:eastAsia="en-US"/>
              </w:rPr>
              <w:t>2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36" w:name="__UnoMark__106776_984536883"/>
            <w:bookmarkEnd w:id="1136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25.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37" w:name="__UnoMark__106780_984536883"/>
            <w:bookmarkEnd w:id="1137"/>
            <w:r w:rsidRPr="005410FF">
              <w:rPr>
                <w:color w:val="000000"/>
              </w:rPr>
              <w:t>Репина Елизавета Алексеевна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38" w:name="__UnoMark__106782_984536883"/>
            <w:bookmarkEnd w:id="1138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39" w:name="__UnoMark__106784_984536883"/>
            <w:bookmarkEnd w:id="1139"/>
            <w:r w:rsidRPr="005410FF">
              <w:rPr>
                <w:color w:val="000000"/>
              </w:rPr>
              <w:t>Вздорова А.С.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40" w:name="__UnoMark__106786_984536883"/>
            <w:bookmarkEnd w:id="1140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41" w:name="__UnoMark__106788_984536883"/>
            <w:bookmarkEnd w:id="114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42" w:name="__UnoMark__106790_984536883"/>
            <w:bookmarkEnd w:id="114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43" w:name="__UnoMark__106792_984536883"/>
            <w:bookmarkEnd w:id="114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44" w:name="__UnoMark__106794_984536883"/>
            <w:bookmarkEnd w:id="114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45" w:name="__UnoMark__106796_984536883"/>
            <w:bookmarkEnd w:id="1145"/>
            <w:r w:rsidRPr="005410FF">
              <w:rPr>
                <w:lang w:eastAsia="en-US"/>
              </w:rPr>
              <w:t>2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46" w:name="__UnoMark__106798_984536883"/>
            <w:bookmarkEnd w:id="1146"/>
            <w:r w:rsidRPr="005410FF">
              <w:rPr>
                <w:lang w:eastAsia="en-US"/>
              </w:rPr>
              <w:t>14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26.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47" w:name="__UnoMark__106802_984536883"/>
            <w:bookmarkEnd w:id="1147"/>
            <w:r w:rsidRPr="005410FF">
              <w:rPr>
                <w:color w:val="000000"/>
              </w:rPr>
              <w:t>Лаптев Евгений Александрович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48" w:name="__UnoMark__106804_984536883"/>
            <w:bookmarkEnd w:id="1148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49" w:name="__UnoMark__106806_984536883"/>
            <w:bookmarkEnd w:id="1149"/>
            <w:r w:rsidRPr="005410FF">
              <w:rPr>
                <w:color w:val="000000"/>
              </w:rPr>
              <w:t>Чернышова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50" w:name="__UnoMark__106808_984536883"/>
            <w:bookmarkEnd w:id="115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51" w:name="__UnoMark__106810_984536883"/>
            <w:bookmarkEnd w:id="115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52" w:name="__UnoMark__106812_984536883"/>
            <w:bookmarkEnd w:id="115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53" w:name="__UnoMark__106814_984536883"/>
            <w:bookmarkEnd w:id="115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54" w:name="__UnoMark__106816_984536883"/>
            <w:bookmarkEnd w:id="115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55" w:name="__UnoMark__106818_984536883"/>
            <w:bookmarkEnd w:id="1155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27.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56" w:name="__UnoMark__106824_984536883"/>
            <w:bookmarkEnd w:id="1156"/>
            <w:r w:rsidRPr="005410FF">
              <w:rPr>
                <w:color w:val="000000"/>
              </w:rPr>
              <w:t>Серкова Дарья Сергеевна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57" w:name="__UnoMark__106826_984536883"/>
            <w:bookmarkEnd w:id="1157"/>
            <w:r w:rsidRPr="005410FF">
              <w:rPr>
                <w:color w:val="000000"/>
              </w:rPr>
              <w:t>Останкинская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58" w:name="__UnoMark__106828_984536883"/>
            <w:bookmarkEnd w:id="1158"/>
            <w:r w:rsidRPr="005410FF">
              <w:rPr>
                <w:color w:val="000000"/>
              </w:rPr>
              <w:t>Журавлева Е.П.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59" w:name="__UnoMark__106830_984536883"/>
            <w:bookmarkEnd w:id="1159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60" w:name="__UnoMark__106832_984536883"/>
            <w:bookmarkEnd w:id="116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61" w:name="__UnoMark__106834_984536883"/>
            <w:bookmarkEnd w:id="1161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62" w:name="__UnoMark__106836_984536883"/>
            <w:bookmarkEnd w:id="1162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63" w:name="__UnoMark__106838_984536883"/>
            <w:bookmarkEnd w:id="1163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64" w:name="__UnoMark__106840_984536883"/>
            <w:bookmarkEnd w:id="1164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28.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65" w:name="__UnoMark__106846_984536883"/>
            <w:bookmarkEnd w:id="1165"/>
            <w:r w:rsidRPr="005410FF">
              <w:rPr>
                <w:color w:val="000000"/>
              </w:rPr>
              <w:t>Пузырькова Дарья Александровна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66" w:name="__UnoMark__106848_984536883"/>
            <w:bookmarkEnd w:id="1166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67" w:name="__UnoMark__106850_984536883"/>
            <w:bookmarkEnd w:id="1167"/>
            <w:r w:rsidRPr="005410FF">
              <w:rPr>
                <w:color w:val="000000"/>
              </w:rPr>
              <w:t>Чернышова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68" w:name="__UnoMark__106852_984536883"/>
            <w:bookmarkEnd w:id="1168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69" w:name="__UnoMark__106854_984536883"/>
            <w:bookmarkEnd w:id="1169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70" w:name="__UnoMark__106856_984536883"/>
            <w:bookmarkEnd w:id="1170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71" w:name="__UnoMark__106858_984536883"/>
            <w:bookmarkEnd w:id="1171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72" w:name="__UnoMark__106860_984536883"/>
            <w:bookmarkEnd w:id="1172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73" w:name="__UnoMark__106862_984536883"/>
            <w:bookmarkEnd w:id="1173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29.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74" w:name="__UnoMark__106868_984536883"/>
            <w:bookmarkEnd w:id="1174"/>
            <w:r w:rsidRPr="005410FF">
              <w:rPr>
                <w:color w:val="000000"/>
              </w:rPr>
              <w:t>Сологуб Антон Радионович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75" w:name="__UnoMark__106870_984536883"/>
            <w:bookmarkEnd w:id="1175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76" w:name="__UnoMark__106872_984536883"/>
            <w:bookmarkEnd w:id="1176"/>
            <w:r w:rsidRPr="005410FF">
              <w:rPr>
                <w:color w:val="000000"/>
              </w:rPr>
              <w:t>Хабарова Е.Б.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77" w:name="__UnoMark__106874_984536883"/>
            <w:bookmarkEnd w:id="1177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78" w:name="__UnoMark__106876_984536883"/>
            <w:bookmarkEnd w:id="1178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79" w:name="__UnoMark__106878_984536883"/>
            <w:bookmarkEnd w:id="1179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80" w:name="__UnoMark__106880_984536883"/>
            <w:bookmarkEnd w:id="1180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81" w:name="__UnoMark__106882_984536883"/>
            <w:bookmarkEnd w:id="1181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82" w:name="__UnoMark__106884_984536883"/>
            <w:bookmarkEnd w:id="1182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30.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83" w:name="__UnoMark__106890_984536883"/>
            <w:bookmarkEnd w:id="1183"/>
            <w:r w:rsidRPr="005410FF">
              <w:rPr>
                <w:color w:val="000000"/>
              </w:rPr>
              <w:t>Редков Антон Сергеевич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84" w:name="__UnoMark__106892_984536883"/>
            <w:bookmarkEnd w:id="1184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85" w:name="__UnoMark__106894_984536883"/>
            <w:bookmarkEnd w:id="1185"/>
            <w:r w:rsidRPr="005410FF">
              <w:rPr>
                <w:color w:val="000000"/>
              </w:rPr>
              <w:t>Коровина Е.А.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86" w:name="__UnoMark__106896_984536883"/>
            <w:bookmarkEnd w:id="1186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87" w:name="__UnoMark__106898_984536883"/>
            <w:bookmarkEnd w:id="1187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88" w:name="__UnoMark__106900_984536883"/>
            <w:bookmarkEnd w:id="1188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89" w:name="__UnoMark__106902_984536883"/>
            <w:bookmarkEnd w:id="1189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90" w:name="__UnoMark__106904_984536883"/>
            <w:bookmarkEnd w:id="1190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91" w:name="__UnoMark__106906_984536883"/>
            <w:bookmarkEnd w:id="1191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31.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92" w:name="__UnoMark__106912_984536883"/>
            <w:bookmarkEnd w:id="1192"/>
            <w:r w:rsidRPr="005410FF">
              <w:rPr>
                <w:color w:val="000000"/>
              </w:rPr>
              <w:t>Титов Егор Александрович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93" w:name="__UnoMark__106914_984536883"/>
            <w:bookmarkEnd w:id="1193"/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194" w:name="__UnoMark__106916_984536883"/>
            <w:bookmarkEnd w:id="1194"/>
            <w:r w:rsidRPr="005410FF">
              <w:rPr>
                <w:color w:val="000000"/>
              </w:rPr>
              <w:t>Дмитриченко И.Д.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95" w:name="__UnoMark__106918_984536883"/>
            <w:bookmarkEnd w:id="1195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96" w:name="__UnoMark__106920_984536883"/>
            <w:bookmarkEnd w:id="1196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97" w:name="__UnoMark__106922_984536883"/>
            <w:bookmarkEnd w:id="1197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98" w:name="__UnoMark__106924_984536883"/>
            <w:bookmarkEnd w:id="1198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199" w:name="__UnoMark__106926_984536883"/>
            <w:bookmarkEnd w:id="1199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00" w:name="__UnoMark__106928_984536883"/>
            <w:bookmarkEnd w:id="1200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32.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201" w:name="__UnoMark__106934_984536883"/>
            <w:bookmarkEnd w:id="1201"/>
            <w:r w:rsidRPr="005410FF">
              <w:rPr>
                <w:color w:val="000000"/>
              </w:rPr>
              <w:t>Ухватов Николай Владимирович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202" w:name="__UnoMark__106936_984536883"/>
            <w:bookmarkEnd w:id="1202"/>
            <w:r w:rsidRPr="005410FF">
              <w:rPr>
                <w:color w:val="000000"/>
              </w:rPr>
              <w:t>Икшинская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203" w:name="__UnoMark__106938_984536883"/>
            <w:bookmarkEnd w:id="1203"/>
            <w:r w:rsidRPr="005410FF">
              <w:rPr>
                <w:color w:val="000000"/>
              </w:rPr>
              <w:t>Дьяченко А.Н.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04" w:name="__UnoMark__106940_984536883"/>
            <w:bookmarkEnd w:id="12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05" w:name="__UnoMark__106942_984536883"/>
            <w:bookmarkEnd w:id="1205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06" w:name="__UnoMark__106944_984536883"/>
            <w:bookmarkEnd w:id="1206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07" w:name="__UnoMark__106946_984536883"/>
            <w:bookmarkEnd w:id="1207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08" w:name="__UnoMark__106948_984536883"/>
            <w:bookmarkEnd w:id="1208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09" w:name="__UnoMark__106950_984536883"/>
            <w:bookmarkEnd w:id="1209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33.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210" w:name="__UnoMark__106956_984536883"/>
            <w:bookmarkEnd w:id="1210"/>
            <w:r w:rsidRPr="005410FF">
              <w:rPr>
                <w:color w:val="000000"/>
              </w:rPr>
              <w:t>Шабуркина Анна Сергеевна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211" w:name="__UnoMark__106958_984536883"/>
            <w:bookmarkEnd w:id="121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bookmarkStart w:id="1212" w:name="__UnoMark__106960_984536883"/>
            <w:bookmarkEnd w:id="1212"/>
            <w:r w:rsidRPr="005410FF">
              <w:rPr>
                <w:color w:val="000000"/>
              </w:rPr>
              <w:t>Вздорова А.С.</w:t>
            </w:r>
          </w:p>
        </w:tc>
        <w:tc>
          <w:tcPr>
            <w:tcW w:w="514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13" w:name="__UnoMark__106962_984536883"/>
            <w:bookmarkEnd w:id="12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14" w:name="__UnoMark__106964_984536883"/>
            <w:bookmarkEnd w:id="12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15" w:name="__UnoMark__106966_984536883"/>
            <w:bookmarkEnd w:id="121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16" w:name="__UnoMark__106968_984536883"/>
            <w:bookmarkEnd w:id="12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17" w:name="__UnoMark__106970_984536883"/>
            <w:bookmarkEnd w:id="1217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bookmarkStart w:id="1218" w:name="__UnoMark__106972_984536883"/>
            <w:bookmarkEnd w:id="1218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</w:tbl>
    <w:p w:rsidR="00CB3BF3" w:rsidRPr="005410FF" w:rsidRDefault="00CB3BF3" w:rsidP="005E6CF0"/>
    <w:p w:rsidR="00CB3BF3" w:rsidRPr="005410FF" w:rsidRDefault="00CB3BF3" w:rsidP="005E6CF0">
      <w:pPr>
        <w:rPr>
          <w:b/>
          <w:bCs/>
        </w:rPr>
      </w:pPr>
      <w:r w:rsidRPr="005410FF">
        <w:rPr>
          <w:b/>
          <w:bCs/>
        </w:rPr>
        <w:t>11 класс</w:t>
      </w:r>
    </w:p>
    <w:p w:rsidR="00CB3BF3" w:rsidRPr="005410FF" w:rsidRDefault="00CB3BF3" w:rsidP="005E6CF0"/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560"/>
        <w:gridCol w:w="2260"/>
        <w:gridCol w:w="2843"/>
        <w:gridCol w:w="2391"/>
        <w:gridCol w:w="7"/>
        <w:gridCol w:w="507"/>
        <w:gridCol w:w="565"/>
        <w:gridCol w:w="566"/>
        <w:gridCol w:w="565"/>
        <w:gridCol w:w="567"/>
        <w:gridCol w:w="565"/>
        <w:gridCol w:w="12"/>
        <w:gridCol w:w="1317"/>
        <w:gridCol w:w="13"/>
        <w:gridCol w:w="1600"/>
      </w:tblGrid>
      <w:tr w:rsidR="00CB3BF3" w:rsidRPr="005410FF">
        <w:trPr>
          <w:trHeight w:val="326"/>
        </w:trPr>
        <w:tc>
          <w:tcPr>
            <w:tcW w:w="9061" w:type="dxa"/>
            <w:gridSpan w:val="5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3347" w:type="dxa"/>
            <w:gridSpan w:val="7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1330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Всего</w:t>
            </w:r>
            <w:r w:rsidRPr="005410FF">
              <w:rPr>
                <w:lang w:val="en-US"/>
              </w:rPr>
              <w:t xml:space="preserve">  </w:t>
            </w:r>
            <w:r w:rsidRPr="005410FF">
              <w:t>35 баллов</w:t>
            </w:r>
          </w:p>
        </w:tc>
        <w:tc>
          <w:tcPr>
            <w:tcW w:w="160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Место</w:t>
            </w:r>
          </w:p>
        </w:tc>
      </w:tr>
      <w:tr w:rsidR="00CB3BF3" w:rsidRPr="005410FF">
        <w:trPr>
          <w:trHeight w:val="373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№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ФИО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Название школы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ФИО учителя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2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3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4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r w:rsidRPr="005410FF">
              <w:t>6</w:t>
            </w: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Чернышова П.А.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лицей № 4 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г. Дмитрова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29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</w:tr>
      <w:tr w:rsidR="00CB3BF3" w:rsidRPr="005410FF">
        <w:trPr>
          <w:trHeight w:val="333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</w:pPr>
            <w:r w:rsidRPr="005410FF">
              <w:t>2.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Морозов А.Ю.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23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</w:pPr>
            <w:r w:rsidRPr="005410FF">
              <w:t>3.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Елушкина П.К.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</w:tr>
      <w:tr w:rsidR="00CB3BF3" w:rsidRPr="005410FF">
        <w:trPr>
          <w:trHeight w:val="459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</w:pPr>
            <w:r w:rsidRPr="005410FF">
              <w:t>4.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Пилипенцева Е.Д.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№10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Погодина Л.Н.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</w:pPr>
            <w:r w:rsidRPr="005410FF">
              <w:t>5.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Рудь Д.В.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Лицей № 4</w:t>
            </w:r>
          </w:p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г. Дмитров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11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</w:tr>
      <w:tr w:rsidR="00CB3BF3" w:rsidRPr="005410FF">
        <w:trPr>
          <w:trHeight w:val="333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6.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Борисов И.А.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</w:tr>
      <w:tr w:rsidR="00CB3BF3" w:rsidRPr="005410FF">
        <w:trPr>
          <w:trHeight w:val="333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7.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Волочанинова Т.С.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8.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r w:rsidRPr="005410FF">
              <w:t>Елкина Н.Р.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Милованова А.П.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9.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r w:rsidRPr="005410FF">
              <w:t>Комарова В.В.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10.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r w:rsidRPr="005410FF">
              <w:t>Мовилэ Е.С.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лицей № 4</w:t>
            </w:r>
            <w:r>
              <w:rPr>
                <w:color w:val="000000"/>
              </w:rPr>
              <w:t xml:space="preserve"> </w:t>
            </w:r>
            <w:r w:rsidRPr="005410FF">
              <w:rPr>
                <w:color w:val="000000"/>
              </w:rPr>
              <w:t>г. Дмитров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11.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r w:rsidRPr="005410FF">
              <w:t>Зелова Е.Ю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лицей № 4</w:t>
            </w:r>
            <w:r>
              <w:rPr>
                <w:color w:val="000000"/>
              </w:rPr>
              <w:t xml:space="preserve"> </w:t>
            </w:r>
            <w:r w:rsidRPr="005410FF">
              <w:rPr>
                <w:color w:val="000000"/>
              </w:rPr>
              <w:t>г. Дмитров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12.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r w:rsidRPr="005410FF">
              <w:t>Голубев В.А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9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Черныш Е.В.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10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13.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Чиков  А.П.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1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Кизьякова Е.Б.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14.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Сергеев М.Е.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3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Крюкова Н.Н.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15.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Нурмахаматов Г.В.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11</w:t>
            </w:r>
          </w:p>
        </w:tc>
      </w:tr>
      <w:tr w:rsidR="00CB3BF3" w:rsidRPr="005410FF">
        <w:trPr>
          <w:trHeight w:val="70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16.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Фуряев С.С.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17.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Максименко А.Д.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8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Хомочкина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18.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Богачева Д.М.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Яхромская № 3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Чижов Г.Ф.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19.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Марченко К.Д.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8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Хомочкина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20.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Румак Е.В.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Катуаровская сош.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Шушпанова Е.В.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21.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Пушкарева Т.А.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№10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Погодина Л.Н.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22.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Калак П.В.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8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Хомочкина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CB3BF3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23.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Азаренко В.Д.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лицей № 4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CB3BF3" w:rsidRPr="005410FF" w:rsidRDefault="00CB3BF3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CB3BF3" w:rsidRPr="005410FF" w:rsidRDefault="00CB3BF3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</w:tbl>
    <w:p w:rsidR="00CB3BF3" w:rsidRPr="005410FF" w:rsidRDefault="00CB3BF3" w:rsidP="005E6CF0"/>
    <w:sectPr w:rsidR="00CB3BF3" w:rsidRPr="005410FF" w:rsidSect="005410FF">
      <w:pgSz w:w="16838" w:h="11906" w:orient="landscape"/>
      <w:pgMar w:top="992" w:right="432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81E"/>
    <w:multiLevelType w:val="multilevel"/>
    <w:tmpl w:val="4E9C2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E335F"/>
    <w:multiLevelType w:val="hybridMultilevel"/>
    <w:tmpl w:val="39EA1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13E07"/>
    <w:multiLevelType w:val="multilevel"/>
    <w:tmpl w:val="648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112A0"/>
    <w:multiLevelType w:val="multilevel"/>
    <w:tmpl w:val="648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05671"/>
    <w:multiLevelType w:val="multilevel"/>
    <w:tmpl w:val="02C6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50688"/>
    <w:multiLevelType w:val="hybridMultilevel"/>
    <w:tmpl w:val="6F78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8426B"/>
    <w:multiLevelType w:val="multilevel"/>
    <w:tmpl w:val="64360B4C"/>
    <w:lvl w:ilvl="0">
      <w:start w:val="1"/>
      <w:numFmt w:val="decimal"/>
      <w:lvlText w:val=""/>
      <w:lvlJc w:val="left"/>
      <w:pPr>
        <w:ind w:left="828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68B00183"/>
    <w:multiLevelType w:val="multilevel"/>
    <w:tmpl w:val="648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F6FBD"/>
    <w:multiLevelType w:val="multilevel"/>
    <w:tmpl w:val="F61E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2BD"/>
    <w:rsid w:val="0003400A"/>
    <w:rsid w:val="00044830"/>
    <w:rsid w:val="000472E3"/>
    <w:rsid w:val="000739D0"/>
    <w:rsid w:val="000815BD"/>
    <w:rsid w:val="000A41D7"/>
    <w:rsid w:val="000B191B"/>
    <w:rsid w:val="000C170F"/>
    <w:rsid w:val="000D563C"/>
    <w:rsid w:val="000E5360"/>
    <w:rsid w:val="00104A93"/>
    <w:rsid w:val="0010532B"/>
    <w:rsid w:val="00114AD7"/>
    <w:rsid w:val="001413D1"/>
    <w:rsid w:val="00172719"/>
    <w:rsid w:val="00182FD7"/>
    <w:rsid w:val="001F4506"/>
    <w:rsid w:val="002638DE"/>
    <w:rsid w:val="002F3AFD"/>
    <w:rsid w:val="002F4713"/>
    <w:rsid w:val="00304153"/>
    <w:rsid w:val="00317C46"/>
    <w:rsid w:val="00395FCF"/>
    <w:rsid w:val="00473A07"/>
    <w:rsid w:val="004852BD"/>
    <w:rsid w:val="004A40A4"/>
    <w:rsid w:val="004E2529"/>
    <w:rsid w:val="00531D5A"/>
    <w:rsid w:val="005410FF"/>
    <w:rsid w:val="0054772D"/>
    <w:rsid w:val="005507A6"/>
    <w:rsid w:val="005E12D6"/>
    <w:rsid w:val="005E6CF0"/>
    <w:rsid w:val="006643AC"/>
    <w:rsid w:val="006C61D7"/>
    <w:rsid w:val="006D79F6"/>
    <w:rsid w:val="00722DE5"/>
    <w:rsid w:val="007B22A8"/>
    <w:rsid w:val="008038F4"/>
    <w:rsid w:val="00822623"/>
    <w:rsid w:val="008B2A57"/>
    <w:rsid w:val="008D74DD"/>
    <w:rsid w:val="008F62EB"/>
    <w:rsid w:val="008F65C5"/>
    <w:rsid w:val="00930B28"/>
    <w:rsid w:val="00946460"/>
    <w:rsid w:val="0096699F"/>
    <w:rsid w:val="009C62BD"/>
    <w:rsid w:val="00A40DA1"/>
    <w:rsid w:val="00A55B85"/>
    <w:rsid w:val="00A566FD"/>
    <w:rsid w:val="00A805C0"/>
    <w:rsid w:val="00B42B9E"/>
    <w:rsid w:val="00B75CF1"/>
    <w:rsid w:val="00BA364F"/>
    <w:rsid w:val="00BF3284"/>
    <w:rsid w:val="00BF6213"/>
    <w:rsid w:val="00C02C96"/>
    <w:rsid w:val="00C55E7D"/>
    <w:rsid w:val="00CB3BF3"/>
    <w:rsid w:val="00D228C2"/>
    <w:rsid w:val="00E31087"/>
    <w:rsid w:val="00E6781B"/>
    <w:rsid w:val="00E84A8B"/>
    <w:rsid w:val="00EB0A5F"/>
    <w:rsid w:val="00EC173B"/>
    <w:rsid w:val="00F2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D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ижний колонтитул Знак"/>
    <w:basedOn w:val="DefaultParagraphFont"/>
    <w:uiPriority w:val="99"/>
    <w:semiHidden/>
    <w:locked/>
    <w:rsid w:val="000739D0"/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locked/>
    <w:rsid w:val="000739D0"/>
    <w:rPr>
      <w:sz w:val="24"/>
      <w:szCs w:val="24"/>
    </w:rPr>
  </w:style>
  <w:style w:type="character" w:customStyle="1" w:styleId="a0">
    <w:name w:val="Верхний колонтитул Знак"/>
    <w:basedOn w:val="DefaultParagraphFont"/>
    <w:uiPriority w:val="99"/>
    <w:locked/>
    <w:rsid w:val="000739D0"/>
    <w:rPr>
      <w:sz w:val="24"/>
      <w:szCs w:val="24"/>
      <w:lang w:val="ru-RU" w:eastAsia="ru-RU"/>
    </w:rPr>
  </w:style>
  <w:style w:type="character" w:customStyle="1" w:styleId="a1">
    <w:name w:val="Знак Знак"/>
    <w:basedOn w:val="DefaultParagraphFont"/>
    <w:uiPriority w:val="99"/>
    <w:rsid w:val="000739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739D0"/>
  </w:style>
  <w:style w:type="paragraph" w:customStyle="1" w:styleId="Heading">
    <w:name w:val="Heading"/>
    <w:basedOn w:val="Normal"/>
    <w:next w:val="TextBody"/>
    <w:uiPriority w:val="99"/>
    <w:rsid w:val="00930B2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930B28"/>
    <w:pPr>
      <w:spacing w:after="140" w:line="288" w:lineRule="auto"/>
    </w:pPr>
  </w:style>
  <w:style w:type="paragraph" w:styleId="List">
    <w:name w:val="List"/>
    <w:basedOn w:val="TextBody"/>
    <w:uiPriority w:val="99"/>
    <w:rsid w:val="00930B28"/>
  </w:style>
  <w:style w:type="paragraph" w:styleId="Caption">
    <w:name w:val="caption"/>
    <w:basedOn w:val="Normal"/>
    <w:uiPriority w:val="99"/>
    <w:qFormat/>
    <w:rsid w:val="00930B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30B28"/>
    <w:pPr>
      <w:suppressLineNumbers/>
    </w:pPr>
  </w:style>
  <w:style w:type="paragraph" w:customStyle="1" w:styleId="1">
    <w:name w:val="Абзац списка1"/>
    <w:basedOn w:val="Normal"/>
    <w:uiPriority w:val="99"/>
    <w:rsid w:val="000739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0739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739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2D6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0739D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E12D6"/>
    <w:rPr>
      <w:sz w:val="24"/>
      <w:szCs w:val="24"/>
    </w:rPr>
  </w:style>
  <w:style w:type="paragraph" w:customStyle="1" w:styleId="FrameContents">
    <w:name w:val="Frame Contents"/>
    <w:basedOn w:val="Normal"/>
    <w:uiPriority w:val="99"/>
    <w:rsid w:val="00930B28"/>
  </w:style>
  <w:style w:type="paragraph" w:customStyle="1" w:styleId="TableContents">
    <w:name w:val="Table Contents"/>
    <w:basedOn w:val="Normal"/>
    <w:uiPriority w:val="99"/>
    <w:rsid w:val="00930B28"/>
  </w:style>
  <w:style w:type="paragraph" w:customStyle="1" w:styleId="TableHeading">
    <w:name w:val="Table Heading"/>
    <w:basedOn w:val="TableContents"/>
    <w:uiPriority w:val="99"/>
    <w:rsid w:val="00930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17</Pages>
  <Words>3485</Words>
  <Characters>19871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Протоколы  результатов районной олимпиады по астрономии</dc:title>
  <dc:subject/>
  <dc:creator>Зоя Тимофеевна</dc:creator>
  <cp:keywords/>
  <dc:description/>
  <cp:lastModifiedBy>Зоя</cp:lastModifiedBy>
  <cp:revision>26</cp:revision>
  <cp:lastPrinted>2016-12-12T10:21:00Z</cp:lastPrinted>
  <dcterms:created xsi:type="dcterms:W3CDTF">2016-12-12T07:07:00Z</dcterms:created>
  <dcterms:modified xsi:type="dcterms:W3CDTF">2016-12-12T14:42:00Z</dcterms:modified>
</cp:coreProperties>
</file>