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2" w:rsidRDefault="00B073F2"/>
    <w:p w:rsidR="00B073F2" w:rsidRPr="002B460B" w:rsidRDefault="00B073F2">
      <w:pPr>
        <w:rPr>
          <w:color w:val="FF0000"/>
        </w:rPr>
      </w:pPr>
      <w:r>
        <w:rPr>
          <w:color w:val="FF0000"/>
        </w:rPr>
        <w:t>В олимпиаде приняли участие 129</w:t>
      </w:r>
      <w:r w:rsidRPr="002B460B">
        <w:rPr>
          <w:color w:val="FF0000"/>
        </w:rPr>
        <w:t>человек</w:t>
      </w:r>
      <w:bookmarkStart w:id="0" w:name="_GoBack"/>
      <w:bookmarkEnd w:id="0"/>
    </w:p>
    <w:p w:rsidR="00B073F2" w:rsidRPr="002B460B" w:rsidRDefault="00B073F2">
      <w:pPr>
        <w:rPr>
          <w:color w:val="FF0000"/>
        </w:rPr>
      </w:pPr>
    </w:p>
    <w:p w:rsidR="00B073F2" w:rsidRDefault="00B073F2">
      <w:r>
        <w:t>Протоколы  результатов районной олимпиады по физике   18.12.2016г</w:t>
      </w:r>
    </w:p>
    <w:p w:rsidR="00B073F2" w:rsidRDefault="00B073F2" w:rsidP="00E623B8"/>
    <w:p w:rsidR="00B073F2" w:rsidRDefault="00B073F2" w:rsidP="00E623B8"/>
    <w:p w:rsidR="00B073F2" w:rsidRDefault="00B073F2"/>
    <w:p w:rsidR="00B073F2" w:rsidRDefault="00B073F2" w:rsidP="000E52EC">
      <w:pPr>
        <w:rPr>
          <w:u w:val="single"/>
        </w:rPr>
      </w:pPr>
      <w:r>
        <w:t>Протокол результатов районной олимпиады  по</w:t>
      </w:r>
      <w:r>
        <w:rPr>
          <w:u w:val="single"/>
        </w:rPr>
        <w:t>____физике______7  классы</w:t>
      </w:r>
    </w:p>
    <w:tbl>
      <w:tblPr>
        <w:tblW w:w="13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3619"/>
        <w:gridCol w:w="2693"/>
        <w:gridCol w:w="2164"/>
        <w:gridCol w:w="466"/>
        <w:gridCol w:w="466"/>
        <w:gridCol w:w="467"/>
        <w:gridCol w:w="466"/>
        <w:gridCol w:w="466"/>
        <w:gridCol w:w="467"/>
        <w:gridCol w:w="850"/>
        <w:gridCol w:w="935"/>
      </w:tblGrid>
      <w:tr w:rsidR="00B073F2">
        <w:trPr>
          <w:trHeight w:val="326"/>
        </w:trPr>
        <w:tc>
          <w:tcPr>
            <w:tcW w:w="9182" w:type="dxa"/>
            <w:gridSpan w:val="4"/>
          </w:tcPr>
          <w:p w:rsidR="00B073F2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98" w:type="dxa"/>
            <w:gridSpan w:val="6"/>
          </w:tcPr>
          <w:p w:rsidR="00B073F2" w:rsidRDefault="00B073F2" w:rsidP="00AD5D3B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850" w:type="dxa"/>
          </w:tcPr>
          <w:p w:rsidR="00B073F2" w:rsidRDefault="00B073F2" w:rsidP="00AD5D3B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</w:p>
        </w:tc>
        <w:tc>
          <w:tcPr>
            <w:tcW w:w="935" w:type="dxa"/>
          </w:tcPr>
          <w:p w:rsidR="00B073F2" w:rsidRDefault="00B073F2" w:rsidP="00AD5D3B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B073F2">
        <w:trPr>
          <w:trHeight w:val="563"/>
        </w:trPr>
        <w:tc>
          <w:tcPr>
            <w:tcW w:w="706" w:type="dxa"/>
          </w:tcPr>
          <w:p w:rsidR="00B073F2" w:rsidRDefault="00B073F2" w:rsidP="00AD5D3B">
            <w:pPr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3619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 участника</w:t>
            </w:r>
          </w:p>
        </w:tc>
        <w:tc>
          <w:tcPr>
            <w:tcW w:w="2693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164" w:type="dxa"/>
          </w:tcPr>
          <w:p w:rsidR="00B073F2" w:rsidRDefault="00B073F2" w:rsidP="003B63B4">
            <w:pPr>
              <w:jc w:val="center"/>
            </w:pPr>
            <w:r>
              <w:t>ФИО учителя</w:t>
            </w:r>
          </w:p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467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467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850" w:type="dxa"/>
          </w:tcPr>
          <w:p w:rsidR="00B073F2" w:rsidRPr="00EE3962" w:rsidRDefault="00B073F2" w:rsidP="00EE396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EE3962">
              <w:rPr>
                <w:rFonts w:ascii="Calibri" w:hAnsi="Calibri" w:cs="Calibri"/>
                <w:sz w:val="20"/>
                <w:szCs w:val="20"/>
                <w:u w:val="single"/>
                <w:lang w:val="en-US" w:eastAsia="en-US"/>
              </w:rPr>
              <w:t xml:space="preserve">40 </w:t>
            </w:r>
            <w:r w:rsidRPr="00EE3962"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  <w:t>баллов</w:t>
            </w:r>
          </w:p>
        </w:tc>
        <w:tc>
          <w:tcPr>
            <w:tcW w:w="935" w:type="dxa"/>
          </w:tcPr>
          <w:p w:rsidR="00B073F2" w:rsidRDefault="00B073F2" w:rsidP="00AD5D3B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B073F2">
        <w:trPr>
          <w:trHeight w:val="315"/>
        </w:trPr>
        <w:tc>
          <w:tcPr>
            <w:tcW w:w="706" w:type="dxa"/>
          </w:tcPr>
          <w:p w:rsidR="00B073F2" w:rsidRDefault="00B073F2" w:rsidP="003B63B4">
            <w:pPr>
              <w:pStyle w:val="Header"/>
              <w:numPr>
                <w:ilvl w:val="0"/>
                <w:numId w:val="6"/>
              </w:num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Сёмина Анастасия Андреевна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</w:t>
            </w:r>
          </w:p>
        </w:tc>
        <w:tc>
          <w:tcPr>
            <w:tcW w:w="935" w:type="dxa"/>
          </w:tcPr>
          <w:p w:rsidR="00B073F2" w:rsidRPr="00DE5BE2" w:rsidRDefault="00B073F2" w:rsidP="003B63B4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DE5BE2">
              <w:rPr>
                <w:rFonts w:ascii="Calibri" w:hAnsi="Calibri" w:cs="Calibri"/>
                <w:b/>
                <w:bCs/>
                <w:lang w:val="en-US" w:eastAsia="en-US"/>
              </w:rPr>
              <w:t>I</w:t>
            </w:r>
          </w:p>
        </w:tc>
      </w:tr>
      <w:tr w:rsidR="00B073F2">
        <w:trPr>
          <w:trHeight w:val="333"/>
        </w:trPr>
        <w:tc>
          <w:tcPr>
            <w:tcW w:w="706" w:type="dxa"/>
          </w:tcPr>
          <w:p w:rsidR="00B073F2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Степанов Кирилл Игоревич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2</w:t>
            </w:r>
          </w:p>
        </w:tc>
      </w:tr>
      <w:tr w:rsidR="00B073F2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Бахметьева Екатерина Сергеевна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</w:tr>
      <w:tr w:rsidR="00B073F2" w:rsidRPr="00853DC8">
        <w:trPr>
          <w:trHeight w:val="315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Кузнецов Николай Николаевич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Петушков Максим Дмитриевич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Дмитровская сош № 10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Дунаева Г.А.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</w:tr>
      <w:tr w:rsidR="00B073F2" w:rsidRPr="00853DC8">
        <w:trPr>
          <w:trHeight w:val="315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Шаронов Егор Алексеевич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Лицей №4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Павлова Л.А.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</w:tr>
      <w:tr w:rsidR="00B073F2" w:rsidRPr="00853DC8">
        <w:trPr>
          <w:trHeight w:val="315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Рерих Мария Юрьевна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Горелов Владислав Евгеньевич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t>Дмитровская сош № 1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Галина Т.В.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Нечепорчук Злата Евгеньевна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Подосинковскаясош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Ахмина Е.Ю.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</w:tr>
      <w:tr w:rsidR="00B073F2" w:rsidRPr="00853DC8">
        <w:trPr>
          <w:trHeight w:val="315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Рубин Гарри Илланович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Кузнецов Арсений Андреевич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  <w:tr w:rsidR="00B073F2" w:rsidRPr="00853DC8">
        <w:trPr>
          <w:trHeight w:val="315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Щирова Полина Алексеевна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t>Дмитровская сош № 1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Лобова Л.П.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935" w:type="dxa"/>
          </w:tcPr>
          <w:p w:rsidR="00B073F2" w:rsidRPr="00E5548F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Кошелев Глеб Владимирович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Сизова Анна Викторовна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Монахов Роман Михайлович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Дмитровская сош № 10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Дунаева Г.А.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Гурьянова Екатерина Михайловна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Синьковскаясош №2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Буянова Н.Я.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Золотухина Валерия Сергеевна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Внуковская сош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Сафронова А.Ю.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Шаталкин Александр Максимович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Дмитровская сош № 9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Журавлева Е.Г.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Миусова Елизавета Дмитриевна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B073F2" w:rsidRPr="003B63B4" w:rsidRDefault="00B073F2" w:rsidP="0093008E">
            <w:r w:rsidRPr="003B63B4">
              <w:t>Керженцев Станислав Игоревич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Деденевская сош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Прохорова Т.А.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Семин Николай Александрович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Сюртуков Алексей Александрович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Лицей №4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Павлова Л.А.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Новиков Дмитрий Владимирович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t>Дмитровская сош № 1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Лобова Л.П.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Суслов Павел Иванович</w:t>
            </w:r>
          </w:p>
        </w:tc>
        <w:tc>
          <w:tcPr>
            <w:tcW w:w="2693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Яхромскаясош №3</w:t>
            </w:r>
          </w:p>
        </w:tc>
        <w:tc>
          <w:tcPr>
            <w:tcW w:w="2164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Парфёнова Г.С.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Инкирев Михаил Васильевич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t>Дмитровская сош № 1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Лобова Л.П.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Кульвановский Николай Вадимович</w:t>
            </w:r>
          </w:p>
        </w:tc>
        <w:tc>
          <w:tcPr>
            <w:tcW w:w="2693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Рыбненскаясош</w:t>
            </w:r>
          </w:p>
        </w:tc>
        <w:tc>
          <w:tcPr>
            <w:tcW w:w="2164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Зайцев С.В.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МахмадбековКобилбекНасимович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Ёлкина Виктория Набиевна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Дмитровская сош № 8</w:t>
            </w:r>
          </w:p>
        </w:tc>
        <w:tc>
          <w:tcPr>
            <w:tcW w:w="2164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Коршунова О.А.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Потемин Дмитрий Иванович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Pr="00853DC8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Круковский Матвей Михайлович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r w:rsidRPr="003B63B4">
              <w:t>Дмитровская сош № 7</w:t>
            </w:r>
          </w:p>
        </w:tc>
        <w:tc>
          <w:tcPr>
            <w:tcW w:w="2164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Логачев А.Е.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Можаев Андрей Алексеевич</w:t>
            </w:r>
          </w:p>
        </w:tc>
        <w:tc>
          <w:tcPr>
            <w:tcW w:w="2693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Куликовская сош</w:t>
            </w:r>
          </w:p>
        </w:tc>
        <w:tc>
          <w:tcPr>
            <w:tcW w:w="2164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Миронова Т.А.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073F2" w:rsidRPr="00853DC8">
        <w:trPr>
          <w:trHeight w:val="333"/>
        </w:trPr>
        <w:tc>
          <w:tcPr>
            <w:tcW w:w="706" w:type="dxa"/>
          </w:tcPr>
          <w:p w:rsidR="00B073F2" w:rsidRDefault="00B073F2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B073F2" w:rsidRPr="003B63B4" w:rsidRDefault="00B073F2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Белякова Ксения Алексеевна</w:t>
            </w:r>
          </w:p>
        </w:tc>
        <w:tc>
          <w:tcPr>
            <w:tcW w:w="2693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Внуковская сош</w:t>
            </w:r>
          </w:p>
        </w:tc>
        <w:tc>
          <w:tcPr>
            <w:tcW w:w="2164" w:type="dxa"/>
            <w:vAlign w:val="center"/>
          </w:tcPr>
          <w:p w:rsidR="00B073F2" w:rsidRPr="003B63B4" w:rsidRDefault="00B073F2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Сафронова А.Ю.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7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B073F2" w:rsidRPr="00FE1559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853DC8" w:rsidRDefault="00B073F2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35" w:type="dxa"/>
          </w:tcPr>
          <w:p w:rsidR="00B073F2" w:rsidRPr="00853DC8" w:rsidRDefault="00B073F2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B073F2" w:rsidRDefault="00B073F2" w:rsidP="000E52EC">
      <w:pPr>
        <w:rPr>
          <w:u w:val="single"/>
        </w:rPr>
      </w:pPr>
      <w:r w:rsidRPr="00853DC8">
        <w:rPr>
          <w:u w:val="single"/>
        </w:rPr>
        <w:t>_____</w:t>
      </w:r>
      <w:r>
        <w:rPr>
          <w:u w:val="single"/>
        </w:rPr>
        <w:t xml:space="preserve">Члены комиссии: </w:t>
      </w:r>
      <w:r>
        <w:rPr>
          <w:u w:val="single"/>
        </w:rPr>
        <w:tab/>
      </w:r>
    </w:p>
    <w:p w:rsidR="00B073F2" w:rsidRDefault="00B073F2" w:rsidP="003B63B4">
      <w:pPr>
        <w:numPr>
          <w:ilvl w:val="0"/>
          <w:numId w:val="5"/>
        </w:num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Дунаева Г.А.</w:t>
      </w:r>
    </w:p>
    <w:p w:rsidR="00B073F2" w:rsidRDefault="00B073F2" w:rsidP="003B63B4">
      <w:pPr>
        <w:numPr>
          <w:ilvl w:val="0"/>
          <w:numId w:val="5"/>
        </w:num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Буянова Н.Я.</w:t>
      </w:r>
    </w:p>
    <w:p w:rsidR="00B073F2" w:rsidRPr="00853DC8" w:rsidRDefault="00B073F2" w:rsidP="003B63B4">
      <w:pPr>
        <w:numPr>
          <w:ilvl w:val="0"/>
          <w:numId w:val="5"/>
        </w:num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Павлова Л.А.</w:t>
      </w:r>
    </w:p>
    <w:p w:rsidR="00B073F2" w:rsidRDefault="00B073F2">
      <w:r>
        <w:br w:type="page"/>
      </w:r>
    </w:p>
    <w:p w:rsidR="00B073F2" w:rsidRDefault="00B073F2" w:rsidP="008E511C">
      <w:pPr>
        <w:rPr>
          <w:u w:val="single"/>
        </w:rPr>
      </w:pPr>
      <w:r>
        <w:t>Протокол результатов районной олимпиады  по</w:t>
      </w:r>
      <w:r>
        <w:rPr>
          <w:u w:val="single"/>
        </w:rPr>
        <w:t>____физике______8  классы</w:t>
      </w: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25"/>
        <w:gridCol w:w="2551"/>
        <w:gridCol w:w="1925"/>
        <w:gridCol w:w="624"/>
        <w:gridCol w:w="624"/>
        <w:gridCol w:w="624"/>
        <w:gridCol w:w="624"/>
        <w:gridCol w:w="624"/>
        <w:gridCol w:w="625"/>
        <w:gridCol w:w="1134"/>
        <w:gridCol w:w="893"/>
      </w:tblGrid>
      <w:tr w:rsidR="00B073F2">
        <w:trPr>
          <w:trHeight w:val="326"/>
        </w:trPr>
        <w:tc>
          <w:tcPr>
            <w:tcW w:w="8376" w:type="dxa"/>
            <w:gridSpan w:val="4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45" w:type="dxa"/>
            <w:gridSpan w:val="6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1134" w:type="dxa"/>
          </w:tcPr>
          <w:p w:rsidR="00B073F2" w:rsidRPr="00E44A24" w:rsidRDefault="00B073F2" w:rsidP="00105F16">
            <w:pPr>
              <w:jc w:val="center"/>
            </w:pPr>
            <w:r w:rsidRPr="00E44A24">
              <w:rPr>
                <w:sz w:val="22"/>
                <w:szCs w:val="22"/>
              </w:rPr>
              <w:t>Всего:</w:t>
            </w:r>
          </w:p>
          <w:p w:rsidR="00B073F2" w:rsidRPr="00E44A24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93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B073F2">
        <w:trPr>
          <w:trHeight w:val="1333"/>
        </w:trPr>
        <w:tc>
          <w:tcPr>
            <w:tcW w:w="675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3225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551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1925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624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624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624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624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624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625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1134" w:type="dxa"/>
          </w:tcPr>
          <w:p w:rsidR="00B073F2" w:rsidRPr="00EE3962" w:rsidRDefault="00B073F2" w:rsidP="00105F1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EE3962">
              <w:rPr>
                <w:sz w:val="20"/>
                <w:szCs w:val="20"/>
              </w:rPr>
              <w:t>4</w:t>
            </w:r>
            <w:r w:rsidRPr="00EE3962">
              <w:rPr>
                <w:sz w:val="20"/>
                <w:szCs w:val="20"/>
                <w:lang w:val="en-US"/>
              </w:rPr>
              <w:t>0</w:t>
            </w:r>
            <w:r w:rsidRPr="00EE3962">
              <w:rPr>
                <w:sz w:val="20"/>
                <w:szCs w:val="20"/>
              </w:rPr>
              <w:t>баллов</w:t>
            </w:r>
          </w:p>
        </w:tc>
        <w:tc>
          <w:tcPr>
            <w:tcW w:w="893" w:type="dxa"/>
          </w:tcPr>
          <w:p w:rsidR="00B073F2" w:rsidRDefault="00B073F2" w:rsidP="00105F16">
            <w:pPr>
              <w:jc w:val="center"/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B073F2">
        <w:trPr>
          <w:trHeight w:val="315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Ахметов Дамир Маратович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9C623F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34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b/>
                <w:bCs/>
                <w:lang w:val="en-US" w:eastAsia="en-US"/>
              </w:rPr>
            </w:pPr>
            <w:r w:rsidRPr="00510695">
              <w:rPr>
                <w:b/>
                <w:bCs/>
                <w:lang w:val="en-US" w:eastAsia="en-US"/>
              </w:rPr>
              <w:t>I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Злотников Игорь Дмитриевич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№1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Галина Т.В.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9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33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B073F2">
        <w:trPr>
          <w:trHeight w:val="315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Соловьева Анна Михайловна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32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B073F2">
        <w:trPr>
          <w:trHeight w:val="315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Бакланова Ульяна Руслановна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B073F2" w:rsidRPr="00510695" w:rsidRDefault="00B073F2" w:rsidP="00C8795B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C8795B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C8795B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C8795B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32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</w:pPr>
            <w:r>
              <w:rPr>
                <w:lang w:eastAsia="en-US"/>
              </w:rPr>
              <w:t>3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Русаков Андрей Иванович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9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32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</w:pPr>
            <w:r>
              <w:rPr>
                <w:lang w:eastAsia="en-US"/>
              </w:rPr>
              <w:t>3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Бакланова Анна Руслановна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32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</w:pPr>
            <w:r>
              <w:rPr>
                <w:lang w:eastAsia="en-US"/>
              </w:rPr>
              <w:t>3</w:t>
            </w:r>
          </w:p>
        </w:tc>
      </w:tr>
      <w:tr w:rsidR="00B073F2">
        <w:trPr>
          <w:trHeight w:val="315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Моисеева Ульяна Евгентевна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30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Андреев Александр Владимирович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Лицей №4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Жучкова Е.М.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9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27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Шишанов Руслан Витальевич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24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3F2">
        <w:trPr>
          <w:trHeight w:val="315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Ходова Татьяна Игоревна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№10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Егоров В.В.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20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Фахрисламовна Эльмира Рафаэлевна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№10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Егоров В.В.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18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73F2">
        <w:trPr>
          <w:trHeight w:val="315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Осипова Кира Анатольевна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18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Бочарников Александр Андреевич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Лицей №4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Жучкова Е.М.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17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Езкин Александр Владимирович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Яхромскаясош №3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Парфёнова Г.С.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16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Гребенник Егор Николаевич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16</w:t>
            </w:r>
          </w:p>
        </w:tc>
        <w:tc>
          <w:tcPr>
            <w:tcW w:w="893" w:type="dxa"/>
          </w:tcPr>
          <w:p w:rsidR="00B073F2" w:rsidRPr="00E5548F" w:rsidRDefault="00B073F2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Седов Константин Игоревич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Черновскаясош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BE1B0C">
            <w:pPr>
              <w:rPr>
                <w:color w:val="000000"/>
              </w:rPr>
            </w:pPr>
            <w:r w:rsidRPr="00510695">
              <w:rPr>
                <w:color w:val="000000"/>
              </w:rPr>
              <w:t>Ц</w:t>
            </w:r>
            <w:r>
              <w:rPr>
                <w:color w:val="000000"/>
              </w:rPr>
              <w:t>и</w:t>
            </w:r>
            <w:r w:rsidRPr="00510695">
              <w:rPr>
                <w:color w:val="000000"/>
              </w:rPr>
              <w:t>мбал Т.И.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14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Жемаева Дарья Александровна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№9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Журавлева Е.Г.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13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r w:rsidRPr="00510695">
              <w:t>Бимбат Марк Альбертович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№9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Петроченкова З.Т.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12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Тимашкова Полина Игоревна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Тучина Наталья Владимировна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№10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Егоров В.В.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Нагавкин Виктор Владимирович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Лицей №4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Жучкова Е.М.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Ловкова Кристина Дмитриевна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Галаничев Марк Александрович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Яхромскаясош №1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Ескина И.В.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Панченко Данил Денисович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Подосинковскаясош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Ахмина Е.Ю.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Хабаров Вадим Дмитриевич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Подосинковскаясош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Ахмина Е.Ю.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Зайцев Матвей Сергеевич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Яхромскаясош №1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Ескина И.В.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Городецкий Данил Михайлович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№9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Петроченкова З.Т.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 xml:space="preserve">Мягин Сергей Александрович 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№10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Егоров В.В.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Сюникаева Александра Михайловна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Чинчаладзе Егор Денисович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№3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Денисова А.В.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Порохня Михаил Дмитриевич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Синьковскаясош №1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Синдяшкина Л.П.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Тюрин Кирилл Денисович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Оревскаясош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Подгорная О.А.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675" w:type="dxa"/>
            <w:vAlign w:val="center"/>
          </w:tcPr>
          <w:p w:rsidR="00B073F2" w:rsidRDefault="00B073F2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Чабан Максим Юрьевич</w:t>
            </w:r>
          </w:p>
        </w:tc>
        <w:tc>
          <w:tcPr>
            <w:tcW w:w="2551" w:type="dxa"/>
            <w:vAlign w:val="center"/>
          </w:tcPr>
          <w:p w:rsidR="00B073F2" w:rsidRPr="00510695" w:rsidRDefault="00B073F2" w:rsidP="00105F16">
            <w:r w:rsidRPr="00510695">
              <w:t>Дмитровская сош №7</w:t>
            </w:r>
          </w:p>
        </w:tc>
        <w:tc>
          <w:tcPr>
            <w:tcW w:w="1925" w:type="dxa"/>
            <w:vAlign w:val="center"/>
          </w:tcPr>
          <w:p w:rsidR="00B073F2" w:rsidRPr="00510695" w:rsidRDefault="00B073F2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Логачёв А.Е.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B073F2" w:rsidRPr="00510695" w:rsidRDefault="00B073F2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073F2" w:rsidRPr="00510695" w:rsidRDefault="00B073F2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B073F2" w:rsidRPr="00510695" w:rsidRDefault="00B073F2" w:rsidP="00FD5BD9">
            <w:pPr>
              <w:jc w:val="center"/>
              <w:rPr>
                <w:lang w:eastAsia="en-US"/>
              </w:rPr>
            </w:pPr>
          </w:p>
        </w:tc>
      </w:tr>
    </w:tbl>
    <w:p w:rsidR="00B073F2" w:rsidRDefault="00B073F2" w:rsidP="008E511C">
      <w:pPr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B073F2" w:rsidRDefault="00B073F2" w:rsidP="008E511C">
      <w:r>
        <w:t>Члены комиссии:</w:t>
      </w:r>
    </w:p>
    <w:p w:rsidR="00B073F2" w:rsidRDefault="00B073F2" w:rsidP="00F80B8A">
      <w:pPr>
        <w:numPr>
          <w:ilvl w:val="0"/>
          <w:numId w:val="10"/>
        </w:numPr>
      </w:pPr>
      <w:r>
        <w:t>Миронова Т.А.</w:t>
      </w:r>
    </w:p>
    <w:p w:rsidR="00B073F2" w:rsidRDefault="00B073F2" w:rsidP="00F80B8A">
      <w:pPr>
        <w:numPr>
          <w:ilvl w:val="0"/>
          <w:numId w:val="10"/>
        </w:numPr>
      </w:pPr>
      <w:r>
        <w:t>Фирсова Е.Л.</w:t>
      </w:r>
    </w:p>
    <w:p w:rsidR="00B073F2" w:rsidRDefault="00B073F2" w:rsidP="00F80B8A">
      <w:pPr>
        <w:numPr>
          <w:ilvl w:val="0"/>
          <w:numId w:val="10"/>
        </w:numPr>
      </w:pPr>
      <w:r>
        <w:t>Цимбал Т.И.</w:t>
      </w:r>
    </w:p>
    <w:p w:rsidR="00B073F2" w:rsidRDefault="00B073F2" w:rsidP="001E6B35">
      <w:pPr>
        <w:rPr>
          <w:u w:val="single"/>
        </w:rPr>
      </w:pPr>
      <w:r>
        <w:br w:type="page"/>
        <w:t>Протокол результатов районной олимпиады  по</w:t>
      </w:r>
      <w:r>
        <w:rPr>
          <w:u w:val="single"/>
        </w:rPr>
        <w:t>____физике_______9  классы</w:t>
      </w:r>
    </w:p>
    <w:tbl>
      <w:tblPr>
        <w:tblW w:w="13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3541"/>
        <w:gridCol w:w="2268"/>
        <w:gridCol w:w="2017"/>
        <w:gridCol w:w="585"/>
        <w:gridCol w:w="585"/>
        <w:gridCol w:w="585"/>
        <w:gridCol w:w="585"/>
        <w:gridCol w:w="585"/>
        <w:gridCol w:w="586"/>
        <w:gridCol w:w="851"/>
        <w:gridCol w:w="939"/>
      </w:tblGrid>
      <w:tr w:rsidR="00B073F2">
        <w:trPr>
          <w:trHeight w:val="326"/>
        </w:trPr>
        <w:tc>
          <w:tcPr>
            <w:tcW w:w="8610" w:type="dxa"/>
            <w:gridSpan w:val="4"/>
          </w:tcPr>
          <w:p w:rsidR="00B073F2" w:rsidRDefault="00B073F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11" w:type="dxa"/>
            <w:gridSpan w:val="6"/>
          </w:tcPr>
          <w:p w:rsidR="00B073F2" w:rsidRDefault="00B073F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851" w:type="dxa"/>
          </w:tcPr>
          <w:p w:rsidR="00B073F2" w:rsidRDefault="00B073F2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</w:p>
        </w:tc>
        <w:tc>
          <w:tcPr>
            <w:tcW w:w="939" w:type="dxa"/>
          </w:tcPr>
          <w:p w:rsidR="00B073F2" w:rsidRDefault="00B073F2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B073F2">
        <w:trPr>
          <w:trHeight w:val="923"/>
        </w:trPr>
        <w:tc>
          <w:tcPr>
            <w:tcW w:w="784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3541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268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017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585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585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585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585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585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586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851" w:type="dxa"/>
          </w:tcPr>
          <w:p w:rsidR="00B073F2" w:rsidRDefault="00B073F2" w:rsidP="00DE5BE2">
            <w:pPr>
              <w:jc w:val="center"/>
              <w:rPr>
                <w:rFonts w:ascii="Calibri" w:hAnsi="Calibri" w:cs="Calibri"/>
                <w:u w:val="single"/>
                <w:lang w:eastAsia="en-US"/>
              </w:rPr>
            </w:pPr>
          </w:p>
        </w:tc>
        <w:tc>
          <w:tcPr>
            <w:tcW w:w="939" w:type="dxa"/>
          </w:tcPr>
          <w:p w:rsidR="00B073F2" w:rsidRDefault="00B073F2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B073F2">
        <w:trPr>
          <w:trHeight w:val="315"/>
        </w:trPr>
        <w:tc>
          <w:tcPr>
            <w:tcW w:w="784" w:type="dxa"/>
          </w:tcPr>
          <w:p w:rsidR="00B073F2" w:rsidRDefault="00B073F2" w:rsidP="0002614B">
            <w:pPr>
              <w:pStyle w:val="Header"/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Еловский Никита ладимирович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30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Амосова Полина Витальевна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3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3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3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29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B073F2">
        <w:trPr>
          <w:trHeight w:val="315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Глушатов Игорь Сергеевич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23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Назарьева Александра Михайловна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Катуаровскаясош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Мурашова Л.Н.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18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73F2">
        <w:trPr>
          <w:trHeight w:val="315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Сайкин Антон Олегович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«Логос»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Кукова С.Е.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3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17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ЗаргарагоянГаянеАветиковна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5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17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073F2">
        <w:trPr>
          <w:trHeight w:val="315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Буренин Артём Васильевич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Яхромскаясош №2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Кузьмина Л.Л.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8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12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Погодин Вадим Витальевич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№10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Дунаева Г.А.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5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Сушинская Анастасия Романовна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73F2">
        <w:trPr>
          <w:trHeight w:val="315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Варламов Федор Дмитриевич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№3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Денисова А.В.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Орлов Алексей Алексеевич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«Логос»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Кукова С.Е.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73F2">
        <w:trPr>
          <w:trHeight w:val="315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Романенко София Юрьевна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№1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Лобова Л.П.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Редимульцев Владислав Борисович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Постникова Арина Олеговна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«Логос»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Кукова С.Е.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Капралов Илья Михайлович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№10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Дунаева Г.А.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Анохина Анастасия Владимировна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«Логос»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Кукова С.Е.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B073F2" w:rsidRPr="0068603B" w:rsidRDefault="00B073F2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Шьюркова Полина Юрьевна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сош№8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Коршунова О.А.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Пятышев Глеб Васильевич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Яхромскаясош №3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Парфёнова Г.С.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Pr="00942F77" w:rsidRDefault="00B073F2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Радчук Анастасия Павловна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Default="00B073F2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Неретин Александр  Александрович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№1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Лобова Л.П.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Default="00B073F2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Слесарин Владислав Владимирович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№2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Потапкина О.В.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</w:p>
        </w:tc>
      </w:tr>
      <w:tr w:rsidR="00B073F2">
        <w:trPr>
          <w:trHeight w:val="333"/>
        </w:trPr>
        <w:tc>
          <w:tcPr>
            <w:tcW w:w="784" w:type="dxa"/>
          </w:tcPr>
          <w:p w:rsidR="00B073F2" w:rsidRDefault="00B073F2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B073F2" w:rsidRPr="00DE5BE2" w:rsidRDefault="00B073F2" w:rsidP="00DE5BE2">
            <w:r w:rsidRPr="00DE5BE2">
              <w:t>Ульянов Игорь Игоревич</w:t>
            </w:r>
          </w:p>
        </w:tc>
        <w:tc>
          <w:tcPr>
            <w:tcW w:w="2268" w:type="dxa"/>
            <w:vAlign w:val="center"/>
          </w:tcPr>
          <w:p w:rsidR="00B073F2" w:rsidRPr="00DE5BE2" w:rsidRDefault="00B073F2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№7</w:t>
            </w:r>
          </w:p>
        </w:tc>
        <w:tc>
          <w:tcPr>
            <w:tcW w:w="2017" w:type="dxa"/>
            <w:vAlign w:val="center"/>
          </w:tcPr>
          <w:p w:rsidR="00B073F2" w:rsidRPr="00DE5BE2" w:rsidRDefault="00B073F2" w:rsidP="00DE5BE2">
            <w:r w:rsidRPr="00DE5BE2">
              <w:t>Логачев А.Е.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B073F2" w:rsidRPr="00DE5BE2" w:rsidRDefault="00B073F2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B073F2" w:rsidRPr="00DE5BE2" w:rsidRDefault="00B073F2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B073F2" w:rsidRPr="00DE5BE2" w:rsidRDefault="00B073F2" w:rsidP="00DE5BE2">
            <w:pPr>
              <w:jc w:val="center"/>
              <w:rPr>
                <w:lang w:eastAsia="en-US"/>
              </w:rPr>
            </w:pPr>
          </w:p>
        </w:tc>
      </w:tr>
    </w:tbl>
    <w:p w:rsidR="00B073F2" w:rsidRDefault="00B073F2" w:rsidP="001E6B35">
      <w:pPr>
        <w:rPr>
          <w:u w:val="single"/>
        </w:rPr>
      </w:pPr>
    </w:p>
    <w:p w:rsidR="00B073F2" w:rsidRDefault="00B073F2" w:rsidP="001E6B35">
      <w:pPr>
        <w:rPr>
          <w:u w:val="single"/>
        </w:rPr>
      </w:pPr>
      <w:r>
        <w:rPr>
          <w:u w:val="single"/>
        </w:rPr>
        <w:t xml:space="preserve">Члены комиссии: </w:t>
      </w:r>
    </w:p>
    <w:p w:rsidR="00B073F2" w:rsidRDefault="00B073F2" w:rsidP="00643044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Кукова С.Е.</w:t>
      </w:r>
    </w:p>
    <w:p w:rsidR="00B073F2" w:rsidRDefault="00B073F2" w:rsidP="00643044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Денисова А.В.</w:t>
      </w:r>
    </w:p>
    <w:p w:rsidR="00B073F2" w:rsidRDefault="00B073F2" w:rsidP="000B1650">
      <w:pPr>
        <w:rPr>
          <w:u w:val="single"/>
        </w:rPr>
      </w:pPr>
      <w:r>
        <w:rPr>
          <w:u w:val="single"/>
        </w:rPr>
        <w:br w:type="page"/>
      </w:r>
      <w:r>
        <w:t>Протокол результатов районной олимпиады  по</w:t>
      </w:r>
      <w:r>
        <w:rPr>
          <w:u w:val="single"/>
        </w:rPr>
        <w:t>____физике______10 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58"/>
        <w:gridCol w:w="2126"/>
        <w:gridCol w:w="1851"/>
        <w:gridCol w:w="660"/>
        <w:gridCol w:w="660"/>
        <w:gridCol w:w="660"/>
        <w:gridCol w:w="660"/>
        <w:gridCol w:w="660"/>
        <w:gridCol w:w="661"/>
        <w:gridCol w:w="992"/>
        <w:gridCol w:w="887"/>
        <w:gridCol w:w="27"/>
      </w:tblGrid>
      <w:tr w:rsidR="00B073F2" w:rsidRPr="00BE1B0C">
        <w:trPr>
          <w:gridAfter w:val="1"/>
          <w:wAfter w:w="27" w:type="dxa"/>
          <w:trHeight w:val="326"/>
        </w:trPr>
        <w:tc>
          <w:tcPr>
            <w:tcW w:w="7310" w:type="dxa"/>
            <w:gridSpan w:val="4"/>
          </w:tcPr>
          <w:p w:rsidR="00B073F2" w:rsidRPr="00BE1B0C" w:rsidRDefault="00B073F2">
            <w:pPr>
              <w:rPr>
                <w:lang w:eastAsia="en-US"/>
              </w:rPr>
            </w:pPr>
          </w:p>
        </w:tc>
        <w:tc>
          <w:tcPr>
            <w:tcW w:w="3961" w:type="dxa"/>
            <w:gridSpan w:val="6"/>
          </w:tcPr>
          <w:p w:rsidR="00B073F2" w:rsidRPr="00BE1B0C" w:rsidRDefault="00B073F2">
            <w:pPr>
              <w:jc w:val="center"/>
              <w:rPr>
                <w:lang w:eastAsia="en-US"/>
              </w:rPr>
            </w:pPr>
            <w:r w:rsidRPr="00BE1B0C">
              <w:t>Количество баллов</w:t>
            </w:r>
          </w:p>
        </w:tc>
        <w:tc>
          <w:tcPr>
            <w:tcW w:w="992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Всего</w:t>
            </w:r>
          </w:p>
        </w:tc>
        <w:tc>
          <w:tcPr>
            <w:tcW w:w="887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Место</w:t>
            </w:r>
          </w:p>
        </w:tc>
      </w:tr>
      <w:tr w:rsidR="00B073F2" w:rsidRPr="00BE1B0C">
        <w:trPr>
          <w:trHeight w:val="571"/>
        </w:trPr>
        <w:tc>
          <w:tcPr>
            <w:tcW w:w="675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№</w:t>
            </w:r>
          </w:p>
        </w:tc>
        <w:tc>
          <w:tcPr>
            <w:tcW w:w="2658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ФИО</w:t>
            </w:r>
          </w:p>
        </w:tc>
        <w:tc>
          <w:tcPr>
            <w:tcW w:w="2126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Название школы</w:t>
            </w:r>
          </w:p>
        </w:tc>
        <w:tc>
          <w:tcPr>
            <w:tcW w:w="1851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ФИО учителя</w:t>
            </w:r>
          </w:p>
        </w:tc>
        <w:tc>
          <w:tcPr>
            <w:tcW w:w="660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1</w:t>
            </w:r>
          </w:p>
        </w:tc>
        <w:tc>
          <w:tcPr>
            <w:tcW w:w="660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2</w:t>
            </w:r>
          </w:p>
        </w:tc>
        <w:tc>
          <w:tcPr>
            <w:tcW w:w="660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3</w:t>
            </w:r>
          </w:p>
        </w:tc>
        <w:tc>
          <w:tcPr>
            <w:tcW w:w="660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4</w:t>
            </w:r>
          </w:p>
        </w:tc>
        <w:tc>
          <w:tcPr>
            <w:tcW w:w="660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5</w:t>
            </w:r>
          </w:p>
        </w:tc>
        <w:tc>
          <w:tcPr>
            <w:tcW w:w="661" w:type="dxa"/>
          </w:tcPr>
          <w:p w:rsidR="00B073F2" w:rsidRPr="00BE1B0C" w:rsidRDefault="00B073F2">
            <w:pPr>
              <w:rPr>
                <w:lang w:eastAsia="en-US"/>
              </w:rPr>
            </w:pPr>
            <w:r w:rsidRPr="00BE1B0C">
              <w:t>6</w:t>
            </w:r>
          </w:p>
        </w:tc>
        <w:tc>
          <w:tcPr>
            <w:tcW w:w="992" w:type="dxa"/>
          </w:tcPr>
          <w:p w:rsidR="00B073F2" w:rsidRPr="00BE1B0C" w:rsidRDefault="00B073F2">
            <w:pPr>
              <w:rPr>
                <w:sz w:val="20"/>
                <w:szCs w:val="20"/>
                <w:u w:val="single"/>
                <w:lang w:eastAsia="en-US"/>
              </w:rPr>
            </w:pPr>
            <w:r w:rsidRPr="00BE1B0C">
              <w:rPr>
                <w:sz w:val="20"/>
                <w:szCs w:val="20"/>
                <w:u w:val="single"/>
                <w:lang w:eastAsia="en-US"/>
              </w:rPr>
              <w:t>50 баллов</w:t>
            </w:r>
          </w:p>
        </w:tc>
        <w:tc>
          <w:tcPr>
            <w:tcW w:w="914" w:type="dxa"/>
            <w:gridSpan w:val="2"/>
          </w:tcPr>
          <w:p w:rsidR="00B073F2" w:rsidRPr="00BE1B0C" w:rsidRDefault="00B073F2">
            <w:pPr>
              <w:rPr>
                <w:u w:val="single"/>
                <w:lang w:eastAsia="en-US"/>
              </w:rPr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pStyle w:val="Header"/>
              <w:numPr>
                <w:ilvl w:val="0"/>
                <w:numId w:val="11"/>
              </w:num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Катасонов Александр Юрьевич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1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35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B073F2" w:rsidRPr="00BE1B0C">
        <w:trPr>
          <w:trHeight w:val="333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Афанасьев Иван Павлович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30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Климова Варвара Николаевна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Дмитровская сош №3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Денисова А.В.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4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26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B073F2" w:rsidRPr="00BE1B0C">
        <w:trPr>
          <w:trHeight w:val="333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Шлёнский Даниил Александрович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24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73F2" w:rsidRPr="00BE1B0C">
        <w:trPr>
          <w:trHeight w:val="333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Кудрявцев Иван Вальтерович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Гимназия «Логос»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Кукова С.Е.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18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Сухарева Анастасия Юрьевна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Дмитровская сош №10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Егорова Е.А.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17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3F2" w:rsidRPr="00BE1B0C">
        <w:trPr>
          <w:trHeight w:val="333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Воронин Олег Алексеевич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Гимназия «Логос»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Кукова С.Е.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9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17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Шевченко Максим Юрьевич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Лицей №4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Жучкова Е.М.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16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Кондратьев Марк Янович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Дмитровская сош №1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Галина Т.В.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7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16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</w:pPr>
            <w:r>
              <w:rPr>
                <w:lang w:eastAsia="en-US"/>
              </w:rPr>
              <w:t>7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Ульянова Елена Алексеевна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Дмитровская сош №10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Егорова Е.А.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12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</w:pPr>
            <w:r>
              <w:rPr>
                <w:lang w:eastAsia="en-US"/>
              </w:rPr>
              <w:t>8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>
              <w:rPr>
                <w:color w:val="000000"/>
              </w:rPr>
              <w:t>Купаева Альбина Наильевна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Лицей №4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Жучкова Е.М.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12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</w:pPr>
            <w:r>
              <w:rPr>
                <w:lang w:eastAsia="en-US"/>
              </w:rPr>
              <w:t>8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Косолапов Юрий Игоревич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7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11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</w:pPr>
            <w:r>
              <w:rPr>
                <w:lang w:val="en-US"/>
              </w:rPr>
              <w:t>9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Арбузникова Екатерина Викторовна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Черновскаясош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Цимбал Т.И.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914" w:type="dxa"/>
            <w:gridSpan w:val="2"/>
          </w:tcPr>
          <w:p w:rsidR="00B073F2" w:rsidRPr="008F487E" w:rsidRDefault="00B073F2" w:rsidP="00BE1B0C">
            <w:pPr>
              <w:jc w:val="center"/>
            </w:pPr>
            <w:r>
              <w:t>10</w:t>
            </w: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Ушаков Илья Денисович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7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9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Кузякина Евгения Артуровна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Дмитровская сош №3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Денисова А.В.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Кропачев Егор Андреевич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Срмикян Давид Азатович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Подосинковскаясош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Ахмина Е.Ю.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4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Кириленко Мирослав Евгеньевич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Лицей №4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Жучкова Е.М.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Струев Никита Иванович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Яхромскаясош №3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Парфёнова Г.С.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Коротков Евгений Алексеевич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Внуковская сош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Сафронова А.Ю.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Акулов Даниил Александрович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Дмитровская сош №9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Журавлёва Е.Г.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Аристова Дарья Александровна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Дмитровская сош №8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r w:rsidRPr="00BE1B0C">
              <w:t>Коршунова О.А.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  <w:tr w:rsidR="00B073F2" w:rsidRPr="00BE1B0C">
        <w:trPr>
          <w:trHeight w:val="315"/>
        </w:trPr>
        <w:tc>
          <w:tcPr>
            <w:tcW w:w="675" w:type="dxa"/>
          </w:tcPr>
          <w:p w:rsidR="00B073F2" w:rsidRPr="00BE1B0C" w:rsidRDefault="00B073F2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B073F2" w:rsidRPr="00BE1B0C" w:rsidRDefault="00B073F2" w:rsidP="00BE1B0C">
            <w:r w:rsidRPr="00BE1B0C">
              <w:t>Ермакова Екатерина Алексеевна</w:t>
            </w:r>
          </w:p>
        </w:tc>
        <w:tc>
          <w:tcPr>
            <w:tcW w:w="2126" w:type="dxa"/>
            <w:vAlign w:val="center"/>
          </w:tcPr>
          <w:p w:rsidR="00B073F2" w:rsidRPr="00BE1B0C" w:rsidRDefault="00B073F2" w:rsidP="00BE1B0C">
            <w:r w:rsidRPr="00BE1B0C">
              <w:t>Подосинковскаясош</w:t>
            </w:r>
          </w:p>
        </w:tc>
        <w:tc>
          <w:tcPr>
            <w:tcW w:w="1851" w:type="dxa"/>
            <w:vAlign w:val="center"/>
          </w:tcPr>
          <w:p w:rsidR="00B073F2" w:rsidRPr="00BE1B0C" w:rsidRDefault="00B073F2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Ахмина Е.Ю.</w:t>
            </w:r>
          </w:p>
        </w:tc>
        <w:tc>
          <w:tcPr>
            <w:tcW w:w="660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B073F2" w:rsidRPr="00BE1B0C" w:rsidRDefault="00B073F2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B073F2" w:rsidRPr="00BE1B0C" w:rsidRDefault="00B073F2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914" w:type="dxa"/>
            <w:gridSpan w:val="2"/>
          </w:tcPr>
          <w:p w:rsidR="00B073F2" w:rsidRPr="00BE1B0C" w:rsidRDefault="00B073F2" w:rsidP="00BE1B0C">
            <w:pPr>
              <w:jc w:val="center"/>
            </w:pPr>
          </w:p>
        </w:tc>
      </w:tr>
    </w:tbl>
    <w:p w:rsidR="00B073F2" w:rsidRDefault="00B073F2" w:rsidP="000B1650">
      <w:pPr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B073F2" w:rsidRDefault="00B073F2" w:rsidP="000B1650">
      <w:p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Члены комиссии:</w:t>
      </w:r>
    </w:p>
    <w:p w:rsidR="00B073F2" w:rsidRDefault="00B073F2" w:rsidP="0085483F">
      <w:pPr>
        <w:numPr>
          <w:ilvl w:val="0"/>
          <w:numId w:val="12"/>
        </w:numPr>
      </w:pPr>
      <w:r>
        <w:t>Сафронова А.Ю.</w:t>
      </w:r>
    </w:p>
    <w:p w:rsidR="00B073F2" w:rsidRDefault="00B073F2" w:rsidP="0085483F">
      <w:pPr>
        <w:numPr>
          <w:ilvl w:val="0"/>
          <w:numId w:val="12"/>
        </w:numPr>
      </w:pPr>
      <w:r>
        <w:t>Егорова Е.А.</w:t>
      </w:r>
    </w:p>
    <w:p w:rsidR="00B073F2" w:rsidRDefault="00B073F2" w:rsidP="0085483F">
      <w:pPr>
        <w:numPr>
          <w:ilvl w:val="0"/>
          <w:numId w:val="12"/>
        </w:numPr>
      </w:pPr>
      <w:r>
        <w:t>Кузьмина Л.Л.</w:t>
      </w:r>
    </w:p>
    <w:p w:rsidR="00B073F2" w:rsidRDefault="00B073F2" w:rsidP="00716AA8">
      <w:pPr>
        <w:rPr>
          <w:u w:val="single"/>
        </w:rPr>
      </w:pPr>
      <w:r>
        <w:br w:type="page"/>
        <w:t>Протокол результатов районной олимпиады  по</w:t>
      </w:r>
      <w:r>
        <w:rPr>
          <w:u w:val="single"/>
        </w:rPr>
        <w:t>____физике_______11 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064"/>
        <w:gridCol w:w="2551"/>
        <w:gridCol w:w="2006"/>
        <w:gridCol w:w="587"/>
        <w:gridCol w:w="587"/>
        <w:gridCol w:w="587"/>
        <w:gridCol w:w="587"/>
        <w:gridCol w:w="587"/>
        <w:gridCol w:w="588"/>
        <w:gridCol w:w="850"/>
        <w:gridCol w:w="880"/>
        <w:gridCol w:w="33"/>
      </w:tblGrid>
      <w:tr w:rsidR="00B073F2" w:rsidRPr="00543302">
        <w:trPr>
          <w:gridAfter w:val="1"/>
          <w:wAfter w:w="33" w:type="dxa"/>
          <w:trHeight w:val="326"/>
        </w:trPr>
        <w:tc>
          <w:tcPr>
            <w:tcW w:w="8457" w:type="dxa"/>
            <w:gridSpan w:val="4"/>
          </w:tcPr>
          <w:p w:rsidR="00B073F2" w:rsidRPr="000848AA" w:rsidRDefault="00B073F2">
            <w:pPr>
              <w:rPr>
                <w:lang w:eastAsia="en-US"/>
              </w:rPr>
            </w:pPr>
          </w:p>
        </w:tc>
        <w:tc>
          <w:tcPr>
            <w:tcW w:w="3523" w:type="dxa"/>
            <w:gridSpan w:val="6"/>
          </w:tcPr>
          <w:p w:rsidR="00B073F2" w:rsidRPr="000848AA" w:rsidRDefault="00B073F2">
            <w:pPr>
              <w:jc w:val="center"/>
              <w:rPr>
                <w:lang w:eastAsia="en-US"/>
              </w:rPr>
            </w:pPr>
            <w:r w:rsidRPr="000848AA">
              <w:t>Количество баллов</w:t>
            </w:r>
          </w:p>
        </w:tc>
        <w:tc>
          <w:tcPr>
            <w:tcW w:w="850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Всего</w:t>
            </w:r>
          </w:p>
        </w:tc>
        <w:tc>
          <w:tcPr>
            <w:tcW w:w="880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Место</w:t>
            </w:r>
          </w:p>
        </w:tc>
      </w:tr>
      <w:tr w:rsidR="00B073F2" w:rsidRPr="00543302">
        <w:trPr>
          <w:trHeight w:val="1002"/>
        </w:trPr>
        <w:tc>
          <w:tcPr>
            <w:tcW w:w="836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№</w:t>
            </w:r>
          </w:p>
        </w:tc>
        <w:tc>
          <w:tcPr>
            <w:tcW w:w="3064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ФИО</w:t>
            </w:r>
          </w:p>
        </w:tc>
        <w:tc>
          <w:tcPr>
            <w:tcW w:w="2551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Название школы</w:t>
            </w:r>
          </w:p>
        </w:tc>
        <w:tc>
          <w:tcPr>
            <w:tcW w:w="2006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ФИО учителя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2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3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4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5</w:t>
            </w:r>
          </w:p>
        </w:tc>
        <w:tc>
          <w:tcPr>
            <w:tcW w:w="588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t>6</w:t>
            </w:r>
          </w:p>
        </w:tc>
        <w:tc>
          <w:tcPr>
            <w:tcW w:w="850" w:type="dxa"/>
          </w:tcPr>
          <w:p w:rsidR="00B073F2" w:rsidRPr="000848AA" w:rsidRDefault="00B073F2">
            <w:pPr>
              <w:rPr>
                <w:u w:val="single"/>
                <w:lang w:eastAsia="en-US"/>
              </w:rPr>
            </w:pPr>
          </w:p>
        </w:tc>
        <w:tc>
          <w:tcPr>
            <w:tcW w:w="913" w:type="dxa"/>
            <w:gridSpan w:val="2"/>
          </w:tcPr>
          <w:p w:rsidR="00B073F2" w:rsidRPr="00543302" w:rsidRDefault="00B073F2">
            <w:pPr>
              <w:rPr>
                <w:u w:val="single"/>
                <w:lang w:eastAsia="en-US"/>
              </w:rPr>
            </w:pPr>
          </w:p>
        </w:tc>
      </w:tr>
      <w:tr w:rsidR="00B073F2" w:rsidRPr="00543302">
        <w:trPr>
          <w:trHeight w:val="582"/>
        </w:trPr>
        <w:tc>
          <w:tcPr>
            <w:tcW w:w="836" w:type="dxa"/>
          </w:tcPr>
          <w:p w:rsidR="00B073F2" w:rsidRPr="000848AA" w:rsidRDefault="00B073F2" w:rsidP="000848AA">
            <w:pPr>
              <w:pStyle w:val="Header"/>
              <w:numPr>
                <w:ilvl w:val="0"/>
                <w:numId w:val="14"/>
              </w:num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Чернышова Полина Анатольевна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8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40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Ёлушкина Полина Константиновна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Гимназия «Дмитров»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Мызникова Л.И.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9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4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4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35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B073F2" w:rsidRPr="00543302">
        <w:trPr>
          <w:trHeight w:val="315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Артюшина Анастасия Михайловна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22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Фуряев Станислав Сергеевич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Гимназия «Дмитров»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Мызникова Л.И.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7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20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73F2" w:rsidRPr="00543302">
        <w:trPr>
          <w:trHeight w:val="315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Мовилэ Екатерина Сергеевна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6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19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Морозов Антон Юрьевич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Гимназия «Дмитров»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Мызникова Л.И.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3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18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3F2" w:rsidRPr="00543302">
        <w:trPr>
          <w:trHeight w:val="315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Трапицын Ефим Алексеевич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Орудьевскаясош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Фирсова Е.Л.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18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Зелова Елизавета Юрьевна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7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6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16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Рудь Дмитрий Вячеславович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7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73F2" w:rsidRPr="00543302">
        <w:trPr>
          <w:trHeight w:val="315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Зобова Таисия Андреевна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Дмитровская сош №1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Галина Т.В.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913" w:type="dxa"/>
            <w:gridSpan w:val="2"/>
          </w:tcPr>
          <w:p w:rsidR="00B073F2" w:rsidRPr="003968AD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Фокин Владимир Сергеевич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Гимназия «Дмитров»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Мызникова Л.И.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9</w:t>
            </w:r>
          </w:p>
        </w:tc>
        <w:tc>
          <w:tcPr>
            <w:tcW w:w="913" w:type="dxa"/>
            <w:gridSpan w:val="2"/>
          </w:tcPr>
          <w:p w:rsidR="00B073F2" w:rsidRPr="005A2F0C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Волочанинова Татьяна Сергеевна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Гимназия «Логос»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Кукова С.Е.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913" w:type="dxa"/>
            <w:gridSpan w:val="2"/>
          </w:tcPr>
          <w:p w:rsidR="00B073F2" w:rsidRPr="005A2F0C" w:rsidRDefault="00B073F2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Шаповалов Владислав Алексеевич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Яхромскаясош №2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Кузьмина Л.Л.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4</w:t>
            </w:r>
          </w:p>
        </w:tc>
        <w:tc>
          <w:tcPr>
            <w:tcW w:w="913" w:type="dxa"/>
            <w:gridSpan w:val="2"/>
          </w:tcPr>
          <w:p w:rsidR="00B073F2" w:rsidRPr="00543302" w:rsidRDefault="00B073F2" w:rsidP="000848AA">
            <w:pPr>
              <w:jc w:val="center"/>
              <w:rPr>
                <w:lang w:eastAsia="en-US"/>
              </w:rPr>
            </w:pP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Беспалов Алексей Михайлович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Дмитровская сош №1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Галина Т.В.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3</w:t>
            </w:r>
          </w:p>
        </w:tc>
        <w:tc>
          <w:tcPr>
            <w:tcW w:w="913" w:type="dxa"/>
            <w:gridSpan w:val="2"/>
          </w:tcPr>
          <w:p w:rsidR="00B073F2" w:rsidRPr="00543302" w:rsidRDefault="00B073F2" w:rsidP="000848AA">
            <w:pPr>
              <w:jc w:val="center"/>
              <w:rPr>
                <w:lang w:eastAsia="en-US"/>
              </w:rPr>
            </w:pP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Монахов Павел Андреевич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Яхромскаясош №2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Кузьмина Л.Л.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3</w:t>
            </w:r>
          </w:p>
        </w:tc>
        <w:tc>
          <w:tcPr>
            <w:tcW w:w="913" w:type="dxa"/>
            <w:gridSpan w:val="2"/>
          </w:tcPr>
          <w:p w:rsidR="00B073F2" w:rsidRPr="00543302" w:rsidRDefault="00B073F2" w:rsidP="000848AA">
            <w:pPr>
              <w:jc w:val="center"/>
              <w:rPr>
                <w:lang w:eastAsia="en-US"/>
              </w:rPr>
            </w:pP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Чернышов Алексей Максимович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Черновскаясош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Цимбал Т.И.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913" w:type="dxa"/>
            <w:gridSpan w:val="2"/>
          </w:tcPr>
          <w:p w:rsidR="00B073F2" w:rsidRPr="00543302" w:rsidRDefault="00B073F2" w:rsidP="000848AA">
            <w:pPr>
              <w:jc w:val="center"/>
              <w:rPr>
                <w:lang w:eastAsia="en-US"/>
              </w:rPr>
            </w:pP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B073F2" w:rsidRPr="000848AA" w:rsidRDefault="00B073F2" w:rsidP="001C77CB">
            <w:r w:rsidRPr="000848AA">
              <w:t>Марченко Кристина Дмитриевна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Дмитровская сош №8</w:t>
            </w:r>
          </w:p>
        </w:tc>
        <w:tc>
          <w:tcPr>
            <w:tcW w:w="2006" w:type="dxa"/>
            <w:vAlign w:val="center"/>
          </w:tcPr>
          <w:p w:rsidR="00B073F2" w:rsidRPr="000848AA" w:rsidRDefault="00B073F2" w:rsidP="001C77CB">
            <w:r w:rsidRPr="000848AA">
              <w:t>Коршунова О.А.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913" w:type="dxa"/>
            <w:gridSpan w:val="2"/>
          </w:tcPr>
          <w:p w:rsidR="00B073F2" w:rsidRPr="00543302" w:rsidRDefault="00B073F2" w:rsidP="000848AA">
            <w:pPr>
              <w:jc w:val="center"/>
              <w:rPr>
                <w:lang w:eastAsia="en-US"/>
              </w:rPr>
            </w:pP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</w:tcPr>
          <w:p w:rsidR="00B073F2" w:rsidRPr="000848AA" w:rsidRDefault="00B073F2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Александров Андрей Евгеньевич</w:t>
            </w:r>
          </w:p>
        </w:tc>
        <w:tc>
          <w:tcPr>
            <w:tcW w:w="2551" w:type="dxa"/>
          </w:tcPr>
          <w:p w:rsidR="00B073F2" w:rsidRPr="000848AA" w:rsidRDefault="00B073F2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Гришинскаясош</w:t>
            </w:r>
          </w:p>
        </w:tc>
        <w:tc>
          <w:tcPr>
            <w:tcW w:w="2006" w:type="dxa"/>
          </w:tcPr>
          <w:p w:rsidR="00B073F2" w:rsidRPr="000848AA" w:rsidRDefault="00B073F2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Шолохова И.С.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913" w:type="dxa"/>
            <w:gridSpan w:val="2"/>
          </w:tcPr>
          <w:p w:rsidR="00B073F2" w:rsidRPr="00543302" w:rsidRDefault="00B073F2" w:rsidP="000848AA">
            <w:pPr>
              <w:jc w:val="center"/>
              <w:rPr>
                <w:lang w:eastAsia="en-US"/>
              </w:rPr>
            </w:pPr>
          </w:p>
        </w:tc>
      </w:tr>
      <w:tr w:rsidR="00B073F2" w:rsidRPr="00543302">
        <w:trPr>
          <w:trHeight w:val="333"/>
        </w:trPr>
        <w:tc>
          <w:tcPr>
            <w:tcW w:w="836" w:type="dxa"/>
          </w:tcPr>
          <w:p w:rsidR="00B073F2" w:rsidRPr="000848AA" w:rsidRDefault="00B073F2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</w:tcPr>
          <w:p w:rsidR="00B073F2" w:rsidRPr="000848AA" w:rsidRDefault="00B073F2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Морозов Антон Александрович</w:t>
            </w:r>
          </w:p>
        </w:tc>
        <w:tc>
          <w:tcPr>
            <w:tcW w:w="2551" w:type="dxa"/>
            <w:vAlign w:val="center"/>
          </w:tcPr>
          <w:p w:rsidR="00B073F2" w:rsidRPr="000848AA" w:rsidRDefault="00B073F2" w:rsidP="001C77CB">
            <w:r w:rsidRPr="000848AA">
              <w:t>Яхромскаясош №3</w:t>
            </w:r>
          </w:p>
        </w:tc>
        <w:tc>
          <w:tcPr>
            <w:tcW w:w="2006" w:type="dxa"/>
          </w:tcPr>
          <w:p w:rsidR="00B073F2" w:rsidRPr="000848AA" w:rsidRDefault="00B073F2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Парфёнова Г.С.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B073F2" w:rsidRPr="000848AA" w:rsidRDefault="00B073F2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B073F2" w:rsidRDefault="00B073F2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073F2" w:rsidRPr="000848AA" w:rsidRDefault="00B073F2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913" w:type="dxa"/>
            <w:gridSpan w:val="2"/>
          </w:tcPr>
          <w:p w:rsidR="00B073F2" w:rsidRPr="00543302" w:rsidRDefault="00B073F2" w:rsidP="000848AA">
            <w:pPr>
              <w:jc w:val="center"/>
              <w:rPr>
                <w:lang w:eastAsia="en-US"/>
              </w:rPr>
            </w:pPr>
          </w:p>
        </w:tc>
      </w:tr>
    </w:tbl>
    <w:p w:rsidR="00B073F2" w:rsidRDefault="00B073F2" w:rsidP="00716AA8">
      <w:pPr>
        <w:rPr>
          <w:u w:val="single"/>
        </w:rPr>
      </w:pPr>
    </w:p>
    <w:p w:rsidR="00B073F2" w:rsidRDefault="00B073F2" w:rsidP="00716AA8">
      <w:pPr>
        <w:rPr>
          <w:u w:val="single"/>
        </w:rPr>
      </w:pPr>
      <w:r>
        <w:rPr>
          <w:u w:val="single"/>
        </w:rPr>
        <w:t>_Члены комиссии:</w:t>
      </w:r>
    </w:p>
    <w:p w:rsidR="00B073F2" w:rsidRPr="000848AA" w:rsidRDefault="00B073F2" w:rsidP="000848AA">
      <w:pPr>
        <w:numPr>
          <w:ilvl w:val="0"/>
          <w:numId w:val="13"/>
        </w:numPr>
        <w:rPr>
          <w:rFonts w:ascii="Calibri" w:hAnsi="Calibri" w:cs="Calibri"/>
          <w:sz w:val="22"/>
          <w:szCs w:val="22"/>
          <w:lang w:eastAsia="en-US"/>
        </w:rPr>
      </w:pPr>
      <w:r w:rsidRPr="000848AA">
        <w:t>Жучкова Е.М.</w:t>
      </w:r>
    </w:p>
    <w:p w:rsidR="00B073F2" w:rsidRPr="000848AA" w:rsidRDefault="00B073F2" w:rsidP="000848AA">
      <w:pPr>
        <w:numPr>
          <w:ilvl w:val="0"/>
          <w:numId w:val="13"/>
        </w:numPr>
        <w:rPr>
          <w:rFonts w:ascii="Calibri" w:hAnsi="Calibri" w:cs="Calibri"/>
          <w:sz w:val="22"/>
          <w:szCs w:val="22"/>
          <w:lang w:eastAsia="en-US"/>
        </w:rPr>
      </w:pPr>
      <w:r w:rsidRPr="000848AA">
        <w:t>Мызникова Л.И.</w:t>
      </w:r>
    </w:p>
    <w:p w:rsidR="00B073F2" w:rsidRDefault="00B073F2" w:rsidP="008E511C"/>
    <w:p w:rsidR="00B073F2" w:rsidRDefault="00B073F2">
      <w:r>
        <w:t>Председатель комиссии: Петроченкова Зоя Тимофеевна.</w:t>
      </w:r>
    </w:p>
    <w:sectPr w:rsidR="00B073F2" w:rsidSect="002948A0">
      <w:pgSz w:w="16838" w:h="11906" w:orient="landscape" w:code="9"/>
      <w:pgMar w:top="992" w:right="43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BBE"/>
    <w:multiLevelType w:val="hybridMultilevel"/>
    <w:tmpl w:val="A3E4D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F7223"/>
    <w:multiLevelType w:val="hybridMultilevel"/>
    <w:tmpl w:val="DCBE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8F7BAD"/>
    <w:multiLevelType w:val="hybridMultilevel"/>
    <w:tmpl w:val="DFBEF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B3838F7"/>
    <w:multiLevelType w:val="hybridMultilevel"/>
    <w:tmpl w:val="198E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B5E44"/>
    <w:multiLevelType w:val="hybridMultilevel"/>
    <w:tmpl w:val="43B0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74DEB"/>
    <w:multiLevelType w:val="hybridMultilevel"/>
    <w:tmpl w:val="C902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BF76A5"/>
    <w:multiLevelType w:val="hybridMultilevel"/>
    <w:tmpl w:val="F18E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2E5742"/>
    <w:multiLevelType w:val="hybridMultilevel"/>
    <w:tmpl w:val="821264E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0" w:hanging="360"/>
      </w:pPr>
      <w:rPr>
        <w:rFonts w:ascii="Wingdings" w:hAnsi="Wingdings" w:cs="Wingdings" w:hint="default"/>
      </w:rPr>
    </w:lvl>
  </w:abstractNum>
  <w:abstractNum w:abstractNumId="8">
    <w:nsid w:val="4B4B3DB0"/>
    <w:multiLevelType w:val="hybridMultilevel"/>
    <w:tmpl w:val="A3E4D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1B36C7"/>
    <w:multiLevelType w:val="hybridMultilevel"/>
    <w:tmpl w:val="99F60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B6574"/>
    <w:multiLevelType w:val="hybridMultilevel"/>
    <w:tmpl w:val="326CC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E5384"/>
    <w:multiLevelType w:val="hybridMultilevel"/>
    <w:tmpl w:val="72BC0DB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538CE"/>
    <w:multiLevelType w:val="hybridMultilevel"/>
    <w:tmpl w:val="99F60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25"/>
    <w:rsid w:val="00012CF2"/>
    <w:rsid w:val="00023C44"/>
    <w:rsid w:val="0002614B"/>
    <w:rsid w:val="000276DB"/>
    <w:rsid w:val="000848AA"/>
    <w:rsid w:val="00097204"/>
    <w:rsid w:val="000B1650"/>
    <w:rsid w:val="000C4C51"/>
    <w:rsid w:val="000C4E2B"/>
    <w:rsid w:val="000E52EC"/>
    <w:rsid w:val="000F3345"/>
    <w:rsid w:val="0010058B"/>
    <w:rsid w:val="00105F16"/>
    <w:rsid w:val="00116C1A"/>
    <w:rsid w:val="00137162"/>
    <w:rsid w:val="001463CD"/>
    <w:rsid w:val="00146888"/>
    <w:rsid w:val="001B14BA"/>
    <w:rsid w:val="001C2656"/>
    <w:rsid w:val="001C4658"/>
    <w:rsid w:val="001C67A6"/>
    <w:rsid w:val="001C77CB"/>
    <w:rsid w:val="001E34F7"/>
    <w:rsid w:val="001E5923"/>
    <w:rsid w:val="001E6B35"/>
    <w:rsid w:val="001E7BED"/>
    <w:rsid w:val="001E7C23"/>
    <w:rsid w:val="001F6F4C"/>
    <w:rsid w:val="00205F6D"/>
    <w:rsid w:val="002146DC"/>
    <w:rsid w:val="00231C09"/>
    <w:rsid w:val="00254D83"/>
    <w:rsid w:val="00264666"/>
    <w:rsid w:val="002948A0"/>
    <w:rsid w:val="002A0727"/>
    <w:rsid w:val="002A0B18"/>
    <w:rsid w:val="002A0E3A"/>
    <w:rsid w:val="002B460B"/>
    <w:rsid w:val="002B529C"/>
    <w:rsid w:val="002D44DB"/>
    <w:rsid w:val="002E2B8B"/>
    <w:rsid w:val="0034355D"/>
    <w:rsid w:val="00346757"/>
    <w:rsid w:val="00346E4F"/>
    <w:rsid w:val="00373EBF"/>
    <w:rsid w:val="003827E5"/>
    <w:rsid w:val="0039657C"/>
    <w:rsid w:val="003968AD"/>
    <w:rsid w:val="003B63B4"/>
    <w:rsid w:val="003D088D"/>
    <w:rsid w:val="003D3C2A"/>
    <w:rsid w:val="003E56DE"/>
    <w:rsid w:val="0042179D"/>
    <w:rsid w:val="00422660"/>
    <w:rsid w:val="00423109"/>
    <w:rsid w:val="00424015"/>
    <w:rsid w:val="00434182"/>
    <w:rsid w:val="004413FF"/>
    <w:rsid w:val="00461341"/>
    <w:rsid w:val="004660B3"/>
    <w:rsid w:val="00477582"/>
    <w:rsid w:val="004A3E6D"/>
    <w:rsid w:val="004A6BE7"/>
    <w:rsid w:val="004C1BA1"/>
    <w:rsid w:val="004C2942"/>
    <w:rsid w:val="004D331C"/>
    <w:rsid w:val="004E4FBF"/>
    <w:rsid w:val="004F3D32"/>
    <w:rsid w:val="005020C0"/>
    <w:rsid w:val="00504396"/>
    <w:rsid w:val="00505614"/>
    <w:rsid w:val="00510695"/>
    <w:rsid w:val="0051479D"/>
    <w:rsid w:val="00540B1B"/>
    <w:rsid w:val="00543302"/>
    <w:rsid w:val="005733E0"/>
    <w:rsid w:val="005761CD"/>
    <w:rsid w:val="00586518"/>
    <w:rsid w:val="00591E55"/>
    <w:rsid w:val="00592AB0"/>
    <w:rsid w:val="00593F0C"/>
    <w:rsid w:val="005A2F0C"/>
    <w:rsid w:val="005B4D4F"/>
    <w:rsid w:val="005E7DAD"/>
    <w:rsid w:val="005F6937"/>
    <w:rsid w:val="0060509F"/>
    <w:rsid w:val="006076E0"/>
    <w:rsid w:val="00627697"/>
    <w:rsid w:val="00643044"/>
    <w:rsid w:val="0068603B"/>
    <w:rsid w:val="00687D88"/>
    <w:rsid w:val="00696E6C"/>
    <w:rsid w:val="006C52A6"/>
    <w:rsid w:val="006E409B"/>
    <w:rsid w:val="006E4B46"/>
    <w:rsid w:val="006E630A"/>
    <w:rsid w:val="006F06D8"/>
    <w:rsid w:val="00710B61"/>
    <w:rsid w:val="00716048"/>
    <w:rsid w:val="00716909"/>
    <w:rsid w:val="00716AA8"/>
    <w:rsid w:val="00724EBE"/>
    <w:rsid w:val="00727E0A"/>
    <w:rsid w:val="0073717A"/>
    <w:rsid w:val="0074748A"/>
    <w:rsid w:val="00756C36"/>
    <w:rsid w:val="007626E6"/>
    <w:rsid w:val="007705A1"/>
    <w:rsid w:val="00790DFB"/>
    <w:rsid w:val="007C7D42"/>
    <w:rsid w:val="007D1D58"/>
    <w:rsid w:val="007E6939"/>
    <w:rsid w:val="007F1606"/>
    <w:rsid w:val="007F6C83"/>
    <w:rsid w:val="007F7715"/>
    <w:rsid w:val="008131E0"/>
    <w:rsid w:val="00826ADB"/>
    <w:rsid w:val="008273E9"/>
    <w:rsid w:val="008422CB"/>
    <w:rsid w:val="00853DC8"/>
    <w:rsid w:val="0085483F"/>
    <w:rsid w:val="00880B82"/>
    <w:rsid w:val="008B52A9"/>
    <w:rsid w:val="008C19E8"/>
    <w:rsid w:val="008C3825"/>
    <w:rsid w:val="008C492B"/>
    <w:rsid w:val="008D7E3D"/>
    <w:rsid w:val="008E511C"/>
    <w:rsid w:val="008E6FB7"/>
    <w:rsid w:val="008F3B6F"/>
    <w:rsid w:val="008F487E"/>
    <w:rsid w:val="00905277"/>
    <w:rsid w:val="0093008E"/>
    <w:rsid w:val="00941155"/>
    <w:rsid w:val="00942DA7"/>
    <w:rsid w:val="00942F77"/>
    <w:rsid w:val="0094729C"/>
    <w:rsid w:val="00965A62"/>
    <w:rsid w:val="00983021"/>
    <w:rsid w:val="00984C9E"/>
    <w:rsid w:val="009A7D04"/>
    <w:rsid w:val="009C623F"/>
    <w:rsid w:val="00A05619"/>
    <w:rsid w:val="00A14071"/>
    <w:rsid w:val="00A23225"/>
    <w:rsid w:val="00A71DD5"/>
    <w:rsid w:val="00A756DF"/>
    <w:rsid w:val="00A7683C"/>
    <w:rsid w:val="00A8025B"/>
    <w:rsid w:val="00A84B6D"/>
    <w:rsid w:val="00AD23A6"/>
    <w:rsid w:val="00AD5D3B"/>
    <w:rsid w:val="00AE1864"/>
    <w:rsid w:val="00AE6471"/>
    <w:rsid w:val="00AE678A"/>
    <w:rsid w:val="00AE68FD"/>
    <w:rsid w:val="00B01584"/>
    <w:rsid w:val="00B05CE2"/>
    <w:rsid w:val="00B073F2"/>
    <w:rsid w:val="00B11E2A"/>
    <w:rsid w:val="00B1449B"/>
    <w:rsid w:val="00B60862"/>
    <w:rsid w:val="00B6702C"/>
    <w:rsid w:val="00B82E38"/>
    <w:rsid w:val="00B84751"/>
    <w:rsid w:val="00B92F08"/>
    <w:rsid w:val="00B9690B"/>
    <w:rsid w:val="00BC18EE"/>
    <w:rsid w:val="00BC19F0"/>
    <w:rsid w:val="00BD60B0"/>
    <w:rsid w:val="00BD6FD2"/>
    <w:rsid w:val="00BE1B0C"/>
    <w:rsid w:val="00BF0355"/>
    <w:rsid w:val="00C01C44"/>
    <w:rsid w:val="00C13BAB"/>
    <w:rsid w:val="00C17B86"/>
    <w:rsid w:val="00C208E1"/>
    <w:rsid w:val="00C33823"/>
    <w:rsid w:val="00C420CA"/>
    <w:rsid w:val="00C425C3"/>
    <w:rsid w:val="00C55E87"/>
    <w:rsid w:val="00C56118"/>
    <w:rsid w:val="00C62D32"/>
    <w:rsid w:val="00C8795B"/>
    <w:rsid w:val="00CB07AA"/>
    <w:rsid w:val="00D00C73"/>
    <w:rsid w:val="00D21B95"/>
    <w:rsid w:val="00D2394B"/>
    <w:rsid w:val="00D4680D"/>
    <w:rsid w:val="00D9191C"/>
    <w:rsid w:val="00DA0AA0"/>
    <w:rsid w:val="00DA1543"/>
    <w:rsid w:val="00DB0FBE"/>
    <w:rsid w:val="00DC067A"/>
    <w:rsid w:val="00DD7BE3"/>
    <w:rsid w:val="00DE30FD"/>
    <w:rsid w:val="00DE5BE2"/>
    <w:rsid w:val="00DE6291"/>
    <w:rsid w:val="00DF32C3"/>
    <w:rsid w:val="00E204AE"/>
    <w:rsid w:val="00E27A5B"/>
    <w:rsid w:val="00E44A24"/>
    <w:rsid w:val="00E50B88"/>
    <w:rsid w:val="00E54D43"/>
    <w:rsid w:val="00E552B2"/>
    <w:rsid w:val="00E5548F"/>
    <w:rsid w:val="00E569D6"/>
    <w:rsid w:val="00E623B8"/>
    <w:rsid w:val="00E727FE"/>
    <w:rsid w:val="00E8197A"/>
    <w:rsid w:val="00EA0D79"/>
    <w:rsid w:val="00EA69BF"/>
    <w:rsid w:val="00EB080B"/>
    <w:rsid w:val="00EC7DB7"/>
    <w:rsid w:val="00ED4924"/>
    <w:rsid w:val="00EE05A9"/>
    <w:rsid w:val="00EE3962"/>
    <w:rsid w:val="00EE515D"/>
    <w:rsid w:val="00EF3A1C"/>
    <w:rsid w:val="00EF7851"/>
    <w:rsid w:val="00F366C3"/>
    <w:rsid w:val="00F42728"/>
    <w:rsid w:val="00F50ECF"/>
    <w:rsid w:val="00F606CB"/>
    <w:rsid w:val="00F80B8A"/>
    <w:rsid w:val="00F8616C"/>
    <w:rsid w:val="00F97199"/>
    <w:rsid w:val="00FC16A5"/>
    <w:rsid w:val="00FC1C08"/>
    <w:rsid w:val="00FC4527"/>
    <w:rsid w:val="00FD5BD9"/>
    <w:rsid w:val="00FE1559"/>
    <w:rsid w:val="00FE3D9E"/>
    <w:rsid w:val="00FF00DC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E4B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E623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F00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7AA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373E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7AA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373EBF"/>
    <w:rPr>
      <w:sz w:val="24"/>
      <w:szCs w:val="24"/>
      <w:lang w:val="ru-RU" w:eastAsia="ru-RU"/>
    </w:rPr>
  </w:style>
  <w:style w:type="character" w:customStyle="1" w:styleId="a">
    <w:name w:val="Знак Знак"/>
    <w:uiPriority w:val="99"/>
    <w:rsid w:val="007F6C8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3225"/>
  </w:style>
  <w:style w:type="paragraph" w:styleId="BalloonText">
    <w:name w:val="Balloon Text"/>
    <w:basedOn w:val="Normal"/>
    <w:link w:val="BalloonTextChar"/>
    <w:uiPriority w:val="99"/>
    <w:semiHidden/>
    <w:rsid w:val="00B0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10</Pages>
  <Words>1642</Words>
  <Characters>9361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Протоколы  результатов районной олимпиады по астрономии</dc:title>
  <dc:subject/>
  <dc:creator>Зоя Тимофеевна</dc:creator>
  <cp:keywords/>
  <dc:description/>
  <cp:lastModifiedBy>Зоя</cp:lastModifiedBy>
  <cp:revision>107</cp:revision>
  <cp:lastPrinted>2016-12-18T13:30:00Z</cp:lastPrinted>
  <dcterms:created xsi:type="dcterms:W3CDTF">2015-11-28T14:00:00Z</dcterms:created>
  <dcterms:modified xsi:type="dcterms:W3CDTF">2016-12-19T08:11:00Z</dcterms:modified>
</cp:coreProperties>
</file>