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B8" w:rsidRDefault="00284BB8" w:rsidP="00DF697A">
      <w:pPr>
        <w:spacing w:line="240" w:lineRule="auto"/>
        <w:jc w:val="center"/>
        <w:rPr>
          <w:sz w:val="40"/>
          <w:szCs w:val="40"/>
          <w:u w:val="single"/>
        </w:rPr>
      </w:pPr>
      <w:r w:rsidRPr="00A9461E">
        <w:rPr>
          <w:sz w:val="40"/>
          <w:szCs w:val="40"/>
          <w:u w:val="single"/>
        </w:rPr>
        <w:t>Центр «Генезис»</w:t>
      </w:r>
      <w:r>
        <w:rPr>
          <w:sz w:val="40"/>
          <w:szCs w:val="40"/>
          <w:u w:val="single"/>
        </w:rPr>
        <w:t xml:space="preserve"> - </w:t>
      </w:r>
      <w:r>
        <w:rPr>
          <w:sz w:val="40"/>
          <w:szCs w:val="40"/>
          <w:u w:val="single"/>
        </w:rPr>
        <w:br/>
        <w:t>студия инженерно-технического творчества</w:t>
      </w:r>
    </w:p>
    <w:p w:rsidR="00284BB8" w:rsidRDefault="00284BB8" w:rsidP="009309D3">
      <w:pPr>
        <w:spacing w:line="240" w:lineRule="auto"/>
        <w:rPr>
          <w:sz w:val="40"/>
          <w:szCs w:val="40"/>
          <w:u w:val="single"/>
        </w:rPr>
      </w:pPr>
    </w:p>
    <w:p w:rsidR="00284BB8" w:rsidRDefault="00284BB8" w:rsidP="009309D3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Приглашает ребят от 5 лет на курсы и мастер-классы</w:t>
      </w:r>
    </w:p>
    <w:p w:rsidR="00284BB8" w:rsidRPr="00DF697A" w:rsidRDefault="00284BB8" w:rsidP="009309D3">
      <w:pPr>
        <w:spacing w:line="240" w:lineRule="auto"/>
        <w:rPr>
          <w:sz w:val="40"/>
          <w:szCs w:val="40"/>
        </w:rPr>
      </w:pPr>
    </w:p>
    <w:p w:rsidR="00284BB8" w:rsidRPr="009309D3" w:rsidRDefault="00284BB8" w:rsidP="009309D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Pr="009309D3">
        <w:rPr>
          <w:sz w:val="40"/>
          <w:szCs w:val="40"/>
        </w:rPr>
        <w:t>Яндексе – ГЕНЕЗИС Дмитров</w:t>
      </w:r>
    </w:p>
    <w:p w:rsidR="00284BB8" w:rsidRPr="00DF697A" w:rsidRDefault="00284BB8" w:rsidP="009309D3">
      <w:pPr>
        <w:spacing w:line="240" w:lineRule="auto"/>
        <w:rPr>
          <w:sz w:val="40"/>
          <w:szCs w:val="40"/>
        </w:rPr>
      </w:pPr>
      <w:hyperlink r:id="rId4" w:history="1">
        <w:r w:rsidRPr="004D39E6">
          <w:rPr>
            <w:rStyle w:val="Hyperlink"/>
            <w:sz w:val="40"/>
            <w:szCs w:val="40"/>
            <w:lang w:val="en-US"/>
          </w:rPr>
          <w:t>https</w:t>
        </w:r>
        <w:r w:rsidRPr="00DF697A">
          <w:rPr>
            <w:rStyle w:val="Hyperlink"/>
            <w:sz w:val="40"/>
            <w:szCs w:val="40"/>
          </w:rPr>
          <w:t>://</w:t>
        </w:r>
        <w:r w:rsidRPr="004D39E6">
          <w:rPr>
            <w:rStyle w:val="Hyperlink"/>
            <w:sz w:val="40"/>
            <w:szCs w:val="40"/>
            <w:lang w:val="en-US"/>
          </w:rPr>
          <w:t>vk</w:t>
        </w:r>
        <w:r w:rsidRPr="00DF697A">
          <w:rPr>
            <w:rStyle w:val="Hyperlink"/>
            <w:sz w:val="40"/>
            <w:szCs w:val="40"/>
          </w:rPr>
          <w:t>.</w:t>
        </w:r>
        <w:r w:rsidRPr="004D39E6">
          <w:rPr>
            <w:rStyle w:val="Hyperlink"/>
            <w:sz w:val="40"/>
            <w:szCs w:val="40"/>
            <w:lang w:val="en-US"/>
          </w:rPr>
          <w:t>com</w:t>
        </w:r>
        <w:r w:rsidRPr="00DF697A">
          <w:rPr>
            <w:rStyle w:val="Hyperlink"/>
            <w:sz w:val="40"/>
            <w:szCs w:val="40"/>
          </w:rPr>
          <w:t>/</w:t>
        </w:r>
        <w:r w:rsidRPr="004D39E6">
          <w:rPr>
            <w:rStyle w:val="Hyperlink"/>
            <w:sz w:val="40"/>
            <w:szCs w:val="40"/>
            <w:lang w:val="en-US"/>
          </w:rPr>
          <w:t>genesis</w:t>
        </w:r>
        <w:r w:rsidRPr="00DF697A">
          <w:rPr>
            <w:rStyle w:val="Hyperlink"/>
            <w:sz w:val="40"/>
            <w:szCs w:val="40"/>
          </w:rPr>
          <w:t>_</w:t>
        </w:r>
        <w:r w:rsidRPr="004D39E6">
          <w:rPr>
            <w:rStyle w:val="Hyperlink"/>
            <w:sz w:val="40"/>
            <w:szCs w:val="40"/>
            <w:lang w:val="en-US"/>
          </w:rPr>
          <w:t>dm</w:t>
        </w:r>
      </w:hyperlink>
    </w:p>
    <w:p w:rsidR="00284BB8" w:rsidRPr="00DF697A" w:rsidRDefault="00284BB8" w:rsidP="009309D3">
      <w:pPr>
        <w:spacing w:line="240" w:lineRule="auto"/>
        <w:rPr>
          <w:sz w:val="40"/>
          <w:szCs w:val="40"/>
        </w:rPr>
      </w:pPr>
      <w:hyperlink r:id="rId5" w:history="1">
        <w:r w:rsidRPr="004D39E6">
          <w:rPr>
            <w:rStyle w:val="Hyperlink"/>
            <w:sz w:val="40"/>
            <w:szCs w:val="40"/>
            <w:lang w:val="en-US"/>
          </w:rPr>
          <w:t>https</w:t>
        </w:r>
        <w:r w:rsidRPr="00DF697A">
          <w:rPr>
            <w:rStyle w:val="Hyperlink"/>
            <w:sz w:val="40"/>
            <w:szCs w:val="40"/>
          </w:rPr>
          <w:t>://</w:t>
        </w:r>
        <w:r w:rsidRPr="004D39E6">
          <w:rPr>
            <w:rStyle w:val="Hyperlink"/>
            <w:sz w:val="40"/>
            <w:szCs w:val="40"/>
            <w:lang w:val="en-US"/>
          </w:rPr>
          <w:t>www</w:t>
        </w:r>
        <w:r w:rsidRPr="00DF697A">
          <w:rPr>
            <w:rStyle w:val="Hyperlink"/>
            <w:sz w:val="40"/>
            <w:szCs w:val="40"/>
          </w:rPr>
          <w:t>.</w:t>
        </w:r>
        <w:r w:rsidRPr="004D39E6">
          <w:rPr>
            <w:rStyle w:val="Hyperlink"/>
            <w:sz w:val="40"/>
            <w:szCs w:val="40"/>
            <w:lang w:val="en-US"/>
          </w:rPr>
          <w:t>facebook</w:t>
        </w:r>
        <w:r w:rsidRPr="00DF697A">
          <w:rPr>
            <w:rStyle w:val="Hyperlink"/>
            <w:sz w:val="40"/>
            <w:szCs w:val="40"/>
          </w:rPr>
          <w:t>.</w:t>
        </w:r>
        <w:r w:rsidRPr="004D39E6">
          <w:rPr>
            <w:rStyle w:val="Hyperlink"/>
            <w:sz w:val="40"/>
            <w:szCs w:val="40"/>
            <w:lang w:val="en-US"/>
          </w:rPr>
          <w:t>com</w:t>
        </w:r>
        <w:r w:rsidRPr="00DF697A">
          <w:rPr>
            <w:rStyle w:val="Hyperlink"/>
            <w:sz w:val="40"/>
            <w:szCs w:val="40"/>
          </w:rPr>
          <w:t>/</w:t>
        </w:r>
        <w:r w:rsidRPr="004D39E6">
          <w:rPr>
            <w:rStyle w:val="Hyperlink"/>
            <w:sz w:val="40"/>
            <w:szCs w:val="40"/>
            <w:lang w:val="en-US"/>
          </w:rPr>
          <w:t>labgenesis</w:t>
        </w:r>
        <w:r w:rsidRPr="00DF697A">
          <w:rPr>
            <w:rStyle w:val="Hyperlink"/>
            <w:sz w:val="40"/>
            <w:szCs w:val="40"/>
          </w:rPr>
          <w:t>.</w:t>
        </w:r>
        <w:r w:rsidRPr="004D39E6">
          <w:rPr>
            <w:rStyle w:val="Hyperlink"/>
            <w:sz w:val="40"/>
            <w:szCs w:val="40"/>
            <w:lang w:val="en-US"/>
          </w:rPr>
          <w:t>dm</w:t>
        </w:r>
      </w:hyperlink>
    </w:p>
    <w:p w:rsidR="00284BB8" w:rsidRPr="00DF697A" w:rsidRDefault="00284BB8" w:rsidP="009309D3">
      <w:pPr>
        <w:spacing w:line="240" w:lineRule="auto"/>
        <w:rPr>
          <w:sz w:val="40"/>
          <w:szCs w:val="40"/>
        </w:rPr>
      </w:pPr>
    </w:p>
    <w:p w:rsidR="00284BB8" w:rsidRPr="00DF697A" w:rsidRDefault="00284BB8" w:rsidP="009309D3">
      <w:pPr>
        <w:spacing w:line="240" w:lineRule="auto"/>
        <w:rPr>
          <w:sz w:val="40"/>
          <w:szCs w:val="40"/>
        </w:rPr>
      </w:pPr>
      <w:r w:rsidRPr="00DF697A">
        <w:rPr>
          <w:sz w:val="40"/>
          <w:szCs w:val="40"/>
        </w:rPr>
        <w:t>+7 926 235-30-31</w:t>
      </w:r>
    </w:p>
    <w:p w:rsidR="00284BB8" w:rsidRPr="009309D3" w:rsidRDefault="00284BB8" w:rsidP="009309D3">
      <w:pPr>
        <w:spacing w:line="240" w:lineRule="auto"/>
        <w:rPr>
          <w:sz w:val="40"/>
          <w:szCs w:val="40"/>
        </w:rPr>
      </w:pPr>
      <w:r w:rsidRPr="009309D3">
        <w:rPr>
          <w:sz w:val="40"/>
          <w:szCs w:val="40"/>
        </w:rPr>
        <w:t xml:space="preserve">Кригер Алексей </w:t>
      </w:r>
      <w:r>
        <w:rPr>
          <w:sz w:val="40"/>
          <w:szCs w:val="40"/>
        </w:rPr>
        <w:t>Петрович</w:t>
      </w:r>
    </w:p>
    <w:p w:rsidR="00284BB8" w:rsidRPr="00DF697A" w:rsidRDefault="00284BB8" w:rsidP="009309D3">
      <w:pPr>
        <w:spacing w:line="240" w:lineRule="auto"/>
        <w:rPr>
          <w:sz w:val="24"/>
          <w:szCs w:val="24"/>
        </w:rPr>
      </w:pPr>
      <w:r w:rsidRPr="00DF697A">
        <w:rPr>
          <w:sz w:val="24"/>
          <w:szCs w:val="24"/>
        </w:rPr>
        <w:t xml:space="preserve">Или </w:t>
      </w:r>
    </w:p>
    <w:p w:rsidR="00284BB8" w:rsidRPr="009309D3" w:rsidRDefault="00284BB8" w:rsidP="009309D3">
      <w:pPr>
        <w:spacing w:line="240" w:lineRule="auto"/>
        <w:rPr>
          <w:sz w:val="40"/>
          <w:szCs w:val="40"/>
        </w:rPr>
      </w:pPr>
      <w:r w:rsidRPr="009309D3">
        <w:rPr>
          <w:sz w:val="40"/>
          <w:szCs w:val="40"/>
        </w:rPr>
        <w:t>Рысина Анна</w:t>
      </w:r>
    </w:p>
    <w:p w:rsidR="00284BB8" w:rsidRPr="009309D3" w:rsidRDefault="00284BB8" w:rsidP="009309D3">
      <w:pPr>
        <w:spacing w:line="240" w:lineRule="auto"/>
        <w:rPr>
          <w:sz w:val="40"/>
          <w:szCs w:val="40"/>
        </w:rPr>
      </w:pPr>
      <w:r w:rsidRPr="009309D3">
        <w:rPr>
          <w:sz w:val="40"/>
          <w:szCs w:val="40"/>
        </w:rPr>
        <w:t>+7 925 205-42-47</w:t>
      </w:r>
    </w:p>
    <w:p w:rsidR="00284BB8" w:rsidRDefault="00284BB8" w:rsidP="009309D3">
      <w:pPr>
        <w:spacing w:line="240" w:lineRule="auto"/>
        <w:rPr>
          <w:sz w:val="40"/>
          <w:szCs w:val="40"/>
        </w:rPr>
      </w:pPr>
    </w:p>
    <w:p w:rsidR="00284BB8" w:rsidRDefault="00284BB8" w:rsidP="009309D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Г. Дмитров. ул. Профессиональная, д.4 - </w:t>
      </w:r>
    </w:p>
    <w:p w:rsidR="00284BB8" w:rsidRPr="009309D3" w:rsidRDefault="00284BB8" w:rsidP="009309D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ТЦ «Юность», 3-й этаж </w:t>
      </w:r>
    </w:p>
    <w:sectPr w:rsidR="00284BB8" w:rsidRPr="009309D3" w:rsidSect="007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9D3"/>
    <w:rsid w:val="00043A23"/>
    <w:rsid w:val="000862EB"/>
    <w:rsid w:val="000D1AD8"/>
    <w:rsid w:val="001318D2"/>
    <w:rsid w:val="00172CCC"/>
    <w:rsid w:val="0019543C"/>
    <w:rsid w:val="001C0226"/>
    <w:rsid w:val="002353AF"/>
    <w:rsid w:val="0027738B"/>
    <w:rsid w:val="00284BB8"/>
    <w:rsid w:val="002B153F"/>
    <w:rsid w:val="0035028A"/>
    <w:rsid w:val="00393001"/>
    <w:rsid w:val="00406E4B"/>
    <w:rsid w:val="004477B2"/>
    <w:rsid w:val="00470AA2"/>
    <w:rsid w:val="004D39E6"/>
    <w:rsid w:val="006647A4"/>
    <w:rsid w:val="00677954"/>
    <w:rsid w:val="00683DEA"/>
    <w:rsid w:val="00751A24"/>
    <w:rsid w:val="007705DD"/>
    <w:rsid w:val="00794C9F"/>
    <w:rsid w:val="007A575C"/>
    <w:rsid w:val="007B1266"/>
    <w:rsid w:val="007C0318"/>
    <w:rsid w:val="007D1E20"/>
    <w:rsid w:val="007F09D8"/>
    <w:rsid w:val="00864D0E"/>
    <w:rsid w:val="00887F21"/>
    <w:rsid w:val="009309D3"/>
    <w:rsid w:val="00A9461E"/>
    <w:rsid w:val="00AD4DEE"/>
    <w:rsid w:val="00B13020"/>
    <w:rsid w:val="00BE54B8"/>
    <w:rsid w:val="00C64B90"/>
    <w:rsid w:val="00CC0E64"/>
    <w:rsid w:val="00CC6ECF"/>
    <w:rsid w:val="00D06F83"/>
    <w:rsid w:val="00D367C4"/>
    <w:rsid w:val="00D830E6"/>
    <w:rsid w:val="00D972A2"/>
    <w:rsid w:val="00DF697A"/>
    <w:rsid w:val="00E2756F"/>
    <w:rsid w:val="00E86D3E"/>
    <w:rsid w:val="00E901A7"/>
    <w:rsid w:val="00F45DF4"/>
    <w:rsid w:val="00FA036A"/>
    <w:rsid w:val="00FB48CB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9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abgenesis.dm" TargetMode="External"/><Relationship Id="rId4" Type="http://schemas.openxmlformats.org/officeDocument/2006/relationships/hyperlink" Target="https://vk.com/genesis_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66</Words>
  <Characters>380</Characters>
  <Application>Microsoft Office Outlook</Application>
  <DocSecurity>0</DocSecurity>
  <Lines>0</Lines>
  <Paragraphs>0</Paragraphs>
  <ScaleCrop>false</ScaleCrop>
  <Company>iumc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2017-08-25T06:13:00Z</dcterms:created>
  <dcterms:modified xsi:type="dcterms:W3CDTF">2017-08-30T13:19:00Z</dcterms:modified>
</cp:coreProperties>
</file>