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DA" w:rsidRDefault="00EC7FDA" w:rsidP="00A957BA">
      <w:pPr>
        <w:ind w:right="-25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C7FDA" w:rsidRDefault="00EC7FDA" w:rsidP="00D0303D">
      <w:pPr>
        <w:ind w:right="-259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Всероссийский конкурс сочинений - 2018</w:t>
      </w:r>
    </w:p>
    <w:p w:rsidR="00EC7FDA" w:rsidRDefault="00EC7FDA" w:rsidP="00D0303D">
      <w:pPr>
        <w:spacing w:line="242" w:lineRule="exact"/>
        <w:jc w:val="both"/>
        <w:rPr>
          <w:sz w:val="28"/>
          <w:szCs w:val="28"/>
        </w:rPr>
      </w:pPr>
    </w:p>
    <w:p w:rsidR="00EC7FDA" w:rsidRDefault="00EC7FDA" w:rsidP="00D030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РАБОТА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Московская область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(населенный пункт)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Посёлок Новосиньково Дмитровский муниципальный район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название образовательной организации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образовательное учреждение Синьковская средняя общеобразовательная школа № 2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участника Конкурса (полностью)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Гаврилова Дарья Алексеевна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(курс), в (на) котором обучается участник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9 «А» 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направление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«Слово как источник счастья»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сочинения</w:t>
      </w:r>
    </w:p>
    <w:p w:rsidR="00EC7FDA" w:rsidRDefault="00EC7FDA" w:rsidP="00D030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C7FDA" w:rsidRPr="00D0303D" w:rsidRDefault="00EC7FDA" w:rsidP="00D0303D">
      <w:pPr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  <w:r w:rsidRPr="00D0303D">
        <w:rPr>
          <w:rFonts w:ascii="Times New Roman" w:hAnsi="Times New Roman"/>
          <w:b/>
          <w:sz w:val="28"/>
          <w:szCs w:val="28"/>
        </w:rPr>
        <w:t>Важность слов в жизни человека</w:t>
      </w:r>
    </w:p>
    <w:p w:rsidR="00EC7FDA" w:rsidRDefault="00EC7FDA" w:rsidP="00D0303D">
      <w:pPr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7FDA" w:rsidRDefault="00EC7FDA" w:rsidP="00D0303D">
      <w:pPr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 сочинения</w:t>
      </w:r>
    </w:p>
    <w:p w:rsidR="00EC7FDA" w:rsidRDefault="00EC7FDA" w:rsidP="00D0303D">
      <w:pPr>
        <w:spacing w:line="2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Эссе</w:t>
      </w:r>
    </w:p>
    <w:p w:rsidR="00EC7FDA" w:rsidRDefault="00EC7FDA" w:rsidP="00D0303D">
      <w:pPr>
        <w:spacing w:line="2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7FDA" w:rsidRDefault="00EC7FDA" w:rsidP="00D0303D">
      <w:pPr>
        <w:spacing w:line="2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Нехорошева Наталья Юрьевна</w:t>
      </w:r>
    </w:p>
    <w:p w:rsidR="00EC7FDA" w:rsidRDefault="00EC7FDA" w:rsidP="00C35DB7">
      <w:pPr>
        <w:ind w:firstLine="426"/>
        <w:rPr>
          <w:b/>
          <w:sz w:val="28"/>
          <w:szCs w:val="28"/>
        </w:rPr>
      </w:pPr>
    </w:p>
    <w:p w:rsidR="00EC7FDA" w:rsidRDefault="00EC7FDA" w:rsidP="00C35DB7">
      <w:pPr>
        <w:ind w:firstLine="426"/>
        <w:rPr>
          <w:b/>
          <w:sz w:val="28"/>
          <w:szCs w:val="28"/>
        </w:rPr>
      </w:pPr>
    </w:p>
    <w:p w:rsidR="00EC7FDA" w:rsidRDefault="00EC7FDA" w:rsidP="009E5BF2">
      <w:pPr>
        <w:ind w:firstLine="426"/>
        <w:contextualSpacing/>
        <w:jc w:val="right"/>
        <w:rPr>
          <w:rFonts w:ascii="Times New Roman" w:hAnsi="Times New Roman"/>
          <w:b/>
          <w:color w:val="008000"/>
          <w:sz w:val="28"/>
          <w:szCs w:val="28"/>
        </w:rPr>
      </w:pPr>
    </w:p>
    <w:p w:rsidR="00EC7FDA" w:rsidRDefault="00EC7FDA" w:rsidP="009E5BF2">
      <w:pPr>
        <w:ind w:firstLine="426"/>
        <w:contextualSpacing/>
        <w:jc w:val="right"/>
        <w:rPr>
          <w:rFonts w:ascii="Times New Roman" w:hAnsi="Times New Roman"/>
          <w:b/>
          <w:color w:val="008000"/>
          <w:sz w:val="28"/>
          <w:szCs w:val="28"/>
        </w:rPr>
      </w:pPr>
    </w:p>
    <w:p w:rsidR="00EC7FDA" w:rsidRDefault="00EC7FDA" w:rsidP="00C82A08">
      <w:pPr>
        <w:contextualSpacing/>
        <w:rPr>
          <w:rFonts w:ascii="Times New Roman" w:hAnsi="Times New Roman"/>
          <w:b/>
          <w:color w:val="008000"/>
          <w:sz w:val="28"/>
          <w:szCs w:val="28"/>
        </w:rPr>
      </w:pPr>
    </w:p>
    <w:p w:rsidR="00EC7FDA" w:rsidRPr="009D4A2B" w:rsidRDefault="00EC7FDA" w:rsidP="009E5BF2">
      <w:pPr>
        <w:ind w:firstLine="426"/>
        <w:contextualSpacing/>
        <w:jc w:val="right"/>
        <w:rPr>
          <w:rFonts w:ascii="Times New Roman" w:hAnsi="Times New Roman"/>
          <w:b/>
          <w:color w:val="008000"/>
          <w:sz w:val="28"/>
          <w:szCs w:val="28"/>
        </w:rPr>
      </w:pPr>
    </w:p>
    <w:p w:rsidR="00EC7FDA" w:rsidRPr="009122F9" w:rsidRDefault="00EC7FDA" w:rsidP="009E5BF2">
      <w:pPr>
        <w:ind w:firstLine="42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9122F9">
        <w:rPr>
          <w:rFonts w:ascii="Times New Roman" w:hAnsi="Times New Roman"/>
          <w:color w:val="000000"/>
          <w:sz w:val="28"/>
          <w:szCs w:val="28"/>
        </w:rPr>
        <w:t xml:space="preserve">В каждом слове бездна пространства, </w:t>
      </w:r>
    </w:p>
    <w:p w:rsidR="00EC7FDA" w:rsidRDefault="00EC7FDA" w:rsidP="009E5BF2">
      <w:pPr>
        <w:ind w:firstLine="42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9122F9">
        <w:rPr>
          <w:rFonts w:ascii="Times New Roman" w:hAnsi="Times New Roman"/>
          <w:color w:val="000000"/>
          <w:sz w:val="28"/>
          <w:szCs w:val="28"/>
        </w:rPr>
        <w:t xml:space="preserve">каждое слово необъятно. </w:t>
      </w:r>
    </w:p>
    <w:p w:rsidR="00EC7FDA" w:rsidRPr="009122F9" w:rsidRDefault="00EC7FDA" w:rsidP="009E5BF2">
      <w:pPr>
        <w:ind w:firstLine="42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Н.В.Гоголь</w:t>
      </w:r>
    </w:p>
    <w:p w:rsidR="00EC7FDA" w:rsidRPr="009E5BF2" w:rsidRDefault="00EC7FDA" w:rsidP="009E5BF2">
      <w:pPr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7FDA" w:rsidRDefault="00EC7FDA" w:rsidP="009E5B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F32A4">
        <w:rPr>
          <w:rFonts w:ascii="Times New Roman" w:hAnsi="Times New Roman"/>
          <w:sz w:val="28"/>
          <w:szCs w:val="28"/>
        </w:rPr>
        <w:t xml:space="preserve">Что такое счастье? Это красивая одежда, дорогой телефон, бриллиантовые украшения, машина известной марки, припаркованная в гараже возле собственного дома, а </w:t>
      </w:r>
      <w:r w:rsidRPr="009122F9">
        <w:rPr>
          <w:rFonts w:ascii="Times New Roman" w:hAnsi="Times New Roman"/>
          <w:sz w:val="28"/>
          <w:szCs w:val="28"/>
        </w:rPr>
        <w:t>для кого-то</w:t>
      </w:r>
      <w:r>
        <w:rPr>
          <w:rFonts w:ascii="Times New Roman" w:hAnsi="Times New Roman"/>
          <w:color w:val="800000"/>
          <w:sz w:val="32"/>
          <w:szCs w:val="32"/>
        </w:rPr>
        <w:t xml:space="preserve"> </w:t>
      </w:r>
      <w:r w:rsidRPr="005F32A4">
        <w:rPr>
          <w:rFonts w:ascii="Times New Roman" w:hAnsi="Times New Roman"/>
          <w:sz w:val="28"/>
          <w:szCs w:val="28"/>
        </w:rPr>
        <w:t>популярность и слава? Наверное, для кого-то это так, но я считаю, что счастье в искренних и теплых словах, которые мы говорим с улыбкой на лице самому близкому человеку</w:t>
      </w:r>
      <w:r>
        <w:rPr>
          <w:rFonts w:ascii="Times New Roman" w:hAnsi="Times New Roman"/>
          <w:sz w:val="28"/>
          <w:szCs w:val="28"/>
        </w:rPr>
        <w:t>;</w:t>
      </w:r>
      <w:r w:rsidRPr="005F32A4">
        <w:rPr>
          <w:rFonts w:ascii="Times New Roman" w:hAnsi="Times New Roman"/>
          <w:sz w:val="28"/>
          <w:szCs w:val="28"/>
        </w:rPr>
        <w:t xml:space="preserve"> в словах, </w:t>
      </w:r>
      <w:r>
        <w:rPr>
          <w:rFonts w:ascii="Times New Roman" w:hAnsi="Times New Roman"/>
          <w:sz w:val="28"/>
          <w:szCs w:val="28"/>
        </w:rPr>
        <w:t>услышав которые,</w:t>
      </w:r>
      <w:r w:rsidRPr="005F32A4">
        <w:rPr>
          <w:rFonts w:ascii="Times New Roman" w:hAnsi="Times New Roman"/>
          <w:sz w:val="28"/>
          <w:szCs w:val="28"/>
        </w:rPr>
        <w:t xml:space="preserve"> мы начинаем задумываться о жизни, пытаемся исправить ошибки</w:t>
      </w:r>
      <w:r>
        <w:rPr>
          <w:rFonts w:ascii="Times New Roman" w:hAnsi="Times New Roman"/>
          <w:sz w:val="28"/>
          <w:szCs w:val="28"/>
        </w:rPr>
        <w:t>;</w:t>
      </w:r>
      <w:r w:rsidRPr="005F32A4">
        <w:rPr>
          <w:rFonts w:ascii="Times New Roman" w:hAnsi="Times New Roman"/>
          <w:sz w:val="28"/>
          <w:szCs w:val="28"/>
        </w:rPr>
        <w:t xml:space="preserve"> в словах, которые мы произносим со слезами</w:t>
      </w:r>
      <w:r>
        <w:rPr>
          <w:rFonts w:ascii="Times New Roman" w:hAnsi="Times New Roman"/>
          <w:sz w:val="28"/>
          <w:szCs w:val="28"/>
        </w:rPr>
        <w:t xml:space="preserve"> на глазах;</w:t>
      </w:r>
      <w:r w:rsidRPr="005F32A4">
        <w:rPr>
          <w:rFonts w:ascii="Times New Roman" w:hAnsi="Times New Roman"/>
          <w:sz w:val="28"/>
          <w:szCs w:val="28"/>
        </w:rPr>
        <w:t xml:space="preserve"> в словах, </w:t>
      </w:r>
      <w:r>
        <w:rPr>
          <w:rFonts w:ascii="Times New Roman" w:hAnsi="Times New Roman"/>
          <w:sz w:val="28"/>
          <w:szCs w:val="28"/>
        </w:rPr>
        <w:t xml:space="preserve">сказанных мудрым человеком, которые помогли нам в тяжелый период жизни. </w:t>
      </w:r>
    </w:p>
    <w:p w:rsidR="00EC7FDA" w:rsidRDefault="00EC7FDA" w:rsidP="009E5B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счастье – иметь дар речи! Иметь возможность говорить и общаться с людьми, выражать свои чувства и эмоции. </w:t>
      </w:r>
      <w:r w:rsidRPr="00AA4ACC">
        <w:rPr>
          <w:rFonts w:ascii="Times New Roman" w:hAnsi="Times New Roman"/>
          <w:sz w:val="28"/>
          <w:szCs w:val="28"/>
        </w:rPr>
        <w:t xml:space="preserve">Язык выделил человека из окружающей природы и сделал его самым сильным, самым разумным существом на земле. Человек владеет </w:t>
      </w:r>
      <w:r w:rsidRPr="009122F9">
        <w:rPr>
          <w:rFonts w:ascii="Times New Roman" w:hAnsi="Times New Roman"/>
          <w:sz w:val="28"/>
          <w:szCs w:val="28"/>
        </w:rPr>
        <w:t>словом!</w:t>
      </w:r>
      <w:r>
        <w:rPr>
          <w:rFonts w:ascii="Times New Roman" w:hAnsi="Times New Roman"/>
          <w:sz w:val="28"/>
          <w:szCs w:val="28"/>
        </w:rPr>
        <w:t xml:space="preserve"> И, я думаю, люди должны ценить то, что отличает их от животных, делает </w:t>
      </w:r>
      <w:r w:rsidRPr="009122F9">
        <w:rPr>
          <w:rFonts w:ascii="Times New Roman" w:hAnsi="Times New Roman"/>
          <w:sz w:val="28"/>
          <w:szCs w:val="28"/>
        </w:rPr>
        <w:t>социально значимым</w:t>
      </w:r>
      <w:r>
        <w:rPr>
          <w:rFonts w:ascii="Times New Roman" w:hAnsi="Times New Roman"/>
          <w:sz w:val="28"/>
          <w:szCs w:val="28"/>
        </w:rPr>
        <w:t xml:space="preserve"> существом. Они должны ценить умение рассуждать, объяснять, выражаться, толковать и высказываться.</w:t>
      </w:r>
    </w:p>
    <w:p w:rsidR="00EC7FDA" w:rsidRDefault="00EC7FDA" w:rsidP="009E5B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нас есть люди, которые не ценят данное им умение владеть языком. Они </w:t>
      </w:r>
      <w:r w:rsidRPr="005F32A4">
        <w:rPr>
          <w:rFonts w:ascii="Times New Roman" w:hAnsi="Times New Roman"/>
          <w:sz w:val="28"/>
          <w:szCs w:val="28"/>
        </w:rPr>
        <w:t>показыва</w:t>
      </w:r>
      <w:r>
        <w:rPr>
          <w:rFonts w:ascii="Times New Roman" w:hAnsi="Times New Roman"/>
          <w:sz w:val="28"/>
          <w:szCs w:val="28"/>
        </w:rPr>
        <w:t xml:space="preserve">ют только </w:t>
      </w:r>
      <w:r w:rsidRPr="005F32A4">
        <w:rPr>
          <w:rFonts w:ascii="Times New Roman" w:hAnsi="Times New Roman"/>
          <w:sz w:val="28"/>
          <w:szCs w:val="28"/>
        </w:rPr>
        <w:t>плохую сторону слов</w:t>
      </w:r>
      <w:r>
        <w:rPr>
          <w:rFonts w:ascii="Times New Roman" w:hAnsi="Times New Roman"/>
          <w:sz w:val="28"/>
          <w:szCs w:val="28"/>
        </w:rPr>
        <w:t xml:space="preserve"> и не </w:t>
      </w:r>
      <w:r w:rsidRPr="009122F9">
        <w:rPr>
          <w:rFonts w:ascii="Times New Roman" w:hAnsi="Times New Roman"/>
          <w:sz w:val="28"/>
          <w:szCs w:val="28"/>
        </w:rPr>
        <w:t>понимают,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2A4">
        <w:rPr>
          <w:rFonts w:ascii="Times New Roman" w:hAnsi="Times New Roman"/>
          <w:sz w:val="28"/>
          <w:szCs w:val="28"/>
        </w:rPr>
        <w:t>насколько слова важны в нашей жизни и какую силу они имеют, как могут задеть, оскорбить и ранить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FDA" w:rsidRPr="001F54F2" w:rsidRDefault="00EC7FDA" w:rsidP="009122F9">
      <w:pPr>
        <w:ind w:firstLine="426"/>
        <w:contextualSpacing/>
        <w:rPr>
          <w:rFonts w:ascii="Times New Roman" w:hAnsi="Times New Roman"/>
          <w:color w:val="800000"/>
          <w:sz w:val="28"/>
          <w:szCs w:val="28"/>
        </w:rPr>
      </w:pPr>
      <w:r w:rsidRPr="003B4E94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 Тютчева читаем: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                </w:t>
      </w:r>
      <w:r w:rsidRPr="003B4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не дано предугадать,</w:t>
      </w:r>
      <w:r w:rsidRPr="003B4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3B4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слово наше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отзовётся…</w:t>
      </w:r>
      <w:r w:rsidRPr="003B4E94">
        <w:rPr>
          <w:rFonts w:ascii="Georgia" w:hAnsi="Georgia"/>
          <w:color w:val="000000"/>
        </w:rPr>
        <w:br/>
      </w:r>
      <w:r>
        <w:rPr>
          <w:rFonts w:ascii="Times New Roman" w:hAnsi="Times New Roman"/>
          <w:sz w:val="28"/>
          <w:szCs w:val="28"/>
        </w:rPr>
        <w:t xml:space="preserve">То есть со словами нужно быть аккуратнее и думать, прежде чем что-то произнести, потому что мы не знаем, как воспримет наши слова другой человек. </w:t>
      </w:r>
    </w:p>
    <w:p w:rsidR="00EC7FDA" w:rsidRPr="0092203C" w:rsidRDefault="00EC7FDA" w:rsidP="009E5B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92203C">
        <w:rPr>
          <w:rFonts w:ascii="Times New Roman" w:hAnsi="Times New Roman"/>
          <w:sz w:val="28"/>
          <w:szCs w:val="28"/>
        </w:rPr>
        <w:t>разве не счастье, когда люди сочиняют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2F9">
        <w:rPr>
          <w:rFonts w:ascii="Times New Roman" w:hAnsi="Times New Roman"/>
          <w:color w:val="000000"/>
          <w:sz w:val="28"/>
          <w:szCs w:val="28"/>
        </w:rPr>
        <w:t>стихи</w:t>
      </w:r>
      <w:r w:rsidRPr="0092203C">
        <w:rPr>
          <w:rFonts w:ascii="Times New Roman" w:hAnsi="Times New Roman"/>
          <w:sz w:val="28"/>
          <w:szCs w:val="28"/>
        </w:rPr>
        <w:t xml:space="preserve">, поют песни, </w:t>
      </w:r>
      <w:r w:rsidRPr="00ED7464">
        <w:rPr>
          <w:rFonts w:ascii="Times New Roman" w:hAnsi="Times New Roman"/>
          <w:sz w:val="28"/>
          <w:szCs w:val="28"/>
        </w:rPr>
        <w:t>рассказывают стихи, раскрывающие их внутренний мир?!</w:t>
      </w:r>
      <w:r w:rsidRPr="001F54F2">
        <w:rPr>
          <w:rFonts w:ascii="Times New Roman" w:hAnsi="Times New Roman"/>
          <w:b/>
          <w:sz w:val="32"/>
          <w:szCs w:val="32"/>
        </w:rPr>
        <w:t xml:space="preserve"> </w:t>
      </w:r>
      <w:r w:rsidRPr="0092203C">
        <w:rPr>
          <w:rFonts w:ascii="Times New Roman" w:hAnsi="Times New Roman"/>
          <w:sz w:val="28"/>
          <w:szCs w:val="28"/>
        </w:rPr>
        <w:t xml:space="preserve">Разве не прекрасно все то, что позволено нам благодаря </w:t>
      </w:r>
      <w:r>
        <w:rPr>
          <w:rFonts w:ascii="Times New Roman" w:hAnsi="Times New Roman"/>
          <w:sz w:val="28"/>
          <w:szCs w:val="28"/>
        </w:rPr>
        <w:t>слову</w:t>
      </w:r>
      <w:r w:rsidRPr="00ED7464">
        <w:rPr>
          <w:rFonts w:ascii="Times New Roman" w:hAnsi="Times New Roman"/>
          <w:sz w:val="28"/>
          <w:szCs w:val="28"/>
        </w:rPr>
        <w:t>?!</w:t>
      </w:r>
      <w:r w:rsidRPr="0092203C">
        <w:rPr>
          <w:rFonts w:ascii="Times New Roman" w:hAnsi="Times New Roman"/>
          <w:sz w:val="28"/>
          <w:szCs w:val="28"/>
        </w:rPr>
        <w:t xml:space="preserve"> Мы можем сделать человека счастливым или наоборот печальным, можем удивить или разочаровать, подобрать такие слова, которые помогут людям в дальнейш</w:t>
      </w:r>
      <w:r>
        <w:rPr>
          <w:rFonts w:ascii="Times New Roman" w:hAnsi="Times New Roman"/>
          <w:sz w:val="28"/>
          <w:szCs w:val="28"/>
        </w:rPr>
        <w:t>е</w:t>
      </w:r>
      <w:r w:rsidRPr="0092203C">
        <w:rPr>
          <w:rFonts w:ascii="Times New Roman" w:hAnsi="Times New Roman"/>
          <w:sz w:val="28"/>
          <w:szCs w:val="28"/>
        </w:rPr>
        <w:t>м или же в данный момент.</w:t>
      </w:r>
    </w:p>
    <w:p w:rsidR="00EC7FDA" w:rsidRPr="00173C36" w:rsidRDefault="00EC7FDA" w:rsidP="009E5BF2">
      <w:pPr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B4E94">
        <w:rPr>
          <w:rFonts w:ascii="Times New Roman" w:hAnsi="Times New Roman"/>
          <w:sz w:val="28"/>
          <w:szCs w:val="28"/>
        </w:rPr>
        <w:t>Л.Н. Толстой писал: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03C">
        <w:rPr>
          <w:rFonts w:ascii="Times New Roman" w:hAnsi="Times New Roman"/>
          <w:sz w:val="28"/>
          <w:szCs w:val="28"/>
        </w:rPr>
        <w:t>«Слово - дело великое. Великое потому, что словом можно соединить людей, словом можно и разъединить их, словом можно служить любви, словом же можно служить вражде и ненависти. Берегись такого слова, кото</w:t>
      </w:r>
      <w:r>
        <w:rPr>
          <w:rFonts w:ascii="Times New Roman" w:hAnsi="Times New Roman"/>
          <w:sz w:val="28"/>
          <w:szCs w:val="28"/>
        </w:rPr>
        <w:t>рое разъединяет людей</w:t>
      </w:r>
      <w:r w:rsidRPr="00ED7464">
        <w:rPr>
          <w:rFonts w:ascii="Times New Roman" w:hAnsi="Times New Roman"/>
          <w:sz w:val="28"/>
          <w:szCs w:val="28"/>
        </w:rPr>
        <w:t>».</w:t>
      </w:r>
      <w:r w:rsidRPr="001F54F2">
        <w:rPr>
          <w:rFonts w:ascii="Times New Roman" w:hAnsi="Times New Roman"/>
          <w:color w:val="800000"/>
          <w:sz w:val="28"/>
          <w:szCs w:val="28"/>
        </w:rPr>
        <w:t xml:space="preserve">  </w:t>
      </w:r>
      <w:r w:rsidRPr="00ED7464">
        <w:rPr>
          <w:rFonts w:ascii="Times New Roman" w:hAnsi="Times New Roman"/>
          <w:sz w:val="28"/>
          <w:szCs w:val="28"/>
        </w:rPr>
        <w:t>И я совершенно согласна с писателем!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сказанные нами слова</w:t>
      </w:r>
      <w:r w:rsidRPr="00A7064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повлечь за собой разные последствия: </w:t>
      </w:r>
      <w:r w:rsidRPr="00ED7464">
        <w:rPr>
          <w:rFonts w:ascii="Times New Roman" w:hAnsi="Times New Roman"/>
          <w:sz w:val="28"/>
          <w:szCs w:val="28"/>
        </w:rPr>
        <w:t xml:space="preserve">любовь, близость, «душ соединение иль разобщённость близких душ», </w:t>
      </w:r>
      <w:r>
        <w:rPr>
          <w:rFonts w:ascii="Times New Roman" w:hAnsi="Times New Roman"/>
          <w:sz w:val="28"/>
          <w:szCs w:val="28"/>
        </w:rPr>
        <w:t>обиды, ссоры, разлуки с близкими. И очень жаль, что некоторые люди не понимают этого и не задумываются о важности слова.</w:t>
      </w:r>
    </w:p>
    <w:p w:rsidR="00EC7FDA" w:rsidRDefault="00EC7FDA" w:rsidP="009E5BF2">
      <w:pPr>
        <w:pStyle w:val="NormalWeb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5F32A4">
        <w:rPr>
          <w:sz w:val="28"/>
          <w:szCs w:val="28"/>
        </w:rPr>
        <w:t>Многим кажется,</w:t>
      </w:r>
      <w:r>
        <w:rPr>
          <w:sz w:val="28"/>
          <w:szCs w:val="28"/>
        </w:rPr>
        <w:t xml:space="preserve"> что произнесённые нами слова никак не влияют на то, каким человеком мы являемся, но это не так. </w:t>
      </w:r>
      <w:r w:rsidRPr="005F32A4">
        <w:rPr>
          <w:sz w:val="28"/>
          <w:szCs w:val="28"/>
        </w:rPr>
        <w:t xml:space="preserve">Каждое слово </w:t>
      </w:r>
      <w:r>
        <w:rPr>
          <w:sz w:val="28"/>
          <w:szCs w:val="28"/>
        </w:rPr>
        <w:t xml:space="preserve">раскрывает наш характер, нашу жизненную позицию. </w:t>
      </w:r>
      <w:r w:rsidRPr="005F32A4">
        <w:rPr>
          <w:sz w:val="28"/>
          <w:szCs w:val="28"/>
        </w:rPr>
        <w:t>Речь позволяет выстроить образ и мнение о человеке,</w:t>
      </w:r>
      <w:r>
        <w:t xml:space="preserve"> </w:t>
      </w:r>
      <w:r w:rsidRPr="0022748B">
        <w:rPr>
          <w:sz w:val="28"/>
          <w:szCs w:val="28"/>
        </w:rPr>
        <w:t>показывает его уровень развития</w:t>
      </w:r>
      <w:r w:rsidRPr="00C01695">
        <w:rPr>
          <w:sz w:val="28"/>
          <w:szCs w:val="28"/>
        </w:rPr>
        <w:t>, образованности, начитанности</w:t>
      </w:r>
      <w:r>
        <w:rPr>
          <w:sz w:val="28"/>
          <w:szCs w:val="28"/>
        </w:rPr>
        <w:t>,</w:t>
      </w:r>
      <w:r w:rsidRPr="00C01695">
        <w:rPr>
          <w:sz w:val="28"/>
          <w:szCs w:val="28"/>
        </w:rPr>
        <w:t> темперамен</w:t>
      </w:r>
      <w:r>
        <w:rPr>
          <w:sz w:val="28"/>
          <w:szCs w:val="28"/>
        </w:rPr>
        <w:t xml:space="preserve">т, </w:t>
      </w:r>
      <w:r w:rsidRPr="00C01695">
        <w:rPr>
          <w:sz w:val="28"/>
          <w:szCs w:val="28"/>
        </w:rPr>
        <w:t>способность к достижению результата</w:t>
      </w:r>
      <w:r w:rsidRPr="005F32A4">
        <w:rPr>
          <w:sz w:val="28"/>
          <w:szCs w:val="28"/>
        </w:rPr>
        <w:t>.</w:t>
      </w:r>
      <w:r w:rsidRPr="003B4E94">
        <w:rPr>
          <w:color w:val="FF0000"/>
          <w:sz w:val="28"/>
          <w:szCs w:val="28"/>
        </w:rPr>
        <w:t xml:space="preserve"> </w:t>
      </w:r>
      <w:r w:rsidRPr="003B4E94">
        <w:rPr>
          <w:sz w:val="28"/>
          <w:szCs w:val="28"/>
        </w:rPr>
        <w:t xml:space="preserve">Тесную связь между речью человека и его нравственным и культурным уровнем еще в V веке до н. э. заметил Сократ. Древнегреческий философ считал: «Каков человек, такова его и речь». </w:t>
      </w:r>
      <w:r>
        <w:rPr>
          <w:sz w:val="28"/>
          <w:szCs w:val="28"/>
        </w:rPr>
        <w:t>«</w:t>
      </w:r>
      <w:r w:rsidRPr="003B4E94">
        <w:rPr>
          <w:sz w:val="28"/>
          <w:szCs w:val="28"/>
        </w:rPr>
        <w:t>Заговори, чтобы я тебя увидел!</w:t>
      </w:r>
      <w:r>
        <w:rPr>
          <w:sz w:val="28"/>
          <w:szCs w:val="28"/>
        </w:rPr>
        <w:t xml:space="preserve">» - говорил </w:t>
      </w:r>
      <w:r w:rsidRPr="003B4E94">
        <w:rPr>
          <w:sz w:val="28"/>
          <w:szCs w:val="28"/>
        </w:rPr>
        <w:t>Сократ</w:t>
      </w:r>
      <w:r>
        <w:rPr>
          <w:sz w:val="28"/>
          <w:szCs w:val="28"/>
        </w:rPr>
        <w:t>.</w:t>
      </w:r>
      <w:r w:rsidRPr="003B4E94">
        <w:rPr>
          <w:sz w:val="28"/>
          <w:szCs w:val="28"/>
        </w:rPr>
        <w:t> </w:t>
      </w:r>
    </w:p>
    <w:p w:rsidR="00EC7FDA" w:rsidRPr="001A0305" w:rsidRDefault="00EC7FDA" w:rsidP="009E5BF2">
      <w:pPr>
        <w:pStyle w:val="NormalWeb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vertAlign w:val="subscript"/>
        </w:rPr>
      </w:pPr>
      <w:r>
        <w:rPr>
          <w:sz w:val="28"/>
          <w:szCs w:val="28"/>
        </w:rPr>
        <w:t xml:space="preserve"> От произнесенных нами слов зависит не только то, каким человеком мы являемся, но и то, какое настроение создается вокруг нас. Поэтому очень важно з</w:t>
      </w:r>
      <w:r w:rsidRPr="005261A7">
        <w:rPr>
          <w:sz w:val="28"/>
          <w:szCs w:val="28"/>
        </w:rPr>
        <w:t>амен</w:t>
      </w:r>
      <w:r>
        <w:rPr>
          <w:sz w:val="28"/>
          <w:szCs w:val="28"/>
        </w:rPr>
        <w:t>ять</w:t>
      </w:r>
      <w:r w:rsidRPr="005261A7">
        <w:rPr>
          <w:sz w:val="28"/>
          <w:szCs w:val="28"/>
        </w:rPr>
        <w:t xml:space="preserve"> отрицательные</w:t>
      </w:r>
      <w:r>
        <w:rPr>
          <w:sz w:val="28"/>
          <w:szCs w:val="28"/>
        </w:rPr>
        <w:t xml:space="preserve"> </w:t>
      </w:r>
      <w:r w:rsidRPr="005261A7">
        <w:rPr>
          <w:sz w:val="28"/>
          <w:szCs w:val="28"/>
        </w:rPr>
        <w:t>мысли и слова на положительные</w:t>
      </w:r>
      <w:r>
        <w:rPr>
          <w:sz w:val="28"/>
          <w:szCs w:val="28"/>
        </w:rPr>
        <w:t>,  тем самым</w:t>
      </w:r>
      <w:r w:rsidRPr="005261A7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вая </w:t>
      </w:r>
      <w:r w:rsidRPr="005261A7">
        <w:rPr>
          <w:sz w:val="28"/>
          <w:szCs w:val="28"/>
        </w:rPr>
        <w:t>вокруг себя</w:t>
      </w:r>
      <w:r>
        <w:rPr>
          <w:sz w:val="28"/>
          <w:szCs w:val="28"/>
        </w:rPr>
        <w:t xml:space="preserve"> </w:t>
      </w:r>
      <w:r w:rsidRPr="005261A7">
        <w:rPr>
          <w:sz w:val="28"/>
          <w:szCs w:val="28"/>
        </w:rPr>
        <w:t xml:space="preserve">пространство любви и </w:t>
      </w:r>
      <w:r w:rsidRPr="00D6511D">
        <w:rPr>
          <w:sz w:val="28"/>
          <w:szCs w:val="28"/>
        </w:rPr>
        <w:t>позитива</w:t>
      </w:r>
      <w:r w:rsidRPr="00D6511D">
        <w:rPr>
          <w:color w:val="800000"/>
          <w:sz w:val="28"/>
          <w:szCs w:val="28"/>
        </w:rPr>
        <w:t>,</w:t>
      </w:r>
      <w:r>
        <w:rPr>
          <w:sz w:val="28"/>
          <w:szCs w:val="28"/>
        </w:rPr>
        <w:t xml:space="preserve"> и в этом случае </w:t>
      </w:r>
      <w:r w:rsidRPr="005261A7">
        <w:rPr>
          <w:sz w:val="28"/>
          <w:szCs w:val="28"/>
        </w:rPr>
        <w:t>вс</w:t>
      </w:r>
      <w:r>
        <w:rPr>
          <w:sz w:val="28"/>
          <w:szCs w:val="28"/>
        </w:rPr>
        <w:t xml:space="preserve">ё </w:t>
      </w:r>
      <w:r w:rsidRPr="005261A7">
        <w:rPr>
          <w:sz w:val="28"/>
          <w:szCs w:val="28"/>
        </w:rPr>
        <w:t xml:space="preserve">негативное будет обходить </w:t>
      </w:r>
      <w:r>
        <w:rPr>
          <w:sz w:val="28"/>
          <w:szCs w:val="28"/>
        </w:rPr>
        <w:t>нас</w:t>
      </w:r>
      <w:r w:rsidRPr="005261A7">
        <w:rPr>
          <w:sz w:val="28"/>
          <w:szCs w:val="28"/>
        </w:rPr>
        <w:t xml:space="preserve"> стороной.</w:t>
      </w:r>
      <w:r>
        <w:rPr>
          <w:sz w:val="28"/>
          <w:szCs w:val="28"/>
        </w:rPr>
        <w:t xml:space="preserve"> Говоря хорошие слова, будем счастливы мы и наши близкие. </w:t>
      </w:r>
    </w:p>
    <w:p w:rsidR="00EC7FDA" w:rsidRDefault="00EC7FDA" w:rsidP="009E5BF2">
      <w:pPr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для каждого человека на свете слова важны, даже если он сам это отрицает. Ведь что, как не добрые, теплые слова поднимут ему настроение в самый хмурый и дождливый </w:t>
      </w:r>
      <w:r w:rsidRPr="00ED7464">
        <w:rPr>
          <w:rFonts w:ascii="Times New Roman" w:hAnsi="Times New Roman"/>
          <w:sz w:val="28"/>
          <w:szCs w:val="28"/>
        </w:rPr>
        <w:t>день?!</w:t>
      </w:r>
      <w:r>
        <w:rPr>
          <w:rFonts w:ascii="Times New Roman" w:hAnsi="Times New Roman"/>
          <w:sz w:val="28"/>
          <w:szCs w:val="28"/>
        </w:rPr>
        <w:t xml:space="preserve">  Или когда ничего не получается, и он хочет бросить все, но приходит доброй души человек и говорит слова, которые придают храбрости и </w:t>
      </w:r>
      <w:r w:rsidRPr="00ED7464">
        <w:rPr>
          <w:rFonts w:ascii="Times New Roman" w:hAnsi="Times New Roman"/>
          <w:sz w:val="28"/>
          <w:szCs w:val="28"/>
        </w:rPr>
        <w:t>вселяют веру</w:t>
      </w:r>
      <w:r>
        <w:rPr>
          <w:rFonts w:ascii="Times New Roman" w:hAnsi="Times New Roman"/>
          <w:sz w:val="28"/>
          <w:szCs w:val="28"/>
        </w:rPr>
        <w:t xml:space="preserve"> в себя. И, когда человек достигает своей цели, с чувством глубокой благодарности вспоминает он доброго человека и сказанные им слова.</w:t>
      </w:r>
    </w:p>
    <w:p w:rsidR="00EC7FDA" w:rsidRDefault="00EC7FDA" w:rsidP="009E5B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жизни была похожая ситуация. Этим летом я была в лагере. В один из дней там проходил отбор на участие в концерте «Минута славы», где дети показывали свои таланты. Мысль о том, что я бы могла там станцевать, не давала мне покоя, но я никак не могла решиться, потому что считала, что я недостаточно хорошо танцую, чтобы выступать одной на сцене. Но ко мне подошли друзья из лагеря и стали настойчиво говорить, что это не так и я обязана пойти на отбор. После их слов я долго думала и все-таки решилась. На кастинге меня взяли, без сомнения. Вечером состоялся концерт, я станцевала свой номер. Все кричали, аплодировали, незнакомые люди протягивали мне руки, пока я шла на свое место в зале, девочки из другого отряда подбежали ко мне и стали обнимать и говорить, как им понравилось. Мое состояние в тот момент не описать. Я расплакалась. Но это были слёзы радости и благодарности тем людям, которые</w:t>
      </w:r>
      <w:r w:rsidRPr="00217EA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словами поддержки придали мне храбрости и уверенности. Без них я бы никогда не решилась выйти на сцену одна.</w:t>
      </w:r>
    </w:p>
    <w:p w:rsidR="00EC7FDA" w:rsidRDefault="00EC7FDA" w:rsidP="00665C7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56559">
        <w:rPr>
          <w:rFonts w:ascii="Times New Roman" w:hAnsi="Times New Roman"/>
          <w:sz w:val="28"/>
          <w:szCs w:val="28"/>
        </w:rPr>
        <w:t>«Поддержать добрым словом человека, попавшего в беду, часто также важно, как вовремя переключить стрелку на железнодорожном пути: всего один дюйм отделяет катастрофу от плавного и безопасного движения по жизни»</w:t>
      </w:r>
      <w:r>
        <w:rPr>
          <w:rFonts w:ascii="Times New Roman" w:hAnsi="Times New Roman"/>
          <w:sz w:val="28"/>
          <w:szCs w:val="28"/>
        </w:rPr>
        <w:t xml:space="preserve">, - сказал Генри </w:t>
      </w:r>
      <w:r w:rsidRPr="00A56559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 xml:space="preserve">чер. Его высказывание хорошо подтверждает мою мысль о том, что слова поддержки очень важны в нашей жизни, ведь их так не хватает, когда случается несчастье или ничего не получается. Это же так просто – сказать человеку </w:t>
      </w:r>
      <w:r w:rsidRPr="00ED7464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добрых слов, а он от этого будет </w:t>
      </w:r>
      <w:r w:rsidRPr="00ED7464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 счастлив! </w:t>
      </w:r>
    </w:p>
    <w:p w:rsidR="00EC7FDA" w:rsidRDefault="00EC7FDA" w:rsidP="009E5B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</w:t>
      </w:r>
      <w:r w:rsidRPr="00A81C3D">
        <w:rPr>
          <w:rFonts w:ascii="Times New Roman" w:hAnsi="Times New Roman"/>
          <w:sz w:val="28"/>
          <w:szCs w:val="28"/>
        </w:rPr>
        <w:t xml:space="preserve"> разве слово </w:t>
      </w:r>
      <w:r>
        <w:rPr>
          <w:rFonts w:ascii="Times New Roman" w:hAnsi="Times New Roman"/>
          <w:sz w:val="28"/>
          <w:szCs w:val="28"/>
        </w:rPr>
        <w:t>-</w:t>
      </w:r>
      <w:r w:rsidRPr="00A81C3D">
        <w:rPr>
          <w:rFonts w:ascii="Times New Roman" w:hAnsi="Times New Roman"/>
          <w:sz w:val="28"/>
          <w:szCs w:val="28"/>
        </w:rPr>
        <w:t xml:space="preserve"> не источник счастья?!</w:t>
      </w:r>
      <w:r>
        <w:rPr>
          <w:rFonts w:ascii="Times New Roman" w:hAnsi="Times New Roman"/>
          <w:sz w:val="28"/>
          <w:szCs w:val="28"/>
        </w:rPr>
        <w:t xml:space="preserve"> Без общения и без слов наша жизнь невозможна, поэтому давайте </w:t>
      </w:r>
      <w:r>
        <w:rPr>
          <w:rFonts w:ascii="Times New Roman" w:hAnsi="Times New Roman"/>
          <w:color w:val="000000"/>
          <w:sz w:val="28"/>
          <w:szCs w:val="28"/>
        </w:rPr>
        <w:t>дарить людям добро, радость, любовь, произнося «добрые» слова, ведь «с русским языком можно творить чудеса».</w:t>
      </w:r>
    </w:p>
    <w:p w:rsidR="00EC7FDA" w:rsidRDefault="00EC7FDA" w:rsidP="009E5BF2">
      <w:pPr>
        <w:ind w:firstLine="426"/>
        <w:contextualSpacing/>
        <w:jc w:val="both"/>
        <w:rPr>
          <w:b/>
          <w:color w:val="008000"/>
          <w:sz w:val="28"/>
          <w:szCs w:val="28"/>
        </w:rPr>
      </w:pPr>
      <w:bookmarkStart w:id="0" w:name="_GoBack"/>
      <w:bookmarkEnd w:id="0"/>
    </w:p>
    <w:p w:rsidR="00EC7FDA" w:rsidRPr="00372C28" w:rsidRDefault="00EC7FDA" w:rsidP="009E5BF2">
      <w:pPr>
        <w:ind w:firstLine="426"/>
        <w:contextualSpacing/>
        <w:jc w:val="both"/>
        <w:rPr>
          <w:rFonts w:ascii="Times New Roman" w:hAnsi="Times New Roman"/>
          <w:color w:val="800000"/>
          <w:sz w:val="28"/>
          <w:szCs w:val="28"/>
        </w:rPr>
      </w:pPr>
    </w:p>
    <w:sectPr w:rsidR="00EC7FDA" w:rsidRPr="00372C28" w:rsidSect="009E5BF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D4"/>
    <w:rsid w:val="00002F53"/>
    <w:rsid w:val="00021D22"/>
    <w:rsid w:val="000515A8"/>
    <w:rsid w:val="000B3D86"/>
    <w:rsid w:val="00140F64"/>
    <w:rsid w:val="00165E1E"/>
    <w:rsid w:val="00173C36"/>
    <w:rsid w:val="001A0305"/>
    <w:rsid w:val="001F54F2"/>
    <w:rsid w:val="00217EA2"/>
    <w:rsid w:val="00226441"/>
    <w:rsid w:val="0022748B"/>
    <w:rsid w:val="002C17F9"/>
    <w:rsid w:val="002C6B74"/>
    <w:rsid w:val="002F10EB"/>
    <w:rsid w:val="00324985"/>
    <w:rsid w:val="003257B9"/>
    <w:rsid w:val="00357391"/>
    <w:rsid w:val="00362783"/>
    <w:rsid w:val="00364672"/>
    <w:rsid w:val="00372C28"/>
    <w:rsid w:val="003B4E94"/>
    <w:rsid w:val="00410D01"/>
    <w:rsid w:val="00414E24"/>
    <w:rsid w:val="0042758D"/>
    <w:rsid w:val="004530A9"/>
    <w:rsid w:val="00471526"/>
    <w:rsid w:val="004863E7"/>
    <w:rsid w:val="004F437D"/>
    <w:rsid w:val="00501EEE"/>
    <w:rsid w:val="005207E2"/>
    <w:rsid w:val="005261A7"/>
    <w:rsid w:val="00576768"/>
    <w:rsid w:val="00593078"/>
    <w:rsid w:val="005C56A0"/>
    <w:rsid w:val="005F32A4"/>
    <w:rsid w:val="0060089E"/>
    <w:rsid w:val="00605F6C"/>
    <w:rsid w:val="00651C72"/>
    <w:rsid w:val="00665C77"/>
    <w:rsid w:val="00683A26"/>
    <w:rsid w:val="0072079A"/>
    <w:rsid w:val="007D5DD4"/>
    <w:rsid w:val="008120DF"/>
    <w:rsid w:val="0086083D"/>
    <w:rsid w:val="008A0867"/>
    <w:rsid w:val="008B6D3D"/>
    <w:rsid w:val="008F42DD"/>
    <w:rsid w:val="009122F9"/>
    <w:rsid w:val="0092203C"/>
    <w:rsid w:val="00957D71"/>
    <w:rsid w:val="00970186"/>
    <w:rsid w:val="009A6AB6"/>
    <w:rsid w:val="009B2100"/>
    <w:rsid w:val="009B262B"/>
    <w:rsid w:val="009D4A2B"/>
    <w:rsid w:val="009D69D8"/>
    <w:rsid w:val="009E0A25"/>
    <w:rsid w:val="009E23FE"/>
    <w:rsid w:val="009E5BF2"/>
    <w:rsid w:val="00A0728B"/>
    <w:rsid w:val="00A1388E"/>
    <w:rsid w:val="00A56559"/>
    <w:rsid w:val="00A61DBD"/>
    <w:rsid w:val="00A7064B"/>
    <w:rsid w:val="00A81C3D"/>
    <w:rsid w:val="00A8289C"/>
    <w:rsid w:val="00A85969"/>
    <w:rsid w:val="00A957BA"/>
    <w:rsid w:val="00AA4ACC"/>
    <w:rsid w:val="00AF61AD"/>
    <w:rsid w:val="00B20D4E"/>
    <w:rsid w:val="00B36923"/>
    <w:rsid w:val="00B50E15"/>
    <w:rsid w:val="00B728BE"/>
    <w:rsid w:val="00B92884"/>
    <w:rsid w:val="00BB389B"/>
    <w:rsid w:val="00C01695"/>
    <w:rsid w:val="00C0650F"/>
    <w:rsid w:val="00C35DB7"/>
    <w:rsid w:val="00C510F9"/>
    <w:rsid w:val="00C72305"/>
    <w:rsid w:val="00C82A08"/>
    <w:rsid w:val="00C94869"/>
    <w:rsid w:val="00C97E0E"/>
    <w:rsid w:val="00CB574B"/>
    <w:rsid w:val="00CC290B"/>
    <w:rsid w:val="00CE029C"/>
    <w:rsid w:val="00D0303D"/>
    <w:rsid w:val="00D1147F"/>
    <w:rsid w:val="00D6511D"/>
    <w:rsid w:val="00D94A32"/>
    <w:rsid w:val="00E467A3"/>
    <w:rsid w:val="00E9018E"/>
    <w:rsid w:val="00EA510D"/>
    <w:rsid w:val="00EC7FDA"/>
    <w:rsid w:val="00ED7464"/>
    <w:rsid w:val="00EF4CE3"/>
    <w:rsid w:val="00F23045"/>
    <w:rsid w:val="00F33845"/>
    <w:rsid w:val="00F5070E"/>
    <w:rsid w:val="00F61F3D"/>
    <w:rsid w:val="00F70806"/>
    <w:rsid w:val="00F905B2"/>
    <w:rsid w:val="00FA4CCD"/>
    <w:rsid w:val="00F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695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C01695"/>
    <w:rPr>
      <w:rFonts w:cs="Times New Roman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99"/>
    <w:qFormat/>
    <w:rsid w:val="008B6D3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D3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EF4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030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936</Words>
  <Characters>5341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Гаврилова</dc:creator>
  <cp:keywords/>
  <dc:description/>
  <cp:lastModifiedBy>Постнова</cp:lastModifiedBy>
  <cp:revision>9</cp:revision>
  <dcterms:created xsi:type="dcterms:W3CDTF">2018-09-24T18:32:00Z</dcterms:created>
  <dcterms:modified xsi:type="dcterms:W3CDTF">2018-10-03T10:15:00Z</dcterms:modified>
</cp:coreProperties>
</file>