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E0" w:rsidRPr="00CB08A8" w:rsidRDefault="00B631E0" w:rsidP="00CB08A8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8A8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B631E0" w:rsidRPr="00CB08A8" w:rsidRDefault="00B631E0" w:rsidP="00CB08A8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1. Забывчивый Баг. (</w:t>
      </w:r>
      <w:r w:rsidRPr="00CB08A8">
        <w:rPr>
          <w:rFonts w:ascii="Times New Roman" w:hAnsi="Times New Roman" w:cs="Times New Roman"/>
          <w:b/>
          <w:bCs/>
          <w:sz w:val="24"/>
          <w:szCs w:val="24"/>
        </w:rPr>
        <w:t>Кармазин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С.)</w:t>
      </w:r>
      <w:r w:rsidRPr="00CB08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B08A8">
        <w:rPr>
          <w:rFonts w:ascii="Times New Roman" w:hAnsi="Times New Roman" w:cs="Times New Roman"/>
          <w:sz w:val="24"/>
          <w:szCs w:val="24"/>
        </w:rPr>
        <w:t>Теоретик Багизмерил массу и объем кирпича. Они оказались, соответственно, равны:</w:t>
      </w:r>
      <w:r w:rsidRPr="00CB08A8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CB08A8">
        <w:rPr>
          <w:rFonts w:ascii="Times New Roman" w:hAnsi="Times New Roman" w:cs="Times New Roman"/>
          <w:sz w:val="24"/>
          <w:szCs w:val="24"/>
        </w:rPr>
        <w:t xml:space="preserve"> = 5 400 (   ), </w:t>
      </w:r>
      <w:r w:rsidRPr="00CB08A8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CB08A8">
        <w:rPr>
          <w:rFonts w:ascii="Times New Roman" w:hAnsi="Times New Roman" w:cs="Times New Roman"/>
          <w:sz w:val="24"/>
          <w:szCs w:val="24"/>
        </w:rPr>
        <w:t> = 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08A8">
        <w:rPr>
          <w:rFonts w:ascii="Times New Roman" w:hAnsi="Times New Roman" w:cs="Times New Roman"/>
          <w:sz w:val="24"/>
          <w:szCs w:val="24"/>
        </w:rPr>
        <w:t xml:space="preserve">800 (…). Затем он вычислил плотность кирпича </w:t>
      </w:r>
      <w:r w:rsidRPr="00CB08A8">
        <w:rPr>
          <w:rFonts w:ascii="Times New Roman" w:hAnsi="Times New Roman" w:cs="Times New Roman"/>
          <w:i/>
          <w:iCs/>
          <w:sz w:val="24"/>
          <w:szCs w:val="24"/>
        </w:rPr>
        <w:t>ρ</w:t>
      </w:r>
      <w:r w:rsidRPr="00CB08A8">
        <w:rPr>
          <w:rFonts w:ascii="Times New Roman" w:hAnsi="Times New Roman" w:cs="Times New Roman"/>
          <w:sz w:val="24"/>
          <w:szCs w:val="24"/>
        </w:rPr>
        <w:t> = </w:t>
      </w:r>
      <w:r>
        <w:rPr>
          <w:rFonts w:ascii="Times New Roman" w:hAnsi="Times New Roman" w:cs="Times New Roman"/>
          <w:sz w:val="24"/>
          <w:szCs w:val="24"/>
        </w:rPr>
        <w:t>0,000 000 00</w:t>
      </w:r>
      <w:r w:rsidRPr="00CB08A8">
        <w:rPr>
          <w:rFonts w:ascii="Times New Roman" w:hAnsi="Times New Roman" w:cs="Times New Roman"/>
          <w:sz w:val="24"/>
          <w:szCs w:val="24"/>
        </w:rPr>
        <w:t>3 (…). Однако, Баг забыл указать, в каких единицах записаны эти величины.</w:t>
      </w:r>
      <w:r>
        <w:rPr>
          <w:rFonts w:ascii="Times New Roman" w:hAnsi="Times New Roman" w:cs="Times New Roman"/>
          <w:sz w:val="24"/>
          <w:szCs w:val="24"/>
        </w:rPr>
        <w:t>Приведя рассуждения, основанные на ваше</w:t>
      </w:r>
      <w:r w:rsidRPr="00CB08A8">
        <w:rPr>
          <w:rFonts w:ascii="Times New Roman" w:hAnsi="Times New Roman" w:cs="Times New Roman"/>
          <w:sz w:val="24"/>
          <w:szCs w:val="24"/>
        </w:rPr>
        <w:t>м жизненн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08A8">
        <w:rPr>
          <w:rFonts w:ascii="Times New Roman" w:hAnsi="Times New Roman" w:cs="Times New Roman"/>
          <w:sz w:val="24"/>
          <w:szCs w:val="24"/>
        </w:rPr>
        <w:t>м опыт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CB08A8">
        <w:rPr>
          <w:rFonts w:ascii="Times New Roman" w:hAnsi="Times New Roman" w:cs="Times New Roman"/>
          <w:sz w:val="24"/>
          <w:szCs w:val="24"/>
        </w:rPr>
        <w:t xml:space="preserve"> восстановите единицы, в которых выражена масса, объем и плотность кирпича. Известно, что масса измеряется в граммах, килограммах или тоннах, объем – в мм</w:t>
      </w:r>
      <w:r w:rsidRPr="00CB08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08A8">
        <w:rPr>
          <w:rFonts w:ascii="Times New Roman" w:hAnsi="Times New Roman" w:cs="Times New Roman"/>
          <w:sz w:val="24"/>
          <w:szCs w:val="24"/>
        </w:rPr>
        <w:t>, см</w:t>
      </w:r>
      <w:r w:rsidRPr="00CB08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08A8">
        <w:rPr>
          <w:rFonts w:ascii="Times New Roman" w:hAnsi="Times New Roman" w:cs="Times New Roman"/>
          <w:sz w:val="24"/>
          <w:szCs w:val="24"/>
        </w:rPr>
        <w:t>, дм</w:t>
      </w:r>
      <w:r w:rsidRPr="00CB08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08A8">
        <w:rPr>
          <w:rFonts w:ascii="Times New Roman" w:hAnsi="Times New Roman" w:cs="Times New Roman"/>
          <w:sz w:val="24"/>
          <w:szCs w:val="24"/>
        </w:rPr>
        <w:t xml:space="preserve"> или м</w:t>
      </w:r>
      <w:r w:rsidRPr="00CB08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08A8">
        <w:rPr>
          <w:rFonts w:ascii="Times New Roman" w:hAnsi="Times New Roman" w:cs="Times New Roman"/>
          <w:sz w:val="24"/>
          <w:szCs w:val="24"/>
        </w:rPr>
        <w:t>.</w:t>
      </w:r>
    </w:p>
    <w:p w:rsidR="00B631E0" w:rsidRDefault="00B631E0" w:rsidP="00CB08A8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1E0" w:rsidRDefault="00B631E0" w:rsidP="00CB08A8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6D9A">
        <w:rPr>
          <w:rFonts w:ascii="Times New Roman" w:hAnsi="Times New Roman" w:cs="Times New Roman"/>
          <w:b/>
          <w:bCs/>
          <w:sz w:val="24"/>
          <w:szCs w:val="24"/>
        </w:rPr>
        <w:t>Возможное решение.</w:t>
      </w:r>
      <w:r>
        <w:rPr>
          <w:rFonts w:ascii="Times New Roman" w:hAnsi="Times New Roman" w:cs="Times New Roman"/>
          <w:sz w:val="24"/>
          <w:szCs w:val="24"/>
        </w:rPr>
        <w:t>Масса кирпича не превышает нескольких килограмм, поэтому</w:t>
      </w:r>
      <w:r w:rsidRPr="00CB08A8">
        <w:rPr>
          <w:rFonts w:ascii="Times New Roman" w:hAnsi="Times New Roman" w:cs="Times New Roman"/>
          <w:sz w:val="24"/>
          <w:szCs w:val="24"/>
        </w:rPr>
        <w:t xml:space="preserve">: </w:t>
      </w:r>
      <w:r w:rsidRPr="00CB08A8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CB08A8">
        <w:rPr>
          <w:rFonts w:ascii="Times New Roman" w:hAnsi="Times New Roman" w:cs="Times New Roman"/>
          <w:sz w:val="24"/>
          <w:szCs w:val="24"/>
        </w:rPr>
        <w:t> = </w:t>
      </w:r>
      <w:r>
        <w:rPr>
          <w:rFonts w:ascii="Times New Roman" w:hAnsi="Times New Roman" w:cs="Times New Roman"/>
          <w:sz w:val="24"/>
          <w:szCs w:val="24"/>
        </w:rPr>
        <w:t xml:space="preserve">5,4 кг = 5 400 г. </w:t>
      </w:r>
    </w:p>
    <w:p w:rsidR="00B631E0" w:rsidRDefault="00B631E0" w:rsidP="00CB08A8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кирпича не превышает нескольких дм</w:t>
      </w:r>
      <w:r w:rsidRPr="00725A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поэтому: </w:t>
      </w:r>
      <w:r w:rsidRPr="00CB08A8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CB08A8">
        <w:rPr>
          <w:rFonts w:ascii="Times New Roman" w:hAnsi="Times New Roman" w:cs="Times New Roman"/>
          <w:sz w:val="24"/>
          <w:szCs w:val="24"/>
        </w:rPr>
        <w:t> = </w:t>
      </w:r>
      <w:r>
        <w:rPr>
          <w:rFonts w:ascii="Times New Roman" w:hAnsi="Times New Roman" w:cs="Times New Roman"/>
          <w:sz w:val="24"/>
          <w:szCs w:val="24"/>
        </w:rPr>
        <w:t>1,8 дм</w:t>
      </w:r>
      <w:r w:rsidRPr="00725A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 = </w:t>
      </w:r>
      <w:r w:rsidRPr="00CB08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08A8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> см</w:t>
      </w:r>
      <w:r w:rsidRPr="00725A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08A8">
        <w:rPr>
          <w:rFonts w:ascii="Times New Roman" w:hAnsi="Times New Roman" w:cs="Times New Roman"/>
          <w:sz w:val="24"/>
          <w:szCs w:val="24"/>
        </w:rPr>
        <w:t>.</w:t>
      </w:r>
    </w:p>
    <w:p w:rsidR="00B631E0" w:rsidRDefault="00B631E0" w:rsidP="00CB08A8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Плотность кирпича, по определению, равна</w:t>
      </w:r>
    </w:p>
    <w:p w:rsidR="00B631E0" w:rsidRPr="005431CF" w:rsidRDefault="00B631E0" w:rsidP="00CB08A8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08A8">
        <w:rPr>
          <w:rFonts w:ascii="Times New Roman" w:hAnsi="Times New Roman" w:cs="Times New Roman"/>
          <w:i/>
          <w:iCs/>
          <w:sz w:val="24"/>
          <w:szCs w:val="24"/>
        </w:rPr>
        <w:t>ρ</w:t>
      </w:r>
      <w:r w:rsidRPr="00CB08A8">
        <w:rPr>
          <w:rFonts w:ascii="Times New Roman" w:hAnsi="Times New Roman" w:cs="Times New Roman"/>
          <w:sz w:val="24"/>
          <w:szCs w:val="24"/>
        </w:rPr>
        <w:t> = </w:t>
      </w:r>
      <w:r w:rsidRPr="00725A50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725A50">
        <w:rPr>
          <w:rFonts w:ascii="Times New Roman" w:hAnsi="Times New Roman" w:cs="Times New Roman"/>
          <w:sz w:val="24"/>
          <w:szCs w:val="24"/>
        </w:rPr>
        <w:t>/</w:t>
      </w:r>
      <w:r w:rsidRPr="00725A50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5A5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5,4 кг</w:t>
      </w:r>
      <w:r w:rsidRPr="00725A5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1 800 см</w:t>
      </w:r>
      <w:r w:rsidRPr="00725A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 = 0,003 кг</w:t>
      </w:r>
      <w:r w:rsidRPr="00725A5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725A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= 0,000 003 кг</w:t>
      </w:r>
      <w:r w:rsidRPr="00725A5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мм</w:t>
      </w:r>
      <w:r w:rsidRPr="00725A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 = 0,000 000 00</w:t>
      </w:r>
      <w:r w:rsidRPr="00CB08A8">
        <w:rPr>
          <w:rFonts w:ascii="Times New Roman" w:hAnsi="Times New Roman" w:cs="Times New Roman"/>
          <w:sz w:val="24"/>
          <w:szCs w:val="24"/>
        </w:rPr>
        <w:t>3 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431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мм</w:t>
      </w:r>
      <w:r w:rsidRPr="005431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1E0" w:rsidRPr="0041614A" w:rsidRDefault="00B631E0" w:rsidP="005600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B631E0" w:rsidRDefault="00B631E0" w:rsidP="00560095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Показано, что масса кирпича выражена в граммах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балла</w:t>
      </w:r>
    </w:p>
    <w:p w:rsidR="00B631E0" w:rsidRDefault="00B631E0" w:rsidP="00560095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Показано, что объем кирпича выражен в см</w:t>
      </w:r>
      <w:r w:rsidRPr="005431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балла</w:t>
      </w:r>
    </w:p>
    <w:p w:rsidR="00B631E0" w:rsidRDefault="00B631E0" w:rsidP="00560095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Записано выражение для плотности кирпича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B631E0" w:rsidRPr="005431CF" w:rsidRDefault="00B631E0" w:rsidP="00560095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Показано, что плотность кирпича выражена в т</w:t>
      </w:r>
      <w:r w:rsidRPr="005431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мм</w:t>
      </w:r>
      <w:r w:rsidRPr="005431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балла</w:t>
      </w:r>
    </w:p>
    <w:p w:rsidR="00B631E0" w:rsidRPr="00CB08A8" w:rsidRDefault="00B631E0" w:rsidP="00560095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1E0" w:rsidRDefault="00B631E0" w:rsidP="003847F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  <w:t>Задача 2. Два участка пути. (Слободянин В.).</w:t>
      </w:r>
      <w:r w:rsidRPr="00DB46D6">
        <w:rPr>
          <w:rFonts w:ascii="Times New Roman" w:hAnsi="Times New Roman" w:cs="Times New Roman"/>
          <w:sz w:val="24"/>
          <w:szCs w:val="24"/>
        </w:rPr>
        <w:t>На первом участке дороги автомобиль ехал со скоростью υ</w:t>
      </w:r>
      <w:r w:rsidRPr="0074398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46D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46D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46D6">
        <w:rPr>
          <w:rFonts w:ascii="Times New Roman" w:hAnsi="Times New Roman" w:cs="Times New Roman"/>
          <w:sz w:val="24"/>
          <w:szCs w:val="24"/>
        </w:rPr>
        <w:t>км/ч, на втором – со скоростью υ</w:t>
      </w:r>
      <w:r w:rsidRPr="00EC50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B46D6">
        <w:rPr>
          <w:rFonts w:ascii="Times New Roman" w:hAnsi="Times New Roman" w:cs="Times New Roman"/>
          <w:sz w:val="24"/>
          <w:szCs w:val="24"/>
        </w:rPr>
        <w:t xml:space="preserve"> = 60 км/ч. Средняя скорость движения на всём пути оказалась равной υ</w:t>
      </w:r>
      <w:r w:rsidRPr="00743986">
        <w:rPr>
          <w:rFonts w:ascii="Times New Roman" w:hAnsi="Times New Roman" w:cs="Times New Roman"/>
          <w:sz w:val="18"/>
          <w:szCs w:val="18"/>
          <w:vertAlign w:val="subscript"/>
        </w:rPr>
        <w:t>Ср</w:t>
      </w:r>
      <w:r w:rsidRPr="00DB46D6">
        <w:rPr>
          <w:rFonts w:ascii="Times New Roman" w:hAnsi="Times New Roman" w:cs="Times New Roman"/>
          <w:sz w:val="24"/>
          <w:szCs w:val="24"/>
        </w:rPr>
        <w:t xml:space="preserve"> = 50 км/ч. Какой из участков длиннее и во сколько раз?</w:t>
      </w:r>
    </w:p>
    <w:p w:rsidR="00B631E0" w:rsidRPr="0041614A" w:rsidRDefault="00B631E0" w:rsidP="004161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631E0" w:rsidRDefault="00B631E0" w:rsidP="00416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D9A">
        <w:rPr>
          <w:rFonts w:ascii="Times New Roman" w:hAnsi="Times New Roman" w:cs="Times New Roman"/>
          <w:b/>
          <w:bCs/>
          <w:sz w:val="24"/>
          <w:szCs w:val="24"/>
        </w:rPr>
        <w:t>Возможное решение.</w:t>
      </w:r>
      <w:r w:rsidRPr="0041614A">
        <w:rPr>
          <w:rFonts w:ascii="Times New Roman" w:hAnsi="Times New Roman" w:cs="Times New Roman"/>
          <w:sz w:val="24"/>
          <w:szCs w:val="24"/>
        </w:rPr>
        <w:t xml:space="preserve"> Пусть время движения на первом участке равно </w:t>
      </w:r>
      <w:r w:rsidRPr="0041614A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41614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1614A">
        <w:rPr>
          <w:rFonts w:ascii="Times New Roman" w:hAnsi="Times New Roman" w:cs="Times New Roman"/>
          <w:sz w:val="24"/>
          <w:szCs w:val="24"/>
        </w:rPr>
        <w:t xml:space="preserve">, а на втором участке </w:t>
      </w:r>
      <w:r w:rsidRPr="0041614A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4161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614A">
        <w:rPr>
          <w:rFonts w:ascii="Times New Roman" w:hAnsi="Times New Roman" w:cs="Times New Roman"/>
          <w:sz w:val="24"/>
          <w:szCs w:val="24"/>
        </w:rPr>
        <w:t xml:space="preserve">. Длина всего пути </w:t>
      </w:r>
      <w:r w:rsidRPr="0041614A">
        <w:rPr>
          <w:rFonts w:ascii="Times New Roman" w:hAnsi="Times New Roman" w:cs="Times New Roman"/>
          <w:position w:val="-14"/>
          <w:sz w:val="24"/>
          <w:szCs w:val="24"/>
        </w:rPr>
        <w:object w:dxaOrig="2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6pt;height:20.4pt" o:ole="">
            <v:imagedata r:id="rId7" o:title=""/>
          </v:shape>
          <o:OLEObject Type="Embed" ProgID="Msxml2.SAXXMLReader.5.0" ShapeID="_x0000_i1025" DrawAspect="Content" ObjectID="_1606547809" r:id="rId8"/>
        </w:object>
      </w:r>
      <w:r w:rsidRPr="004161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B631E0" w:rsidRDefault="00B631E0" w:rsidP="00416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14A">
        <w:rPr>
          <w:rFonts w:ascii="Times New Roman" w:hAnsi="Times New Roman" w:cs="Times New Roman"/>
          <w:sz w:val="24"/>
          <w:szCs w:val="24"/>
        </w:rPr>
        <w:t>Из этого уравнения можно получить отношение:</w:t>
      </w:r>
    </w:p>
    <w:p w:rsidR="00B631E0" w:rsidRDefault="00B631E0" w:rsidP="0045430B">
      <w:pPr>
        <w:spacing w:after="0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1614A">
        <w:rPr>
          <w:rFonts w:ascii="Times New Roman" w:hAnsi="Times New Roman" w:cs="Times New Roman"/>
          <w:position w:val="-32"/>
          <w:sz w:val="24"/>
          <w:szCs w:val="24"/>
        </w:rPr>
        <w:pict>
          <v:shape id="_x0000_i1026" type="#_x0000_t75" style="width:67.2pt;height:36.6pt">
            <v:imagedata r:id="rId9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B631E0" w:rsidRDefault="00B631E0" w:rsidP="00416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14A">
        <w:rPr>
          <w:rFonts w:ascii="Times New Roman" w:hAnsi="Times New Roman" w:cs="Times New Roman"/>
          <w:sz w:val="24"/>
          <w:szCs w:val="24"/>
        </w:rPr>
        <w:t xml:space="preserve">Отсюда следует: </w:t>
      </w:r>
      <w:r w:rsidRPr="0041614A">
        <w:rPr>
          <w:rFonts w:ascii="Times New Roman" w:hAnsi="Times New Roman" w:cs="Times New Roman"/>
          <w:position w:val="-32"/>
          <w:sz w:val="24"/>
          <w:szCs w:val="24"/>
        </w:rPr>
        <w:pict>
          <v:shape id="_x0000_i1027" type="#_x0000_t75" style="width:136.8pt;height:36.6pt">
            <v:imagedata r:id="rId10" o:title=""/>
          </v:shape>
        </w:pict>
      </w:r>
    </w:p>
    <w:p w:rsidR="00B631E0" w:rsidRPr="0041614A" w:rsidRDefault="00B631E0" w:rsidP="00416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1E0" w:rsidRPr="0041614A" w:rsidRDefault="00B631E0" w:rsidP="004161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B631E0" w:rsidRDefault="00B631E0" w:rsidP="00416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Записано уравнение (1) или его аналог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B631E0" w:rsidRDefault="00B631E0" w:rsidP="00416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Найдено отношение времён </w:t>
      </w:r>
      <w:r w:rsidRPr="0045430B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45430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5430B">
        <w:rPr>
          <w:rFonts w:ascii="Times New Roman" w:hAnsi="Times New Roman" w:cs="Times New Roman"/>
          <w:sz w:val="24"/>
          <w:szCs w:val="24"/>
        </w:rPr>
        <w:t>/</w:t>
      </w:r>
      <w:r w:rsidRPr="0045430B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4543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43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балла</w:t>
      </w:r>
    </w:p>
    <w:p w:rsidR="00B631E0" w:rsidRPr="0045430B" w:rsidRDefault="00B631E0" w:rsidP="00416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Получено выражение для отношения длин участков пути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B631E0" w:rsidRDefault="00B631E0" w:rsidP="00416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Найдено отношение длин участков пути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B631E0" w:rsidRDefault="00B631E0" w:rsidP="00416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Явно указано, какой из участков длиннее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B631E0" w:rsidRDefault="00B631E0" w:rsidP="0041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1E0" w:rsidRDefault="00B631E0" w:rsidP="00B117AA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Pr="00E95141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9514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карусели. (</w:t>
      </w:r>
      <w:r w:rsidRPr="00A60187">
        <w:rPr>
          <w:rFonts w:ascii="Times New Roman" w:hAnsi="Times New Roman" w:cs="Times New Roman"/>
          <w:b/>
          <w:bCs/>
          <w:sz w:val="24"/>
          <w:szCs w:val="24"/>
        </w:rPr>
        <w:t>Слободянин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В.)</w:t>
      </w:r>
      <w:r w:rsidRPr="00A601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60187">
        <w:rPr>
          <w:rFonts w:ascii="Times New Roman" w:hAnsi="Times New Roman" w:cs="Times New Roman"/>
          <w:sz w:val="24"/>
          <w:szCs w:val="24"/>
        </w:rPr>
        <w:t xml:space="preserve">Экспериментатор Глюк установил, что он совершает полный круг, проходя по краю неподвижной карусели, за 8 с. Когда карусель подключили к электрической сети, она стала совершать один оборот за 12 с. За какое время Глюк сделает один оборот относительно неподвижного наблюдателя (теоретика Бага), если пойдёт </w:t>
      </w:r>
      <w:r w:rsidRPr="00244FAA">
        <w:rPr>
          <w:rFonts w:ascii="Times New Roman" w:hAnsi="Times New Roman" w:cs="Times New Roman"/>
          <w:sz w:val="24"/>
          <w:szCs w:val="24"/>
          <w:highlight w:val="yellow"/>
        </w:rPr>
        <w:t>против направления</w:t>
      </w:r>
      <w:r w:rsidRPr="003E2D70">
        <w:rPr>
          <w:rFonts w:ascii="Times New Roman" w:hAnsi="Times New Roman" w:cs="Times New Roman"/>
          <w:sz w:val="24"/>
          <w:szCs w:val="24"/>
        </w:rPr>
        <w:t xml:space="preserve"> вращения карусели</w:t>
      </w:r>
      <w:r w:rsidRPr="00A60187">
        <w:rPr>
          <w:rFonts w:ascii="Times New Roman" w:hAnsi="Times New Roman" w:cs="Times New Roman"/>
          <w:sz w:val="24"/>
          <w:szCs w:val="24"/>
        </w:rPr>
        <w:t>?</w:t>
      </w:r>
    </w:p>
    <w:p w:rsidR="00B631E0" w:rsidRDefault="00B631E0" w:rsidP="00B117AA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1E0" w:rsidRPr="0005622B" w:rsidRDefault="00B631E0" w:rsidP="00B117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622B">
        <w:rPr>
          <w:rFonts w:ascii="Times New Roman" w:hAnsi="Times New Roman" w:cs="Times New Roman"/>
          <w:b/>
          <w:bCs/>
          <w:sz w:val="24"/>
          <w:szCs w:val="24"/>
        </w:rPr>
        <w:t>Возможное решение</w:t>
      </w:r>
    </w:p>
    <w:p w:rsidR="00B631E0" w:rsidRDefault="00B631E0" w:rsidP="00B117AA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длина окружности карусели равна </w:t>
      </w:r>
      <w:r w:rsidRPr="00CA4DBF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1E0" w:rsidRDefault="00B631E0" w:rsidP="00B117AA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Глюка, идущего по неподвижной </w:t>
      </w:r>
      <w:r w:rsidRPr="00031FDD">
        <w:rPr>
          <w:rFonts w:ascii="Times New Roman" w:hAnsi="Times New Roman" w:cs="Times New Roman"/>
          <w:sz w:val="24"/>
          <w:szCs w:val="24"/>
        </w:rPr>
        <w:t xml:space="preserve">карусели равна </w:t>
      </w:r>
      <w:r w:rsidRPr="00F832E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28" type="#_x0000_t75" style="width:45pt;height:18pt">
            <v:imagedata r:id="rId11" o:title=""/>
          </v:shape>
        </w:pict>
      </w:r>
      <w:r w:rsidRPr="00031FDD">
        <w:rPr>
          <w:rFonts w:ascii="Times New Roman" w:hAnsi="Times New Roman" w:cs="Times New Roman"/>
          <w:sz w:val="24"/>
          <w:szCs w:val="24"/>
        </w:rPr>
        <w:t>.</w:t>
      </w:r>
    </w:p>
    <w:p w:rsidR="00B631E0" w:rsidRDefault="00B631E0" w:rsidP="00B117AA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фиксированной точки на краю вращающейся карусели </w:t>
      </w:r>
      <w:r w:rsidRPr="00F832E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29" type="#_x0000_t75" style="width:48.6pt;height:18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1E0" w:rsidRDefault="00B631E0" w:rsidP="00B117AA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Глюка, идущего по вращающейся карусели, равна </w:t>
      </w:r>
      <w:r w:rsidRPr="00F832E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0" type="#_x0000_t75" style="width:90pt;height:18pt">
            <v:imagedata r:id="rId13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1E0" w:rsidRDefault="00B631E0" w:rsidP="00B117AA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Решая эти уравнения, получим: </w:t>
      </w:r>
      <w:r w:rsidRPr="00F832E7">
        <w:rPr>
          <w:rFonts w:ascii="Times New Roman" w:hAnsi="Times New Roman" w:cs="Times New Roman"/>
          <w:position w:val="-30"/>
          <w:sz w:val="24"/>
          <w:szCs w:val="24"/>
        </w:rPr>
        <w:pict>
          <v:shape id="_x0000_i1031" type="#_x0000_t75" style="width:244.8pt;height:33.6pt">
            <v:imagedata r:id="rId14" o:title=""/>
          </v:shape>
        </w:pict>
      </w:r>
      <w:bookmarkStart w:id="0" w:name="_GoBack"/>
      <w:bookmarkEnd w:id="0"/>
    </w:p>
    <w:p w:rsidR="00B631E0" w:rsidRPr="00F832E7" w:rsidRDefault="00B631E0" w:rsidP="00B117AA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B631E0" w:rsidRPr="00BB31D1" w:rsidRDefault="00B631E0" w:rsidP="00B11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1D1">
        <w:rPr>
          <w:rFonts w:ascii="Times New Roman" w:hAnsi="Times New Roman" w:cs="Times New Roman"/>
          <w:sz w:val="24"/>
          <w:szCs w:val="24"/>
        </w:rPr>
        <w:t xml:space="preserve">Показана связь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F832E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2" type="#_x0000_t75" style="width:36.6pt;height:18pt">
            <v:imagedata r:id="rId15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B631E0" w:rsidRPr="00BB31D1" w:rsidRDefault="00B631E0" w:rsidP="00B11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1D1">
        <w:rPr>
          <w:rFonts w:ascii="Times New Roman" w:hAnsi="Times New Roman" w:cs="Times New Roman"/>
          <w:sz w:val="24"/>
          <w:szCs w:val="24"/>
        </w:rPr>
        <w:t xml:space="preserve">Показана связь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F832E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3" type="#_x0000_t75" style="width:40.2pt;height:18pt">
            <v:imagedata r:id="rId16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B631E0" w:rsidRPr="00BB31D1" w:rsidRDefault="00B631E0" w:rsidP="00B11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1D1">
        <w:rPr>
          <w:rFonts w:ascii="Times New Roman" w:hAnsi="Times New Roman" w:cs="Times New Roman"/>
          <w:sz w:val="24"/>
          <w:szCs w:val="24"/>
        </w:rPr>
        <w:t xml:space="preserve">Показана связь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F832E7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4" type="#_x0000_t75" style="width:38.4pt;height:18pt">
            <v:imagedata r:id="rId17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B631E0" w:rsidRPr="00BB31D1" w:rsidRDefault="00B631E0" w:rsidP="00B117AA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Установлена связь между </w:t>
      </w:r>
      <w:r w:rsidRPr="00BB31D1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BB31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B31D1">
        <w:rPr>
          <w:rFonts w:ascii="Times New Roman" w:hAnsi="Times New Roman" w:cs="Times New Roman"/>
          <w:sz w:val="24"/>
          <w:szCs w:val="24"/>
        </w:rPr>
        <w:t xml:space="preserve">, </w:t>
      </w:r>
      <w:r w:rsidRPr="00BB31D1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BB3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B31D1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BB3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B631E0" w:rsidRDefault="00B631E0" w:rsidP="00B117AA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 численный ответ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B631E0" w:rsidRDefault="00B631E0" w:rsidP="004B73FC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E0" w:rsidRPr="00DB46D6" w:rsidRDefault="00B631E0" w:rsidP="00462CE5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1E0" w:rsidRDefault="00B631E0" w:rsidP="004B73FC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  <w:t xml:space="preserve">Задача 4. Кубики в сиропе. (Замятнин М.). </w:t>
      </w:r>
      <w:r w:rsidRPr="00177D35">
        <w:rPr>
          <w:rFonts w:ascii="Times New Roman" w:hAnsi="Times New Roman" w:cs="Times New Roman"/>
          <w:sz w:val="24"/>
          <w:szCs w:val="24"/>
        </w:rPr>
        <w:t>Семиклассник Петя поместил кубик плотностью ρ</w:t>
      </w:r>
      <w:r w:rsidRPr="00EC50A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7D3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7D35">
        <w:rPr>
          <w:rFonts w:ascii="Times New Roman" w:hAnsi="Times New Roman" w:cs="Times New Roman"/>
          <w:sz w:val="24"/>
          <w:szCs w:val="24"/>
        </w:rPr>
        <w:t>1,9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7D35">
        <w:rPr>
          <w:rFonts w:ascii="Times New Roman" w:hAnsi="Times New Roman" w:cs="Times New Roman"/>
          <w:sz w:val="24"/>
          <w:szCs w:val="24"/>
        </w:rPr>
        <w:t>г/см</w:t>
      </w:r>
      <w:r w:rsidRPr="00EC50A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77D35">
        <w:rPr>
          <w:rFonts w:ascii="Times New Roman" w:hAnsi="Times New Roman" w:cs="Times New Roman"/>
          <w:sz w:val="24"/>
          <w:szCs w:val="24"/>
        </w:rPr>
        <w:t xml:space="preserve"> в кастрюлю, заполненную доверху сиропом</w:t>
      </w:r>
      <w:r>
        <w:rPr>
          <w:rFonts w:ascii="Times New Roman" w:hAnsi="Times New Roman" w:cs="Times New Roman"/>
          <w:sz w:val="24"/>
          <w:szCs w:val="24"/>
        </w:rPr>
        <w:t xml:space="preserve">, после чего аккуратно поместил её на весы и </w:t>
      </w:r>
      <w:r w:rsidRPr="00177D35">
        <w:rPr>
          <w:rFonts w:ascii="Times New Roman" w:hAnsi="Times New Roman" w:cs="Times New Roman"/>
          <w:sz w:val="24"/>
          <w:szCs w:val="24"/>
        </w:rPr>
        <w:t xml:space="preserve">измерил массу. Затем он повторил эксперимент с кубиком вдвое больших </w:t>
      </w:r>
      <w:r w:rsidRPr="004616BF">
        <w:rPr>
          <w:rFonts w:ascii="Times New Roman" w:hAnsi="Times New Roman" w:cs="Times New Roman"/>
          <w:sz w:val="24"/>
          <w:szCs w:val="24"/>
          <w:highlight w:val="yellow"/>
        </w:rPr>
        <w:t>линейных</w:t>
      </w:r>
      <w:r w:rsidRPr="00177D35">
        <w:rPr>
          <w:rFonts w:ascii="Times New Roman" w:hAnsi="Times New Roman" w:cs="Times New Roman"/>
          <w:sz w:val="24"/>
          <w:szCs w:val="24"/>
        </w:rPr>
        <w:t>размеров и плотностью ρ</w:t>
      </w:r>
      <w:r w:rsidRPr="00EC50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 = </w:t>
      </w:r>
      <w:r w:rsidRPr="00177D35">
        <w:rPr>
          <w:rFonts w:ascii="Times New Roman" w:hAnsi="Times New Roman" w:cs="Times New Roman"/>
          <w:sz w:val="24"/>
          <w:szCs w:val="24"/>
        </w:rPr>
        <w:t>1200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7D35">
        <w:rPr>
          <w:rFonts w:ascii="Times New Roman" w:hAnsi="Times New Roman" w:cs="Times New Roman"/>
          <w:sz w:val="24"/>
          <w:szCs w:val="24"/>
        </w:rPr>
        <w:t>кг/м</w:t>
      </w:r>
      <w:r w:rsidRPr="00EC50A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77D35">
        <w:rPr>
          <w:rFonts w:ascii="Times New Roman" w:hAnsi="Times New Roman" w:cs="Times New Roman"/>
          <w:sz w:val="24"/>
          <w:szCs w:val="24"/>
        </w:rPr>
        <w:t xml:space="preserve">, предварительно вынув первый кубик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177D35">
        <w:rPr>
          <w:rFonts w:ascii="Times New Roman" w:hAnsi="Times New Roman" w:cs="Times New Roman"/>
          <w:sz w:val="24"/>
          <w:szCs w:val="24"/>
        </w:rPr>
        <w:t xml:space="preserve"> кастрюл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7D35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7D35">
        <w:rPr>
          <w:rFonts w:ascii="Times New Roman" w:hAnsi="Times New Roman" w:cs="Times New Roman"/>
          <w:sz w:val="24"/>
          <w:szCs w:val="24"/>
        </w:rPr>
        <w:t>удивлению экспериментатора, масса кастрюли</w:t>
      </w:r>
      <w:r>
        <w:rPr>
          <w:rFonts w:ascii="Times New Roman" w:hAnsi="Times New Roman" w:cs="Times New Roman"/>
          <w:sz w:val="24"/>
          <w:szCs w:val="24"/>
        </w:rPr>
        <w:t xml:space="preserve"> с содержимым</w:t>
      </w:r>
      <w:r w:rsidRPr="00177D35">
        <w:rPr>
          <w:rFonts w:ascii="Times New Roman" w:hAnsi="Times New Roman" w:cs="Times New Roman"/>
          <w:sz w:val="24"/>
          <w:szCs w:val="24"/>
        </w:rPr>
        <w:t xml:space="preserve"> не изменилась. Определите плотность сиропа, если известно, что во время эксперимента кубики погружались в него полностью.</w:t>
      </w:r>
    </w:p>
    <w:p w:rsidR="00B631E0" w:rsidRPr="00012E49" w:rsidRDefault="00B631E0" w:rsidP="00012E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E0" w:rsidRPr="00012E49" w:rsidRDefault="00B631E0" w:rsidP="00416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D9A">
        <w:rPr>
          <w:rFonts w:ascii="Times New Roman" w:hAnsi="Times New Roman" w:cs="Times New Roman"/>
          <w:b/>
          <w:bCs/>
          <w:sz w:val="24"/>
          <w:szCs w:val="24"/>
        </w:rPr>
        <w:t>Возможное 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12E49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012E49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012E4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12E49">
        <w:rPr>
          <w:rFonts w:ascii="Times New Roman" w:hAnsi="Times New Roman" w:cs="Times New Roman"/>
          <w:sz w:val="24"/>
          <w:szCs w:val="24"/>
        </w:rPr>
        <w:t xml:space="preserve"> – начальный объем сиропа в кастрюле, а </w:t>
      </w:r>
      <w:r w:rsidRPr="00012E49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012E49">
        <w:rPr>
          <w:rFonts w:ascii="Times New Roman" w:hAnsi="Times New Roman" w:cs="Times New Roman"/>
          <w:sz w:val="24"/>
          <w:szCs w:val="24"/>
        </w:rPr>
        <w:t xml:space="preserve"> – объем первого кубика. Приравнивая массы содержимого в первом и втором эксперименте, получим: </w:t>
      </w:r>
    </w:p>
    <w:p w:rsidR="00B631E0" w:rsidRPr="00012E49" w:rsidRDefault="00B631E0" w:rsidP="00416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E49">
        <w:rPr>
          <w:rFonts w:ascii="Times New Roman" w:hAnsi="Times New Roman" w:cs="Times New Roman"/>
          <w:i/>
          <w:iCs/>
          <w:sz w:val="24"/>
          <w:szCs w:val="24"/>
        </w:rPr>
        <w:t>ρ</w:t>
      </w:r>
      <w:r w:rsidRPr="00012E49">
        <w:rPr>
          <w:rFonts w:ascii="Times New Roman" w:hAnsi="Times New Roman" w:cs="Times New Roman"/>
          <w:sz w:val="24"/>
          <w:szCs w:val="24"/>
        </w:rPr>
        <w:t>(</w:t>
      </w:r>
      <w:r w:rsidRPr="00012E49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012E4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12E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12E49">
        <w:rPr>
          <w:rFonts w:ascii="Times New Roman" w:hAnsi="Times New Roman" w:cs="Times New Roman"/>
          <w:sz w:val="24"/>
          <w:szCs w:val="24"/>
        </w:rPr>
        <w:t>–</w:t>
      </w:r>
      <w:r w:rsidRPr="00012E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12E49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012E49">
        <w:rPr>
          <w:rFonts w:ascii="Times New Roman" w:hAnsi="Times New Roman" w:cs="Times New Roman"/>
          <w:sz w:val="24"/>
          <w:szCs w:val="24"/>
        </w:rPr>
        <w:t>)</w:t>
      </w:r>
      <w:r w:rsidRPr="00012E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12E49">
        <w:rPr>
          <w:rFonts w:ascii="Times New Roman" w:hAnsi="Times New Roman" w:cs="Times New Roman"/>
          <w:sz w:val="24"/>
          <w:szCs w:val="24"/>
        </w:rPr>
        <w:t>+ </w:t>
      </w:r>
      <w:r w:rsidRPr="00012E49">
        <w:rPr>
          <w:rFonts w:ascii="Times New Roman" w:hAnsi="Times New Roman" w:cs="Times New Roman"/>
          <w:i/>
          <w:iCs/>
          <w:sz w:val="24"/>
          <w:szCs w:val="24"/>
        </w:rPr>
        <w:t>ρ</w:t>
      </w:r>
      <w:r w:rsidRPr="00012E4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12E49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012E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12E49">
        <w:rPr>
          <w:rFonts w:ascii="Times New Roman" w:hAnsi="Times New Roman" w:cs="Times New Roman"/>
          <w:sz w:val="24"/>
          <w:szCs w:val="24"/>
        </w:rPr>
        <w:t xml:space="preserve">= </w:t>
      </w:r>
      <w:r w:rsidRPr="00012E49">
        <w:rPr>
          <w:rFonts w:ascii="Times New Roman" w:hAnsi="Times New Roman" w:cs="Times New Roman"/>
          <w:i/>
          <w:iCs/>
          <w:sz w:val="24"/>
          <w:szCs w:val="24"/>
        </w:rPr>
        <w:t>ρ</w:t>
      </w:r>
      <w:r w:rsidRPr="00012E49">
        <w:rPr>
          <w:rFonts w:ascii="Times New Roman" w:hAnsi="Times New Roman" w:cs="Times New Roman"/>
          <w:sz w:val="24"/>
          <w:szCs w:val="24"/>
        </w:rPr>
        <w:t>(</w:t>
      </w:r>
      <w:r w:rsidRPr="00012E49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012E4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12E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12E49">
        <w:rPr>
          <w:rFonts w:ascii="Times New Roman" w:hAnsi="Times New Roman" w:cs="Times New Roman"/>
          <w:sz w:val="24"/>
          <w:szCs w:val="24"/>
        </w:rPr>
        <w:t>–</w:t>
      </w:r>
      <w:r w:rsidRPr="00012E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12E49">
        <w:rPr>
          <w:rFonts w:ascii="Times New Roman" w:hAnsi="Times New Roman" w:cs="Times New Roman"/>
          <w:sz w:val="24"/>
          <w:szCs w:val="24"/>
        </w:rPr>
        <w:t>8</w:t>
      </w:r>
      <w:r w:rsidRPr="00012E49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012E49">
        <w:rPr>
          <w:rFonts w:ascii="Times New Roman" w:hAnsi="Times New Roman" w:cs="Times New Roman"/>
          <w:sz w:val="24"/>
          <w:szCs w:val="24"/>
        </w:rPr>
        <w:t>)</w:t>
      </w:r>
      <w:r w:rsidRPr="00012E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12E49">
        <w:rPr>
          <w:rFonts w:ascii="Times New Roman" w:hAnsi="Times New Roman" w:cs="Times New Roman"/>
          <w:sz w:val="24"/>
          <w:szCs w:val="24"/>
        </w:rPr>
        <w:t>+ </w:t>
      </w:r>
      <w:r w:rsidRPr="00012E49">
        <w:rPr>
          <w:rFonts w:ascii="Times New Roman" w:hAnsi="Times New Roman" w:cs="Times New Roman"/>
          <w:i/>
          <w:iCs/>
          <w:sz w:val="24"/>
          <w:szCs w:val="24"/>
        </w:rPr>
        <w:t>ρ</w:t>
      </w:r>
      <w:r w:rsidRPr="00012E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12E49">
        <w:rPr>
          <w:rFonts w:ascii="Times New Roman" w:hAnsi="Times New Roman" w:cs="Times New Roman"/>
          <w:sz w:val="24"/>
          <w:szCs w:val="24"/>
        </w:rPr>
        <w:t>8</w:t>
      </w:r>
      <w:r w:rsidRPr="00012E49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012E49">
        <w:rPr>
          <w:rFonts w:ascii="Times New Roman" w:hAnsi="Times New Roman" w:cs="Times New Roman"/>
          <w:sz w:val="24"/>
          <w:szCs w:val="24"/>
        </w:rPr>
        <w:t xml:space="preserve">, откуда искомая плотность </w:t>
      </w:r>
      <w:r w:rsidRPr="00012E49">
        <w:rPr>
          <w:rFonts w:ascii="Times New Roman" w:hAnsi="Times New Roman" w:cs="Times New Roman"/>
          <w:i/>
          <w:iCs/>
          <w:sz w:val="24"/>
          <w:szCs w:val="24"/>
        </w:rPr>
        <w:t>ρ</w:t>
      </w:r>
      <w:r w:rsidRPr="00012E49">
        <w:rPr>
          <w:rFonts w:ascii="Times New Roman" w:hAnsi="Times New Roman" w:cs="Times New Roman"/>
          <w:sz w:val="24"/>
          <w:szCs w:val="24"/>
        </w:rPr>
        <w:t> = (8</w:t>
      </w:r>
      <w:r w:rsidRPr="00012E49">
        <w:rPr>
          <w:rFonts w:ascii="Times New Roman" w:hAnsi="Times New Roman" w:cs="Times New Roman"/>
          <w:i/>
          <w:iCs/>
          <w:sz w:val="24"/>
          <w:szCs w:val="24"/>
        </w:rPr>
        <w:t>ρ</w:t>
      </w:r>
      <w:r w:rsidRPr="00012E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12E49">
        <w:rPr>
          <w:rFonts w:ascii="Times New Roman" w:hAnsi="Times New Roman" w:cs="Times New Roman"/>
          <w:sz w:val="24"/>
          <w:szCs w:val="24"/>
        </w:rPr>
        <w:t xml:space="preserve"> – </w:t>
      </w:r>
      <w:r w:rsidRPr="00012E49">
        <w:rPr>
          <w:rFonts w:ascii="Times New Roman" w:hAnsi="Times New Roman" w:cs="Times New Roman"/>
          <w:i/>
          <w:iCs/>
          <w:sz w:val="24"/>
          <w:szCs w:val="24"/>
        </w:rPr>
        <w:t>ρ</w:t>
      </w:r>
      <w:r w:rsidRPr="00012E4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12E49">
        <w:rPr>
          <w:rFonts w:ascii="Times New Roman" w:hAnsi="Times New Roman" w:cs="Times New Roman"/>
          <w:sz w:val="24"/>
          <w:szCs w:val="24"/>
        </w:rPr>
        <w:t>)/7 = 1,1 г/см</w:t>
      </w:r>
      <w:r w:rsidRPr="00012E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1E0" w:rsidRPr="00012E49" w:rsidRDefault="00B631E0" w:rsidP="00012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1E0" w:rsidRPr="00012E49" w:rsidRDefault="00B631E0" w:rsidP="00012E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2E49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B631E0" w:rsidRPr="00012E49" w:rsidRDefault="00B631E0" w:rsidP="00012E4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2E49">
        <w:rPr>
          <w:rFonts w:ascii="Times New Roman" w:hAnsi="Times New Roman" w:cs="Times New Roman"/>
          <w:sz w:val="24"/>
          <w:szCs w:val="24"/>
        </w:rPr>
        <w:t>Получено выражение для массы в первом эксперименте</w:t>
      </w:r>
      <w:r w:rsidRPr="00012E49">
        <w:rPr>
          <w:rFonts w:ascii="Times New Roman" w:hAnsi="Times New Roman" w:cs="Times New Roman"/>
          <w:sz w:val="24"/>
          <w:szCs w:val="24"/>
        </w:rPr>
        <w:tab/>
      </w:r>
      <w:r w:rsidRPr="00012E49"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B631E0" w:rsidRPr="00012E49" w:rsidRDefault="00B631E0" w:rsidP="00012E4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2E49">
        <w:rPr>
          <w:rFonts w:ascii="Times New Roman" w:hAnsi="Times New Roman" w:cs="Times New Roman"/>
          <w:sz w:val="24"/>
          <w:szCs w:val="24"/>
        </w:rPr>
        <w:t>Получено выражение для массы во втором эксперименте</w:t>
      </w:r>
      <w:r w:rsidRPr="00012E49">
        <w:rPr>
          <w:rFonts w:ascii="Times New Roman" w:hAnsi="Times New Roman" w:cs="Times New Roman"/>
          <w:sz w:val="24"/>
          <w:szCs w:val="24"/>
        </w:rPr>
        <w:tab/>
      </w:r>
      <w:r w:rsidRPr="00012E49"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B631E0" w:rsidRPr="00012E49" w:rsidRDefault="00B631E0" w:rsidP="00012E4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Записано в</w:t>
      </w:r>
      <w:r w:rsidRPr="00012E49">
        <w:rPr>
          <w:rFonts w:ascii="Times New Roman" w:hAnsi="Times New Roman" w:cs="Times New Roman"/>
          <w:sz w:val="24"/>
          <w:szCs w:val="24"/>
        </w:rPr>
        <w:t>ыражение для плотности сиропа</w:t>
      </w:r>
      <w:r w:rsidRPr="00012E49">
        <w:rPr>
          <w:rFonts w:ascii="Times New Roman" w:hAnsi="Times New Roman" w:cs="Times New Roman"/>
          <w:sz w:val="24"/>
          <w:szCs w:val="24"/>
        </w:rPr>
        <w:tab/>
      </w:r>
      <w:r w:rsidRPr="00012E49">
        <w:rPr>
          <w:rFonts w:ascii="Times New Roman" w:hAnsi="Times New Roman" w:cs="Times New Roman"/>
          <w:sz w:val="24"/>
          <w:szCs w:val="24"/>
        </w:rPr>
        <w:tab/>
      </w:r>
      <w:r w:rsidRPr="00012E49">
        <w:rPr>
          <w:rFonts w:ascii="Times New Roman" w:hAnsi="Times New Roman" w:cs="Times New Roman"/>
          <w:sz w:val="24"/>
          <w:szCs w:val="24"/>
        </w:rPr>
        <w:tab/>
      </w:r>
      <w:r w:rsidRPr="00012E49">
        <w:rPr>
          <w:rFonts w:ascii="Times New Roman" w:hAnsi="Times New Roman" w:cs="Times New Roman"/>
          <w:sz w:val="24"/>
          <w:szCs w:val="24"/>
        </w:rPr>
        <w:tab/>
        <w:t>4 балла</w:t>
      </w:r>
    </w:p>
    <w:p w:rsidR="00B631E0" w:rsidRPr="00012E49" w:rsidRDefault="00B631E0" w:rsidP="00012E4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2E49">
        <w:rPr>
          <w:rFonts w:ascii="Times New Roman" w:hAnsi="Times New Roman" w:cs="Times New Roman"/>
          <w:sz w:val="24"/>
          <w:szCs w:val="24"/>
        </w:rPr>
        <w:t>Численное значение плотности с указанием единиц измерения</w:t>
      </w:r>
      <w:r w:rsidRPr="00012E49"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B631E0" w:rsidRPr="00012E49" w:rsidRDefault="00B631E0" w:rsidP="00012E49">
      <w:pPr>
        <w:pStyle w:val="ListParagraph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631E0" w:rsidRPr="00012E49" w:rsidSect="00355914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1E0" w:rsidRDefault="00B631E0" w:rsidP="00FE1B73">
      <w:pPr>
        <w:spacing w:after="0" w:line="240" w:lineRule="auto"/>
      </w:pPr>
      <w:r>
        <w:separator/>
      </w:r>
    </w:p>
  </w:endnote>
  <w:endnote w:type="continuationSeparator" w:id="1">
    <w:p w:rsidR="00B631E0" w:rsidRDefault="00B631E0" w:rsidP="00FE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0" w:rsidRPr="00FE1B73" w:rsidRDefault="00B631E0" w:rsidP="00FE1B73">
    <w:pPr>
      <w:pStyle w:val="Foot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FE1B73">
      <w:rPr>
        <w:rFonts w:ascii="Times New Roman" w:hAnsi="Times New Roman" w:cs="Times New Roman"/>
        <w:b/>
        <w:bCs/>
        <w:sz w:val="20"/>
        <w:szCs w:val="20"/>
      </w:rPr>
      <w:t>Задание можно уносить с собой!!!</w:t>
    </w:r>
  </w:p>
  <w:p w:rsidR="00B631E0" w:rsidRPr="00A16D9A" w:rsidRDefault="00B631E0" w:rsidP="00FE1B73">
    <w:pPr>
      <w:pStyle w:val="HTMLPreformatted"/>
      <w:jc w:val="both"/>
      <w:rPr>
        <w:rFonts w:ascii="Times New Roman" w:hAnsi="Times New Roman" w:cs="Times New Roman"/>
      </w:rPr>
    </w:pPr>
    <w:r w:rsidRPr="00A16D9A">
      <w:rPr>
        <w:rFonts w:ascii="Times New Roman" w:hAnsi="Times New Roman" w:cs="Times New Roman"/>
      </w:rPr>
      <w:t xml:space="preserve">Сегодня, 16 декабря 2018 года, на портале </w:t>
    </w:r>
    <w:r>
      <w:rPr>
        <w:rFonts w:ascii="Times New Roman" w:hAnsi="Times New Roman" w:cs="Times New Roman"/>
        <w:lang w:val="en-US"/>
      </w:rPr>
      <w:t>abitu</w:t>
    </w:r>
    <w:r w:rsidRPr="00BA693F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  <w:lang w:val="en-US"/>
      </w:rPr>
      <w:t>net</w:t>
    </w:r>
    <w:r w:rsidRPr="00A16D9A">
      <w:rPr>
        <w:rFonts w:ascii="Times New Roman" w:hAnsi="Times New Roman" w:cs="Times New Roman"/>
      </w:rPr>
      <w:t xml:space="preserve"> составители олимпиады проведут онлайн-разборы задач. Время начала разборов: 7 класс 15:30, 8 класс 16:30, 9 класс 17:30, </w:t>
    </w:r>
    <w:r>
      <w:rPr>
        <w:rFonts w:ascii="Times New Roman" w:hAnsi="Times New Roman" w:cs="Times New Roman"/>
      </w:rPr>
      <w:t>10 класс 19:00, 11 класс 20:30.</w:t>
    </w:r>
  </w:p>
  <w:p w:rsidR="00B631E0" w:rsidRPr="00FE1B73" w:rsidRDefault="00B631E0" w:rsidP="00FE1B73">
    <w:pPr>
      <w:pStyle w:val="HTMLPreformatted"/>
      <w:jc w:val="both"/>
      <w:rPr>
        <w:rFonts w:ascii="Times New Roman" w:hAnsi="Times New Roman" w:cs="Times New Roman"/>
      </w:rPr>
    </w:pPr>
    <w:r w:rsidRPr="00A16D9A">
      <w:rPr>
        <w:rFonts w:ascii="Times New Roman" w:hAnsi="Times New Roman" w:cs="Times New Roman"/>
      </w:rPr>
      <w:tab/>
      <w:t xml:space="preserve">Для участия в разборе необходимо заранее зарегистрироваться на портале </w:t>
    </w:r>
    <w:r>
      <w:rPr>
        <w:rFonts w:ascii="Times New Roman" w:hAnsi="Times New Roman" w:cs="Times New Roman"/>
        <w:lang w:val="en-US"/>
      </w:rPr>
      <w:t>abitu</w:t>
    </w:r>
    <w:r w:rsidRPr="00BA693F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  <w:lang w:val="en-US"/>
      </w:rPr>
      <w:t>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1E0" w:rsidRDefault="00B631E0" w:rsidP="00FE1B73">
      <w:pPr>
        <w:spacing w:after="0" w:line="240" w:lineRule="auto"/>
      </w:pPr>
      <w:r>
        <w:separator/>
      </w:r>
    </w:p>
  </w:footnote>
  <w:footnote w:type="continuationSeparator" w:id="1">
    <w:p w:rsidR="00B631E0" w:rsidRDefault="00B631E0" w:rsidP="00FE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0" w:rsidRPr="00FE1B73" w:rsidRDefault="00B631E0" w:rsidP="00FE1B73">
    <w:pPr>
      <w:pStyle w:val="Header"/>
      <w:jc w:val="center"/>
      <w:rPr>
        <w:rFonts w:ascii="Times New Roman" w:hAnsi="Times New Roman" w:cs="Times New Roman"/>
        <w:b/>
        <w:bCs/>
        <w:color w:val="A6A6A6"/>
        <w:sz w:val="24"/>
        <w:szCs w:val="24"/>
      </w:rPr>
    </w:pPr>
    <w:r w:rsidRPr="00FE1B73">
      <w:rPr>
        <w:rFonts w:ascii="Times New Roman" w:hAnsi="Times New Roman" w:cs="Times New Roman"/>
        <w:b/>
        <w:bCs/>
        <w:color w:val="A6A6A6"/>
        <w:sz w:val="24"/>
        <w:szCs w:val="24"/>
        <w:lang w:val="en-US"/>
      </w:rPr>
      <w:t>LII</w:t>
    </w:r>
    <w:r>
      <w:rPr>
        <w:rFonts w:ascii="Times New Roman" w:hAnsi="Times New Roman" w:cs="Times New Roman"/>
        <w:b/>
        <w:bCs/>
        <w:color w:val="A6A6A6"/>
        <w:sz w:val="24"/>
        <w:szCs w:val="24"/>
        <w:lang w:val="en-US"/>
      </w:rPr>
      <w:t>I</w:t>
    </w:r>
    <w:r w:rsidRPr="00FE1B73">
      <w:rPr>
        <w:rFonts w:ascii="Times New Roman" w:hAnsi="Times New Roman" w:cs="Times New Roman"/>
        <w:b/>
        <w:bCs/>
        <w:color w:val="A6A6A6"/>
        <w:sz w:val="24"/>
        <w:szCs w:val="24"/>
      </w:rPr>
      <w:t xml:space="preserve"> Всероссийская олимпиада школьников по физике Муниципальный этап.</w:t>
    </w:r>
  </w:p>
  <w:p w:rsidR="00B631E0" w:rsidRPr="00FE1B73" w:rsidRDefault="00B631E0" w:rsidP="00FE1B73">
    <w:pPr>
      <w:pStyle w:val="Header"/>
      <w:jc w:val="center"/>
      <w:rPr>
        <w:rFonts w:ascii="Times New Roman" w:hAnsi="Times New Roman" w:cs="Times New Roman"/>
        <w:b/>
        <w:bCs/>
        <w:color w:val="A6A6A6"/>
        <w:sz w:val="24"/>
        <w:szCs w:val="24"/>
      </w:rPr>
    </w:pPr>
    <w:r w:rsidRPr="00FE1B73">
      <w:rPr>
        <w:rFonts w:ascii="Times New Roman" w:hAnsi="Times New Roman" w:cs="Times New Roman"/>
        <w:b/>
        <w:bCs/>
        <w:color w:val="A6A6A6"/>
        <w:sz w:val="24"/>
        <w:szCs w:val="24"/>
      </w:rPr>
      <w:t>1</w:t>
    </w:r>
    <w:r>
      <w:rPr>
        <w:rFonts w:ascii="Times New Roman" w:hAnsi="Times New Roman" w:cs="Times New Roman"/>
        <w:b/>
        <w:bCs/>
        <w:color w:val="A6A6A6"/>
        <w:sz w:val="24"/>
        <w:szCs w:val="24"/>
        <w:lang w:val="en-US"/>
      </w:rPr>
      <w:t>6</w:t>
    </w:r>
    <w:r w:rsidRPr="00FE1B73">
      <w:rPr>
        <w:rFonts w:ascii="Times New Roman" w:hAnsi="Times New Roman" w:cs="Times New Roman"/>
        <w:b/>
        <w:bCs/>
        <w:color w:val="A6A6A6"/>
        <w:sz w:val="24"/>
        <w:szCs w:val="24"/>
      </w:rPr>
      <w:t>.12.201</w:t>
    </w:r>
    <w:r>
      <w:rPr>
        <w:rFonts w:ascii="Times New Roman" w:hAnsi="Times New Roman" w:cs="Times New Roman"/>
        <w:b/>
        <w:bCs/>
        <w:color w:val="A6A6A6"/>
        <w:sz w:val="24"/>
        <w:szCs w:val="24"/>
        <w:lang w:val="en-US"/>
      </w:rPr>
      <w:t>8</w:t>
    </w:r>
  </w:p>
  <w:p w:rsidR="00B631E0" w:rsidRPr="00FE1B73" w:rsidRDefault="00B631E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848"/>
    <w:multiLevelType w:val="hybridMultilevel"/>
    <w:tmpl w:val="636A2DE6"/>
    <w:lvl w:ilvl="0" w:tplc="959AD1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B25C3"/>
    <w:multiLevelType w:val="hybridMultilevel"/>
    <w:tmpl w:val="D4FE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4440B"/>
    <w:multiLevelType w:val="hybridMultilevel"/>
    <w:tmpl w:val="C74C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814"/>
    <w:rsid w:val="00012E49"/>
    <w:rsid w:val="00031FDD"/>
    <w:rsid w:val="0005622B"/>
    <w:rsid w:val="00080D2A"/>
    <w:rsid w:val="000F37C2"/>
    <w:rsid w:val="00140F72"/>
    <w:rsid w:val="00177D35"/>
    <w:rsid w:val="00244FAA"/>
    <w:rsid w:val="002B5519"/>
    <w:rsid w:val="00337BD1"/>
    <w:rsid w:val="00355914"/>
    <w:rsid w:val="003816DA"/>
    <w:rsid w:val="003847FD"/>
    <w:rsid w:val="003A0C9F"/>
    <w:rsid w:val="003E2D70"/>
    <w:rsid w:val="00403538"/>
    <w:rsid w:val="0041614A"/>
    <w:rsid w:val="0045430B"/>
    <w:rsid w:val="004616BF"/>
    <w:rsid w:val="00462CE5"/>
    <w:rsid w:val="004B73FC"/>
    <w:rsid w:val="0051538C"/>
    <w:rsid w:val="00536F02"/>
    <w:rsid w:val="005431CF"/>
    <w:rsid w:val="00560095"/>
    <w:rsid w:val="00587E24"/>
    <w:rsid w:val="005968F1"/>
    <w:rsid w:val="005B314B"/>
    <w:rsid w:val="006730EC"/>
    <w:rsid w:val="006743A5"/>
    <w:rsid w:val="00682577"/>
    <w:rsid w:val="00686814"/>
    <w:rsid w:val="00725A50"/>
    <w:rsid w:val="00743986"/>
    <w:rsid w:val="00771FA2"/>
    <w:rsid w:val="00890740"/>
    <w:rsid w:val="0099736B"/>
    <w:rsid w:val="009C375D"/>
    <w:rsid w:val="00A16D9A"/>
    <w:rsid w:val="00A60187"/>
    <w:rsid w:val="00A61F1A"/>
    <w:rsid w:val="00B117AA"/>
    <w:rsid w:val="00B27581"/>
    <w:rsid w:val="00B631E0"/>
    <w:rsid w:val="00B71E5B"/>
    <w:rsid w:val="00BA31A7"/>
    <w:rsid w:val="00BA636F"/>
    <w:rsid w:val="00BA693F"/>
    <w:rsid w:val="00BB31D1"/>
    <w:rsid w:val="00C35383"/>
    <w:rsid w:val="00C4369B"/>
    <w:rsid w:val="00C7098E"/>
    <w:rsid w:val="00CA4DBF"/>
    <w:rsid w:val="00CB032D"/>
    <w:rsid w:val="00CB08A8"/>
    <w:rsid w:val="00CC508A"/>
    <w:rsid w:val="00CF5B01"/>
    <w:rsid w:val="00D51406"/>
    <w:rsid w:val="00DB3334"/>
    <w:rsid w:val="00DB46D6"/>
    <w:rsid w:val="00DC0808"/>
    <w:rsid w:val="00E95141"/>
    <w:rsid w:val="00EC50AD"/>
    <w:rsid w:val="00EE0A03"/>
    <w:rsid w:val="00F04978"/>
    <w:rsid w:val="00F411CA"/>
    <w:rsid w:val="00F832E7"/>
    <w:rsid w:val="00FE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538C"/>
    <w:pPr>
      <w:ind w:left="720"/>
    </w:pPr>
  </w:style>
  <w:style w:type="table" w:styleId="TableGrid">
    <w:name w:val="Table Grid"/>
    <w:basedOn w:val="TableNormal"/>
    <w:uiPriority w:val="99"/>
    <w:rsid w:val="0051538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E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B73"/>
  </w:style>
  <w:style w:type="paragraph" w:styleId="Footer">
    <w:name w:val="footer"/>
    <w:basedOn w:val="Normal"/>
    <w:link w:val="FooterChar"/>
    <w:uiPriority w:val="99"/>
    <w:rsid w:val="00FE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1B73"/>
  </w:style>
  <w:style w:type="paragraph" w:styleId="HTMLPreformatted">
    <w:name w:val="HTML Preformatted"/>
    <w:basedOn w:val="Normal"/>
    <w:link w:val="HTMLPreformattedChar"/>
    <w:uiPriority w:val="99"/>
    <w:rsid w:val="00FE1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E1B73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562</Words>
  <Characters>3208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123</dc:creator>
  <cp:keywords/>
  <dc:description/>
  <cp:lastModifiedBy>Зоя</cp:lastModifiedBy>
  <cp:revision>2</cp:revision>
  <dcterms:created xsi:type="dcterms:W3CDTF">2018-12-17T07:30:00Z</dcterms:created>
  <dcterms:modified xsi:type="dcterms:W3CDTF">2018-12-17T07:30:00Z</dcterms:modified>
</cp:coreProperties>
</file>